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BD5A9" w14:textId="2990052C" w:rsidR="00163E3A" w:rsidRPr="007F2159" w:rsidRDefault="007F2159" w:rsidP="007F2159">
      <w:pPr>
        <w:pStyle w:val="Title"/>
        <w:jc w:val="center"/>
        <w:rPr>
          <w:sz w:val="48"/>
        </w:rPr>
      </w:pPr>
      <w:bookmarkStart w:id="0" w:name="_GoBack"/>
      <w:bookmarkEnd w:id="0"/>
      <w:r w:rsidRPr="007F2159">
        <w:rPr>
          <w:noProof/>
          <w:sz w:val="52"/>
        </w:rPr>
        <w:drawing>
          <wp:anchor distT="0" distB="0" distL="114300" distR="114300" simplePos="0" relativeHeight="251680768" behindDoc="1" locked="0" layoutInCell="1" allowOverlap="1" wp14:anchorId="57B6D5D7" wp14:editId="1C368DEC">
            <wp:simplePos x="0" y="0"/>
            <wp:positionH relativeFrom="margin">
              <wp:posOffset>6298223</wp:posOffset>
            </wp:positionH>
            <wp:positionV relativeFrom="paragraph">
              <wp:posOffset>488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noProof/>
          <w:sz w:val="52"/>
        </w:rPr>
        <w:drawing>
          <wp:anchor distT="0" distB="0" distL="114300" distR="114300" simplePos="0" relativeHeight="251678720" behindDoc="1" locked="0" layoutInCell="1" allowOverlap="1" wp14:anchorId="73EF5107" wp14:editId="3F045F85">
            <wp:simplePos x="0" y="0"/>
            <wp:positionH relativeFrom="margin">
              <wp:posOffset>0</wp:posOffset>
            </wp:positionH>
            <wp:positionV relativeFrom="paragraph">
              <wp:posOffset>293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2CB" w:rsidRPr="007F2159">
        <w:rPr>
          <w:sz w:val="36"/>
          <w:szCs w:val="40"/>
        </w:rPr>
        <w:t>2020-2021</w:t>
      </w:r>
      <w:r w:rsidR="00D15075" w:rsidRPr="007F2159">
        <w:rPr>
          <w:sz w:val="36"/>
          <w:szCs w:val="40"/>
        </w:rPr>
        <w:t xml:space="preserve"> SFISD </w:t>
      </w:r>
      <w:r w:rsidR="006F658B">
        <w:rPr>
          <w:sz w:val="36"/>
          <w:szCs w:val="40"/>
        </w:rPr>
        <w:t>High School</w:t>
      </w:r>
      <w:r w:rsidR="00D15075" w:rsidRPr="007F2159">
        <w:rPr>
          <w:sz w:val="36"/>
          <w:szCs w:val="40"/>
        </w:rPr>
        <w:t xml:space="preserve"> </w:t>
      </w:r>
      <w:r w:rsidRPr="007F2159">
        <w:rPr>
          <w:sz w:val="36"/>
          <w:szCs w:val="40"/>
        </w:rPr>
        <w:t>Calendar</w:t>
      </w:r>
    </w:p>
    <w:p w14:paraId="0DB0913C" w14:textId="7D69E260" w:rsidR="00AC4993" w:rsidRPr="007F2159" w:rsidRDefault="00AC4993" w:rsidP="00D15075">
      <w:pPr>
        <w:pStyle w:val="Title"/>
        <w:jc w:val="center"/>
        <w:rPr>
          <w:sz w:val="36"/>
          <w:szCs w:val="40"/>
        </w:rPr>
      </w:pPr>
      <w:r w:rsidRPr="007F2159">
        <w:rPr>
          <w:sz w:val="36"/>
          <w:szCs w:val="40"/>
        </w:rPr>
        <w:t>1</w:t>
      </w:r>
      <w:r w:rsidRPr="007F2159">
        <w:rPr>
          <w:sz w:val="36"/>
          <w:szCs w:val="40"/>
          <w:vertAlign w:val="superscript"/>
        </w:rPr>
        <w:t>st</w:t>
      </w:r>
      <w:r w:rsidRPr="007F2159">
        <w:rPr>
          <w:sz w:val="36"/>
          <w:szCs w:val="40"/>
        </w:rPr>
        <w:t xml:space="preserve"> 9 Weeks</w:t>
      </w:r>
      <w:r w:rsidR="00827C5A" w:rsidRPr="007F2159">
        <w:rPr>
          <w:sz w:val="36"/>
          <w:szCs w:val="40"/>
        </w:rPr>
        <w:t>—40</w:t>
      </w:r>
      <w:r w:rsidR="00E16446" w:rsidRPr="007F2159">
        <w:rPr>
          <w:sz w:val="36"/>
          <w:szCs w:val="40"/>
        </w:rPr>
        <w:t xml:space="preserve"> </w:t>
      </w:r>
      <w:r w:rsidRPr="007F2159">
        <w:rPr>
          <w:sz w:val="36"/>
          <w:szCs w:val="40"/>
        </w:rPr>
        <w:t>Instructional Days</w:t>
      </w:r>
      <w:r w:rsidR="00E667DA">
        <w:rPr>
          <w:sz w:val="36"/>
          <w:szCs w:val="40"/>
        </w:rPr>
        <w:t xml:space="preserve">  Course: ________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AC4993" w14:paraId="660BB248" w14:textId="77777777" w:rsidTr="35C03FA1">
        <w:trPr>
          <w:trHeight w:val="275"/>
        </w:trPr>
        <w:tc>
          <w:tcPr>
            <w:tcW w:w="2178" w:type="dxa"/>
            <w:shd w:val="clear" w:color="auto" w:fill="538135" w:themeFill="accent6" w:themeFillShade="BF"/>
          </w:tcPr>
          <w:p w14:paraId="49C0604C" w14:textId="77777777" w:rsidR="00AC4993" w:rsidRPr="00D15075" w:rsidRDefault="00AC4993" w:rsidP="00D15075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743B119B" w14:textId="77777777" w:rsidR="00AC4993" w:rsidRPr="00D15075" w:rsidRDefault="00AC4993" w:rsidP="00D15075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191F6AE3" w14:textId="77777777" w:rsidR="00AC4993" w:rsidRPr="00D15075" w:rsidRDefault="00AC4993" w:rsidP="00D15075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65543871" w14:textId="77777777" w:rsidR="00AC4993" w:rsidRPr="00D15075" w:rsidRDefault="00AC4993" w:rsidP="00D15075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6B0626CF" w14:textId="77777777" w:rsidR="00AC4993" w:rsidRPr="00D15075" w:rsidRDefault="00AC4993" w:rsidP="00D15075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Friday</w:t>
            </w:r>
          </w:p>
        </w:tc>
      </w:tr>
      <w:tr w:rsidR="00AC4993" w14:paraId="2C81C31B" w14:textId="77777777" w:rsidTr="007F2159">
        <w:trPr>
          <w:trHeight w:val="1363"/>
        </w:trPr>
        <w:tc>
          <w:tcPr>
            <w:tcW w:w="2178" w:type="dxa"/>
            <w:shd w:val="clear" w:color="auto" w:fill="A8D08D" w:themeFill="accent6" w:themeFillTint="99"/>
          </w:tcPr>
          <w:p w14:paraId="69C36153" w14:textId="77777777" w:rsidR="00D15075" w:rsidRPr="007F2159" w:rsidRDefault="00A742CB" w:rsidP="00294EDE">
            <w:pPr>
              <w:rPr>
                <w:b/>
                <w:color w:val="FF0000"/>
                <w:sz w:val="32"/>
              </w:rPr>
            </w:pPr>
            <w:r w:rsidRPr="007F2159">
              <w:rPr>
                <w:b/>
                <w:color w:val="FF0000"/>
                <w:sz w:val="32"/>
              </w:rPr>
              <w:t>August 10</w:t>
            </w:r>
          </w:p>
          <w:p w14:paraId="07799FF2" w14:textId="77777777" w:rsidR="00A742CB" w:rsidRDefault="00A742CB" w:rsidP="00294EDE">
            <w:r>
              <w:t>PL Day</w:t>
            </w:r>
          </w:p>
        </w:tc>
        <w:tc>
          <w:tcPr>
            <w:tcW w:w="2178" w:type="dxa"/>
            <w:shd w:val="clear" w:color="auto" w:fill="A8D08D" w:themeFill="accent6" w:themeFillTint="99"/>
          </w:tcPr>
          <w:p w14:paraId="5FF9C4E1" w14:textId="77777777" w:rsidR="00ED7869" w:rsidRDefault="00A742CB" w:rsidP="00ED7869">
            <w:r>
              <w:t>11</w:t>
            </w:r>
          </w:p>
          <w:p w14:paraId="0C02CDE6" w14:textId="77777777" w:rsidR="00623E0F" w:rsidRPr="00827C5A" w:rsidRDefault="00AA47F7" w:rsidP="5610A381">
            <w:r w:rsidRPr="00827C5A">
              <w:t>PL Day</w:t>
            </w:r>
          </w:p>
        </w:tc>
        <w:tc>
          <w:tcPr>
            <w:tcW w:w="2178" w:type="dxa"/>
            <w:shd w:val="clear" w:color="auto" w:fill="A8D08D" w:themeFill="accent6" w:themeFillTint="99"/>
          </w:tcPr>
          <w:p w14:paraId="62A1A215" w14:textId="77777777" w:rsidR="00AC4993" w:rsidRDefault="00A742CB">
            <w:pPr>
              <w:rPr>
                <w:i/>
              </w:rPr>
            </w:pPr>
            <w:r>
              <w:t>12</w:t>
            </w:r>
            <w:r w:rsidR="00DC6C8C" w:rsidRPr="00DC6C8C">
              <w:rPr>
                <w:i/>
              </w:rPr>
              <w:t xml:space="preserve"> </w:t>
            </w:r>
          </w:p>
          <w:p w14:paraId="6DD3DBF0" w14:textId="77777777" w:rsidR="00827C5A" w:rsidRPr="00827C5A" w:rsidRDefault="00827C5A">
            <w:r>
              <w:t>PL Day</w:t>
            </w:r>
          </w:p>
        </w:tc>
        <w:tc>
          <w:tcPr>
            <w:tcW w:w="2178" w:type="dxa"/>
            <w:shd w:val="clear" w:color="auto" w:fill="auto"/>
          </w:tcPr>
          <w:p w14:paraId="25C8D865" w14:textId="4AC77ACA" w:rsidR="00A742CB" w:rsidRDefault="00A742CB" w:rsidP="00ED7869">
            <w:pPr>
              <w:rPr>
                <w:b/>
              </w:rPr>
            </w:pPr>
            <w:r>
              <w:t>13</w:t>
            </w:r>
            <w:r>
              <w:rPr>
                <w:b/>
              </w:rPr>
              <w:t>FIRST Day of School</w:t>
            </w:r>
            <w:r w:rsidR="00AC65D4">
              <w:rPr>
                <w:b/>
              </w:rPr>
              <w:t>-</w:t>
            </w:r>
          </w:p>
          <w:p w14:paraId="48538A8F" w14:textId="019834CE" w:rsidR="00AC65D4" w:rsidRPr="00A742CB" w:rsidRDefault="00AC65D4" w:rsidP="00ED7869">
            <w:pPr>
              <w:rPr>
                <w:b/>
              </w:rPr>
            </w:pPr>
            <w:r>
              <w:rPr>
                <w:b/>
              </w:rPr>
              <w:t>Getting to Know You</w:t>
            </w:r>
          </w:p>
        </w:tc>
        <w:tc>
          <w:tcPr>
            <w:tcW w:w="2178" w:type="dxa"/>
            <w:shd w:val="clear" w:color="auto" w:fill="auto"/>
          </w:tcPr>
          <w:p w14:paraId="47F77195" w14:textId="77777777" w:rsidR="00AC4993" w:rsidRDefault="00A742CB">
            <w:r>
              <w:t>14</w:t>
            </w:r>
          </w:p>
          <w:p w14:paraId="60EAF64F" w14:textId="77777777" w:rsidR="00AC65D4" w:rsidRDefault="00AC65D4"/>
          <w:p w14:paraId="7ACD2E9A" w14:textId="61BE69BA" w:rsidR="00ED7869" w:rsidRDefault="00AC65D4">
            <w:r>
              <w:t>Getting to Know You</w:t>
            </w:r>
          </w:p>
        </w:tc>
      </w:tr>
      <w:tr w:rsidR="00AC4993" w14:paraId="224ABDE8" w14:textId="77777777" w:rsidTr="007F2159">
        <w:trPr>
          <w:trHeight w:val="1115"/>
        </w:trPr>
        <w:tc>
          <w:tcPr>
            <w:tcW w:w="2178" w:type="dxa"/>
            <w:shd w:val="clear" w:color="auto" w:fill="auto"/>
          </w:tcPr>
          <w:p w14:paraId="0926B1B6" w14:textId="77777777" w:rsidR="00AC4993" w:rsidRDefault="00A742CB" w:rsidP="00A742CB">
            <w:r>
              <w:t>17</w:t>
            </w:r>
          </w:p>
          <w:p w14:paraId="2C7C50DC" w14:textId="0E001A46" w:rsidR="00D15075" w:rsidRDefault="00AC65D4" w:rsidP="001924D1">
            <w:r>
              <w:t>Veterinary Medicine-</w:t>
            </w:r>
            <w:r w:rsidR="001924D1">
              <w:t>Laws and Ethics-Veterinarian Trends and Issues-Student Notes</w:t>
            </w:r>
          </w:p>
        </w:tc>
        <w:tc>
          <w:tcPr>
            <w:tcW w:w="2178" w:type="dxa"/>
            <w:shd w:val="clear" w:color="auto" w:fill="auto"/>
          </w:tcPr>
          <w:p w14:paraId="0B97D50C" w14:textId="77777777" w:rsidR="00AC4993" w:rsidRDefault="00A742CB" w:rsidP="00A742CB">
            <w:r>
              <w:t>18</w:t>
            </w:r>
          </w:p>
          <w:p w14:paraId="3836D52C" w14:textId="3AFFDE81" w:rsidR="00AC65D4" w:rsidRDefault="00AC65D4" w:rsidP="00A742CB">
            <w:r>
              <w:t>Veterinary Medicine-Laws and Ethics</w:t>
            </w:r>
            <w:r w:rsidR="001924D1">
              <w:t>-Laws and Regulations-Student Notes</w:t>
            </w:r>
          </w:p>
        </w:tc>
        <w:tc>
          <w:tcPr>
            <w:tcW w:w="2178" w:type="dxa"/>
            <w:shd w:val="clear" w:color="auto" w:fill="auto"/>
          </w:tcPr>
          <w:p w14:paraId="55058CFD" w14:textId="77777777" w:rsidR="00AC4993" w:rsidRDefault="00A742CB" w:rsidP="00A742CB">
            <w:r>
              <w:t>19</w:t>
            </w:r>
          </w:p>
          <w:p w14:paraId="2A9CDD3D" w14:textId="5A0D415D" w:rsidR="00AC65D4" w:rsidRDefault="00E410D6" w:rsidP="00A742CB">
            <w:r>
              <w:t>Veterinary Medicine-Laws and Ethics-</w:t>
            </w:r>
            <w:r w:rsidR="00A315BE">
              <w:t xml:space="preserve">Laws and regulations </w:t>
            </w:r>
            <w:r>
              <w:t>Student Notes</w:t>
            </w:r>
          </w:p>
        </w:tc>
        <w:tc>
          <w:tcPr>
            <w:tcW w:w="2178" w:type="dxa"/>
            <w:shd w:val="clear" w:color="auto" w:fill="auto"/>
          </w:tcPr>
          <w:p w14:paraId="23A22574" w14:textId="77777777" w:rsidR="00AC4993" w:rsidRDefault="00A742CB" w:rsidP="00A742CB">
            <w:r>
              <w:t>20</w:t>
            </w:r>
          </w:p>
          <w:p w14:paraId="5EE04859" w14:textId="189B114A" w:rsidR="00E410D6" w:rsidRDefault="00E410D6" w:rsidP="00A742CB">
            <w:r>
              <w:t>Veterinary Medicine-Law and Ethics-Vocabulary</w:t>
            </w:r>
          </w:p>
        </w:tc>
        <w:tc>
          <w:tcPr>
            <w:tcW w:w="2178" w:type="dxa"/>
            <w:shd w:val="clear" w:color="auto" w:fill="auto"/>
          </w:tcPr>
          <w:p w14:paraId="5D445A58" w14:textId="0C50FA9D" w:rsidR="00AC4993" w:rsidRDefault="00A742CB" w:rsidP="00A742CB">
            <w:r>
              <w:t>21</w:t>
            </w:r>
            <w:r w:rsidR="00AC65D4">
              <w:t xml:space="preserve"> Review-Watch “Career Interviews”-</w:t>
            </w:r>
            <w:r w:rsidR="00AC65D4" w:rsidRPr="00A315BE">
              <w:rPr>
                <w:b/>
              </w:rPr>
              <w:t>Quiz</w:t>
            </w:r>
          </w:p>
        </w:tc>
      </w:tr>
      <w:tr w:rsidR="00AC4993" w14:paraId="7AEBB40A" w14:textId="77777777" w:rsidTr="00A742CB">
        <w:trPr>
          <w:trHeight w:val="1363"/>
        </w:trPr>
        <w:tc>
          <w:tcPr>
            <w:tcW w:w="2178" w:type="dxa"/>
            <w:shd w:val="clear" w:color="auto" w:fill="auto"/>
          </w:tcPr>
          <w:p w14:paraId="28644240" w14:textId="77777777" w:rsidR="00D15075" w:rsidRDefault="00A742CB" w:rsidP="00A742CB">
            <w:r>
              <w:t>24</w:t>
            </w:r>
          </w:p>
          <w:p w14:paraId="40526452" w14:textId="4E4AB6BE" w:rsidR="007F2159" w:rsidRDefault="00C41685" w:rsidP="001E6300">
            <w:r>
              <w:t>Animals and Society</w:t>
            </w:r>
          </w:p>
        </w:tc>
        <w:tc>
          <w:tcPr>
            <w:tcW w:w="2178" w:type="dxa"/>
            <w:shd w:val="clear" w:color="auto" w:fill="auto"/>
          </w:tcPr>
          <w:p w14:paraId="3C7172AF" w14:textId="77777777" w:rsidR="00C31361" w:rsidRDefault="00A742CB" w:rsidP="00A742CB">
            <w:r>
              <w:t>25</w:t>
            </w:r>
          </w:p>
          <w:p w14:paraId="33DF7A07" w14:textId="0EDBB737" w:rsidR="00C41685" w:rsidRPr="00C31361" w:rsidRDefault="00C41685" w:rsidP="00A742CB">
            <w:r>
              <w:t>Animals and Society</w:t>
            </w:r>
          </w:p>
        </w:tc>
        <w:tc>
          <w:tcPr>
            <w:tcW w:w="2178" w:type="dxa"/>
            <w:shd w:val="clear" w:color="auto" w:fill="auto"/>
          </w:tcPr>
          <w:p w14:paraId="1F592906" w14:textId="77777777" w:rsidR="00C31361" w:rsidRPr="00447D08" w:rsidRDefault="00A742CB" w:rsidP="00A742CB">
            <w:pPr>
              <w:rPr>
                <w:i/>
              </w:rPr>
            </w:pPr>
            <w:r>
              <w:t>26</w:t>
            </w:r>
          </w:p>
          <w:p w14:paraId="3A8793C9" w14:textId="355DBE4E" w:rsidR="00C31361" w:rsidRDefault="00C41685" w:rsidP="00A742CB">
            <w:r>
              <w:t>Animals and Society</w:t>
            </w:r>
          </w:p>
        </w:tc>
        <w:tc>
          <w:tcPr>
            <w:tcW w:w="2178" w:type="dxa"/>
            <w:shd w:val="clear" w:color="auto" w:fill="auto"/>
          </w:tcPr>
          <w:p w14:paraId="732F18FA" w14:textId="77777777" w:rsidR="00AC4993" w:rsidRDefault="00A742CB" w:rsidP="00A742CB">
            <w:r>
              <w:t>27</w:t>
            </w:r>
          </w:p>
          <w:p w14:paraId="7E3D603B" w14:textId="0E5B9A0F" w:rsidR="00C41685" w:rsidRDefault="00C41685" w:rsidP="00A742CB">
            <w:r>
              <w:t>Animals and Society</w:t>
            </w:r>
          </w:p>
        </w:tc>
        <w:tc>
          <w:tcPr>
            <w:tcW w:w="2178" w:type="dxa"/>
            <w:shd w:val="clear" w:color="auto" w:fill="auto"/>
          </w:tcPr>
          <w:p w14:paraId="13A1ABF3" w14:textId="77777777" w:rsidR="007F2159" w:rsidRDefault="00A742CB" w:rsidP="00A742CB">
            <w:r>
              <w:t>28</w:t>
            </w:r>
          </w:p>
          <w:p w14:paraId="23186BC9" w14:textId="1531ABEC" w:rsidR="00AC4993" w:rsidRDefault="007F2159" w:rsidP="001E6300">
            <w:r>
              <w:t xml:space="preserve"> </w:t>
            </w:r>
            <w:r w:rsidR="00C41685">
              <w:t>Animals and Society</w:t>
            </w:r>
            <w:r w:rsidR="00B22C53">
              <w:t>-Quiz</w:t>
            </w:r>
          </w:p>
        </w:tc>
      </w:tr>
      <w:tr w:rsidR="00AC4993" w14:paraId="66F9A4B7" w14:textId="77777777" w:rsidTr="007F2159">
        <w:trPr>
          <w:trHeight w:val="1052"/>
        </w:trPr>
        <w:tc>
          <w:tcPr>
            <w:tcW w:w="2178" w:type="dxa"/>
            <w:shd w:val="clear" w:color="auto" w:fill="auto"/>
          </w:tcPr>
          <w:p w14:paraId="3F66E269" w14:textId="77777777" w:rsidR="00D15075" w:rsidRDefault="00A742CB" w:rsidP="00A742CB">
            <w:r>
              <w:t>31</w:t>
            </w:r>
          </w:p>
          <w:p w14:paraId="6908BCDE" w14:textId="5E652836" w:rsidR="00A742CB" w:rsidRDefault="00C41685" w:rsidP="00A742CB">
            <w:r>
              <w:t>Animals in Research</w:t>
            </w:r>
          </w:p>
          <w:p w14:paraId="0F4291FA" w14:textId="77777777" w:rsidR="00A742CB" w:rsidRDefault="00A742CB" w:rsidP="00A742CB"/>
          <w:p w14:paraId="07E6EAEE" w14:textId="77777777" w:rsidR="00D15075" w:rsidRDefault="00D15075" w:rsidP="00A742CB"/>
        </w:tc>
        <w:tc>
          <w:tcPr>
            <w:tcW w:w="2178" w:type="dxa"/>
            <w:shd w:val="clear" w:color="auto" w:fill="auto"/>
          </w:tcPr>
          <w:p w14:paraId="40CF6E66" w14:textId="77777777" w:rsidR="00294EDE" w:rsidRPr="007F2159" w:rsidRDefault="00A742CB" w:rsidP="00A742CB">
            <w:pPr>
              <w:rPr>
                <w:b/>
                <w:color w:val="FF0000"/>
                <w:sz w:val="32"/>
              </w:rPr>
            </w:pPr>
            <w:r w:rsidRPr="007F2159">
              <w:rPr>
                <w:b/>
                <w:color w:val="FF0000"/>
                <w:sz w:val="32"/>
              </w:rPr>
              <w:t>September 1</w:t>
            </w:r>
          </w:p>
          <w:p w14:paraId="70CB12E6" w14:textId="7D80933A" w:rsidR="00447D08" w:rsidRDefault="00C41685" w:rsidP="00A742CB">
            <w:r>
              <w:t xml:space="preserve">Animals in Research </w:t>
            </w:r>
          </w:p>
        </w:tc>
        <w:tc>
          <w:tcPr>
            <w:tcW w:w="2178" w:type="dxa"/>
            <w:shd w:val="clear" w:color="auto" w:fill="auto"/>
          </w:tcPr>
          <w:p w14:paraId="4ECCFAC3" w14:textId="77777777" w:rsidR="00447D08" w:rsidRDefault="00A742CB" w:rsidP="00A742CB">
            <w:pPr>
              <w:rPr>
                <w:b/>
                <w:color w:val="FFC000"/>
                <w:sz w:val="24"/>
              </w:rPr>
            </w:pPr>
            <w:r>
              <w:t>2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  <w:r w:rsidR="006F658B">
              <w:rPr>
                <w:b/>
                <w:color w:val="FFC000"/>
                <w:sz w:val="24"/>
              </w:rPr>
              <w:t xml:space="preserve"> </w:t>
            </w:r>
          </w:p>
          <w:p w14:paraId="39A0E536" w14:textId="4DCDC3BB" w:rsidR="00C41685" w:rsidRPr="006F658B" w:rsidRDefault="00C41685" w:rsidP="00A742CB">
            <w:pPr>
              <w:rPr>
                <w:b/>
                <w:color w:val="FFC000"/>
                <w:sz w:val="24"/>
              </w:rPr>
            </w:pPr>
            <w:r>
              <w:rPr>
                <w:b/>
                <w:color w:val="FFC000"/>
                <w:sz w:val="24"/>
              </w:rPr>
              <w:t>Animals in Research</w:t>
            </w:r>
          </w:p>
        </w:tc>
        <w:tc>
          <w:tcPr>
            <w:tcW w:w="2178" w:type="dxa"/>
            <w:shd w:val="clear" w:color="auto" w:fill="auto"/>
          </w:tcPr>
          <w:p w14:paraId="6C861292" w14:textId="77777777" w:rsidR="00C31361" w:rsidRDefault="00A742CB" w:rsidP="00A742CB">
            <w:r>
              <w:t>3</w:t>
            </w:r>
          </w:p>
          <w:p w14:paraId="6E834F97" w14:textId="0678D00F" w:rsidR="00AC4993" w:rsidRDefault="00C41685" w:rsidP="00A742CB">
            <w:r>
              <w:t>Animals in Research</w:t>
            </w:r>
          </w:p>
        </w:tc>
        <w:tc>
          <w:tcPr>
            <w:tcW w:w="2178" w:type="dxa"/>
            <w:shd w:val="clear" w:color="auto" w:fill="auto"/>
          </w:tcPr>
          <w:p w14:paraId="20C70F50" w14:textId="77777777" w:rsidR="00C31361" w:rsidRDefault="00A742CB" w:rsidP="00A742CB">
            <w:r>
              <w:t>4</w:t>
            </w:r>
          </w:p>
          <w:p w14:paraId="3E914B11" w14:textId="2388A02F" w:rsidR="00C41685" w:rsidRPr="00623E0F" w:rsidRDefault="00C41685" w:rsidP="00A742CB">
            <w:r>
              <w:t>Animals in Research</w:t>
            </w:r>
            <w:r w:rsidR="00B22C53">
              <w:t>-Quiz</w:t>
            </w:r>
          </w:p>
        </w:tc>
      </w:tr>
      <w:tr w:rsidR="00AC4993" w14:paraId="4D3754C0" w14:textId="77777777" w:rsidTr="007F2159">
        <w:trPr>
          <w:trHeight w:val="1250"/>
        </w:trPr>
        <w:tc>
          <w:tcPr>
            <w:tcW w:w="2178" w:type="dxa"/>
            <w:shd w:val="clear" w:color="auto" w:fill="FFFF00"/>
          </w:tcPr>
          <w:p w14:paraId="1230DCA5" w14:textId="77777777" w:rsidR="00A742CB" w:rsidRDefault="007F2159" w:rsidP="00A742CB">
            <w:r>
              <w:t xml:space="preserve">7 </w:t>
            </w:r>
            <w:r w:rsidR="00A742CB">
              <w:t>Holiday</w:t>
            </w:r>
          </w:p>
          <w:p w14:paraId="778D6973" w14:textId="77777777" w:rsidR="00D15075" w:rsidRDefault="007F2159" w:rsidP="00A742CB">
            <w:r>
              <w:rPr>
                <w:noProof/>
              </w:rPr>
              <w:drawing>
                <wp:inline distT="0" distB="0" distL="0" distR="0" wp14:anchorId="25D15366" wp14:editId="6A7940FA">
                  <wp:extent cx="835270" cy="645942"/>
                  <wp:effectExtent l="0" t="0" r="317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borday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11" cy="65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shd w:val="clear" w:color="auto" w:fill="auto"/>
          </w:tcPr>
          <w:p w14:paraId="071353DF" w14:textId="77777777" w:rsidR="00AC4993" w:rsidRDefault="00A742CB" w:rsidP="00A742CB">
            <w:r>
              <w:t>8</w:t>
            </w:r>
          </w:p>
          <w:p w14:paraId="0B85457E" w14:textId="2CCFC36D" w:rsidR="00C31361" w:rsidRDefault="00C41685" w:rsidP="00A742CB">
            <w:r>
              <w:t>Veterinary Medical Practices: Veterinary Business Management</w:t>
            </w:r>
          </w:p>
        </w:tc>
        <w:tc>
          <w:tcPr>
            <w:tcW w:w="2178" w:type="dxa"/>
            <w:shd w:val="clear" w:color="auto" w:fill="auto"/>
          </w:tcPr>
          <w:p w14:paraId="58A929C8" w14:textId="77777777" w:rsidR="00AC4993" w:rsidRDefault="00A742CB" w:rsidP="00A742CB">
            <w:r>
              <w:t>9</w:t>
            </w:r>
          </w:p>
          <w:p w14:paraId="12C79E16" w14:textId="6117A5F6" w:rsidR="00C41685" w:rsidRDefault="00C41685" w:rsidP="00A742CB">
            <w:r>
              <w:t>Veterinary Medical Practices: Veterinary Business Management</w:t>
            </w:r>
          </w:p>
        </w:tc>
        <w:tc>
          <w:tcPr>
            <w:tcW w:w="2178" w:type="dxa"/>
            <w:shd w:val="clear" w:color="auto" w:fill="auto"/>
          </w:tcPr>
          <w:p w14:paraId="39435F27" w14:textId="77777777" w:rsidR="00AC4993" w:rsidRDefault="00A742CB" w:rsidP="00A742CB">
            <w:r>
              <w:t>10</w:t>
            </w:r>
          </w:p>
          <w:p w14:paraId="0F086506" w14:textId="4478324C" w:rsidR="00C41685" w:rsidRDefault="00C41685" w:rsidP="00A742CB">
            <w:r>
              <w:t>Veterinary Medical Practices: Veterinary Business Management</w:t>
            </w:r>
          </w:p>
        </w:tc>
        <w:tc>
          <w:tcPr>
            <w:tcW w:w="2178" w:type="dxa"/>
            <w:shd w:val="clear" w:color="auto" w:fill="auto"/>
          </w:tcPr>
          <w:p w14:paraId="57498F36" w14:textId="77777777" w:rsidR="00AC4993" w:rsidRDefault="00A742CB" w:rsidP="00A742CB">
            <w:r>
              <w:t>11</w:t>
            </w:r>
          </w:p>
          <w:p w14:paraId="50183F0A" w14:textId="590880D4" w:rsidR="00C41685" w:rsidRDefault="00C41685" w:rsidP="00A742CB">
            <w:r>
              <w:t>Veterinary Medical Practices: Veterinary Business Management</w:t>
            </w:r>
            <w:r w:rsidR="00B22C53">
              <w:t>-Test</w:t>
            </w:r>
          </w:p>
        </w:tc>
      </w:tr>
      <w:tr w:rsidR="00AC4993" w14:paraId="432B3F16" w14:textId="77777777" w:rsidTr="00A742CB">
        <w:trPr>
          <w:trHeight w:val="1363"/>
        </w:trPr>
        <w:tc>
          <w:tcPr>
            <w:tcW w:w="2178" w:type="dxa"/>
            <w:shd w:val="clear" w:color="auto" w:fill="auto"/>
          </w:tcPr>
          <w:p w14:paraId="5EBB15BA" w14:textId="77777777" w:rsidR="00AC4993" w:rsidRDefault="00A742CB" w:rsidP="00A742CB">
            <w:r>
              <w:t>14</w:t>
            </w:r>
          </w:p>
          <w:p w14:paraId="4A3D6174" w14:textId="555EA444" w:rsidR="00D15075" w:rsidRDefault="00C41685" w:rsidP="00A742CB">
            <w:r>
              <w:t>Mathematical Applications in Veterinary Science</w:t>
            </w:r>
          </w:p>
          <w:p w14:paraId="2FD073A9" w14:textId="77777777" w:rsidR="00D15075" w:rsidRDefault="00D15075" w:rsidP="00A742CB"/>
          <w:p w14:paraId="6AF1F009" w14:textId="77777777" w:rsidR="00D15075" w:rsidRDefault="00D15075" w:rsidP="00A742CB"/>
          <w:p w14:paraId="5E927AB6" w14:textId="77777777" w:rsidR="00D15075" w:rsidRDefault="00D15075" w:rsidP="00A742CB"/>
        </w:tc>
        <w:tc>
          <w:tcPr>
            <w:tcW w:w="2178" w:type="dxa"/>
            <w:shd w:val="clear" w:color="auto" w:fill="auto"/>
          </w:tcPr>
          <w:p w14:paraId="587E1528" w14:textId="7C30FDA7" w:rsidR="00AC4993" w:rsidRDefault="00A742CB" w:rsidP="00A742CB">
            <w:r>
              <w:t>15</w:t>
            </w:r>
          </w:p>
          <w:p w14:paraId="77FE8ECC" w14:textId="5CE73982" w:rsidR="000A033E" w:rsidRDefault="00C41685" w:rsidP="00A742CB">
            <w:r>
              <w:t>Mathematical Applications in Veterinary Science</w:t>
            </w:r>
          </w:p>
        </w:tc>
        <w:tc>
          <w:tcPr>
            <w:tcW w:w="2178" w:type="dxa"/>
            <w:shd w:val="clear" w:color="auto" w:fill="auto"/>
          </w:tcPr>
          <w:p w14:paraId="737F7824" w14:textId="7E7FE42E" w:rsidR="00AC4993" w:rsidRDefault="00A742CB" w:rsidP="00A742CB">
            <w:pPr>
              <w:rPr>
                <w:b/>
                <w:color w:val="F5640B"/>
                <w:sz w:val="24"/>
                <w:shd w:val="clear" w:color="auto" w:fill="002060"/>
              </w:rPr>
            </w:pPr>
            <w:r>
              <w:t>16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0B61A3F0" w14:textId="3E210DCC" w:rsidR="00C41685" w:rsidRDefault="00C41685" w:rsidP="00A742CB">
            <w:pPr>
              <w:rPr>
                <w:b/>
                <w:color w:val="F5640B"/>
                <w:sz w:val="24"/>
                <w:shd w:val="clear" w:color="auto" w:fill="002060"/>
              </w:rPr>
            </w:pPr>
            <w:r>
              <w:rPr>
                <w:b/>
                <w:color w:val="F5640B"/>
                <w:sz w:val="24"/>
                <w:shd w:val="clear" w:color="auto" w:fill="002060"/>
              </w:rPr>
              <w:t>Common Veterinary Medical Equipment</w:t>
            </w:r>
          </w:p>
          <w:p w14:paraId="7BB91E31" w14:textId="2D962112" w:rsidR="00C41685" w:rsidRDefault="00C41685" w:rsidP="00A742CB"/>
        </w:tc>
        <w:tc>
          <w:tcPr>
            <w:tcW w:w="2178" w:type="dxa"/>
            <w:shd w:val="clear" w:color="auto" w:fill="auto"/>
          </w:tcPr>
          <w:p w14:paraId="07C84832" w14:textId="77777777" w:rsidR="00AC4993" w:rsidRDefault="00A742CB" w:rsidP="00A742CB">
            <w:r>
              <w:t>17</w:t>
            </w:r>
          </w:p>
          <w:p w14:paraId="29866C86" w14:textId="471A089F" w:rsidR="002F1366" w:rsidRDefault="00C41685" w:rsidP="00A742CB">
            <w:r>
              <w:t>Common Veterinary Medical Equipment</w:t>
            </w:r>
          </w:p>
        </w:tc>
        <w:tc>
          <w:tcPr>
            <w:tcW w:w="2178" w:type="dxa"/>
            <w:shd w:val="clear" w:color="auto" w:fill="auto"/>
          </w:tcPr>
          <w:p w14:paraId="1AE1BBBE" w14:textId="77777777" w:rsidR="002F1366" w:rsidRDefault="00A742CB" w:rsidP="00A742CB">
            <w:r>
              <w:t>18</w:t>
            </w:r>
          </w:p>
          <w:p w14:paraId="24FE19A9" w14:textId="6C2FBED1" w:rsidR="00C41685" w:rsidRDefault="00C41685" w:rsidP="00A742CB">
            <w:r>
              <w:t>Common Veterinary Medical Equipment</w:t>
            </w:r>
            <w:r w:rsidR="00B22C53">
              <w:t>-Quiz</w:t>
            </w:r>
          </w:p>
        </w:tc>
      </w:tr>
      <w:tr w:rsidR="00AC4993" w14:paraId="3CB28C2C" w14:textId="77777777" w:rsidTr="005532E9">
        <w:trPr>
          <w:trHeight w:val="908"/>
        </w:trPr>
        <w:tc>
          <w:tcPr>
            <w:tcW w:w="2178" w:type="dxa"/>
            <w:shd w:val="clear" w:color="auto" w:fill="auto"/>
          </w:tcPr>
          <w:p w14:paraId="6D200EE6" w14:textId="77777777" w:rsidR="00D15075" w:rsidRDefault="00A742CB" w:rsidP="00A742CB">
            <w:r>
              <w:t>21</w:t>
            </w:r>
          </w:p>
          <w:p w14:paraId="01E87A94" w14:textId="6FF85244" w:rsidR="00D15075" w:rsidRDefault="00C41685" w:rsidP="00A742CB">
            <w:r>
              <w:t>Veterinary Terms and Terminology</w:t>
            </w:r>
          </w:p>
          <w:p w14:paraId="4EB33E55" w14:textId="77777777" w:rsidR="00D15075" w:rsidRDefault="00D15075" w:rsidP="00A742CB"/>
        </w:tc>
        <w:tc>
          <w:tcPr>
            <w:tcW w:w="2178" w:type="dxa"/>
            <w:shd w:val="clear" w:color="auto" w:fill="auto"/>
          </w:tcPr>
          <w:p w14:paraId="4D6B100F" w14:textId="77777777" w:rsidR="00623E0F" w:rsidRDefault="00A742CB" w:rsidP="00A742CB">
            <w:pPr>
              <w:tabs>
                <w:tab w:val="center" w:pos="981"/>
              </w:tabs>
            </w:pPr>
            <w:r>
              <w:t>22</w:t>
            </w:r>
          </w:p>
          <w:p w14:paraId="1F53DD61" w14:textId="1DF56999" w:rsidR="00294EDE" w:rsidRPr="00FB5975" w:rsidRDefault="00C41685" w:rsidP="00A742CB">
            <w:pPr>
              <w:rPr>
                <w:i/>
              </w:rPr>
            </w:pPr>
            <w:r>
              <w:rPr>
                <w:i/>
              </w:rPr>
              <w:t>Veterinary Terms and Terminology</w:t>
            </w:r>
          </w:p>
        </w:tc>
        <w:tc>
          <w:tcPr>
            <w:tcW w:w="2178" w:type="dxa"/>
            <w:shd w:val="clear" w:color="auto" w:fill="auto"/>
          </w:tcPr>
          <w:p w14:paraId="7039E087" w14:textId="77777777" w:rsidR="00C31361" w:rsidRDefault="00A742CB" w:rsidP="00A742CB">
            <w:r>
              <w:t>23</w:t>
            </w:r>
          </w:p>
          <w:p w14:paraId="776788CF" w14:textId="77777777" w:rsidR="00C41685" w:rsidRDefault="00C41685" w:rsidP="00C41685">
            <w:r>
              <w:t>Veterinary Terms and Terminology</w:t>
            </w:r>
          </w:p>
          <w:p w14:paraId="6F60821D" w14:textId="55FD4481" w:rsidR="00C41685" w:rsidRDefault="00C41685" w:rsidP="00A742CB"/>
        </w:tc>
        <w:tc>
          <w:tcPr>
            <w:tcW w:w="2178" w:type="dxa"/>
            <w:shd w:val="clear" w:color="auto" w:fill="auto"/>
          </w:tcPr>
          <w:p w14:paraId="2B25132F" w14:textId="77777777" w:rsidR="000A033E" w:rsidRDefault="00A742CB" w:rsidP="00A742CB">
            <w:r>
              <w:t>24</w:t>
            </w:r>
          </w:p>
          <w:p w14:paraId="79C3CEEA" w14:textId="77777777" w:rsidR="00C41685" w:rsidRDefault="00C41685" w:rsidP="00C41685">
            <w:r>
              <w:t>Veterinary Terms and Terminology</w:t>
            </w:r>
          </w:p>
          <w:p w14:paraId="646C955C" w14:textId="59F87172" w:rsidR="00C41685" w:rsidRDefault="00C41685" w:rsidP="00A742CB"/>
        </w:tc>
        <w:tc>
          <w:tcPr>
            <w:tcW w:w="2178" w:type="dxa"/>
            <w:shd w:val="clear" w:color="auto" w:fill="auto"/>
          </w:tcPr>
          <w:p w14:paraId="34AAC9F5" w14:textId="77777777" w:rsidR="00ED7869" w:rsidRDefault="00A742CB" w:rsidP="00A742CB">
            <w:r>
              <w:t>25</w:t>
            </w:r>
          </w:p>
          <w:p w14:paraId="67E5D5AD" w14:textId="787B9EAF" w:rsidR="00C41685" w:rsidRDefault="00C41685" w:rsidP="00C41685">
            <w:r>
              <w:t>Veterinary Terms and Terminology</w:t>
            </w:r>
            <w:r w:rsidR="00B22C53">
              <w:t>-Quiz</w:t>
            </w:r>
          </w:p>
          <w:p w14:paraId="17128630" w14:textId="77777777" w:rsidR="00AC4993" w:rsidRDefault="00AC4993" w:rsidP="007F2159"/>
        </w:tc>
      </w:tr>
      <w:tr w:rsidR="00AC4993" w14:paraId="5D4CB9AD" w14:textId="77777777" w:rsidTr="005532E9">
        <w:trPr>
          <w:trHeight w:val="692"/>
        </w:trPr>
        <w:tc>
          <w:tcPr>
            <w:tcW w:w="2178" w:type="dxa"/>
            <w:shd w:val="clear" w:color="auto" w:fill="auto"/>
          </w:tcPr>
          <w:p w14:paraId="28B83852" w14:textId="77777777" w:rsidR="00AC4993" w:rsidRDefault="00A742CB" w:rsidP="00A742CB">
            <w:r>
              <w:t>28</w:t>
            </w:r>
          </w:p>
          <w:p w14:paraId="3E556E71" w14:textId="796A3233" w:rsidR="00D15075" w:rsidRDefault="00C41685" w:rsidP="001E6300">
            <w:r>
              <w:t>External Anatomy of Livestock: Terms and Terminology</w:t>
            </w:r>
          </w:p>
        </w:tc>
        <w:tc>
          <w:tcPr>
            <w:tcW w:w="2178" w:type="dxa"/>
            <w:shd w:val="clear" w:color="auto" w:fill="auto"/>
          </w:tcPr>
          <w:p w14:paraId="68E18DF1" w14:textId="77777777" w:rsidR="00C41685" w:rsidRDefault="00A742CB" w:rsidP="00C41685">
            <w:r>
              <w:t>29</w:t>
            </w:r>
          </w:p>
          <w:p w14:paraId="74EEAE86" w14:textId="39DCDB9B" w:rsidR="008C12BC" w:rsidRPr="00C41685" w:rsidRDefault="00C41685" w:rsidP="00C41685">
            <w:r>
              <w:t>External Anatomy of Livestock: Terms and Terminology</w:t>
            </w:r>
          </w:p>
          <w:p w14:paraId="03AA4A23" w14:textId="77777777" w:rsidR="008C12BC" w:rsidRPr="008C12BC" w:rsidRDefault="008C12BC" w:rsidP="00A742CB">
            <w:pPr>
              <w:ind w:firstLine="720"/>
              <w:rPr>
                <w:highlight w:val="yellow"/>
              </w:rPr>
            </w:pPr>
          </w:p>
        </w:tc>
        <w:tc>
          <w:tcPr>
            <w:tcW w:w="2178" w:type="dxa"/>
            <w:shd w:val="clear" w:color="auto" w:fill="auto"/>
          </w:tcPr>
          <w:p w14:paraId="36EAD324" w14:textId="77777777" w:rsidR="00AC4993" w:rsidRPr="00754A39" w:rsidRDefault="00A742CB" w:rsidP="00A742CB">
            <w:r>
              <w:t>30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69B2EF48" w14:textId="300F3F14" w:rsidR="008C12BC" w:rsidRPr="00754A39" w:rsidRDefault="00C41685" w:rsidP="00A742CB">
            <w:r>
              <w:t>External Anatomy of Livestock: Terms and Terminology</w:t>
            </w:r>
          </w:p>
        </w:tc>
        <w:tc>
          <w:tcPr>
            <w:tcW w:w="2178" w:type="dxa"/>
            <w:shd w:val="clear" w:color="auto" w:fill="auto"/>
          </w:tcPr>
          <w:p w14:paraId="2D2DB9F1" w14:textId="77777777" w:rsidR="00DA04CF" w:rsidRDefault="00A742CB" w:rsidP="00DA04CF">
            <w:pPr>
              <w:rPr>
                <w:b/>
                <w:color w:val="FF0000"/>
                <w:sz w:val="28"/>
              </w:rPr>
            </w:pPr>
            <w:r w:rsidRPr="007F2159">
              <w:rPr>
                <w:b/>
                <w:color w:val="FF0000"/>
                <w:sz w:val="28"/>
              </w:rPr>
              <w:t>Octob</w:t>
            </w:r>
            <w:r w:rsidR="00DA04CF" w:rsidRPr="007F2159">
              <w:rPr>
                <w:b/>
                <w:color w:val="FF0000"/>
                <w:sz w:val="28"/>
              </w:rPr>
              <w:t>er 1</w:t>
            </w:r>
          </w:p>
          <w:p w14:paraId="109289E1" w14:textId="5F8E9A4B" w:rsidR="008C12BC" w:rsidRPr="007F2159" w:rsidRDefault="00C41685" w:rsidP="00DA04CF">
            <w:pPr>
              <w:rPr>
                <w:b/>
              </w:rPr>
            </w:pPr>
            <w:r>
              <w:t>External Anatomy of Livestock: Terms and Terminology</w:t>
            </w:r>
            <w:r w:rsidRPr="007F2159">
              <w:rPr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14:paraId="60C045B7" w14:textId="77777777" w:rsidR="008C12BC" w:rsidRDefault="00A742CB" w:rsidP="00A742CB">
            <w:r w:rsidRPr="00A742CB">
              <w:t>2</w:t>
            </w:r>
          </w:p>
          <w:p w14:paraId="4B3F7A89" w14:textId="71588E60" w:rsidR="001E6300" w:rsidRPr="008C12BC" w:rsidRDefault="00DA04CF" w:rsidP="00A742CB">
            <w:pPr>
              <w:rPr>
                <w:highlight w:val="yellow"/>
              </w:rPr>
            </w:pPr>
            <w:r>
              <w:rPr>
                <w:b/>
                <w:color w:val="FF0000"/>
                <w:sz w:val="28"/>
              </w:rPr>
              <w:t>External Anatomy of Livestock: Terms and Terminology</w:t>
            </w:r>
            <w:r w:rsidR="00B22C53">
              <w:rPr>
                <w:b/>
                <w:color w:val="FF0000"/>
                <w:sz w:val="28"/>
              </w:rPr>
              <w:t>-Quiz</w:t>
            </w:r>
          </w:p>
        </w:tc>
      </w:tr>
      <w:tr w:rsidR="00170FB5" w:rsidRPr="00170FB5" w14:paraId="4E3E9799" w14:textId="77777777" w:rsidTr="005532E9">
        <w:trPr>
          <w:trHeight w:val="1363"/>
        </w:trPr>
        <w:tc>
          <w:tcPr>
            <w:tcW w:w="2178" w:type="dxa"/>
            <w:shd w:val="clear" w:color="auto" w:fill="auto"/>
          </w:tcPr>
          <w:p w14:paraId="637C0EDE" w14:textId="77777777" w:rsidR="00A742CB" w:rsidRDefault="00AA47F7" w:rsidP="00A742CB">
            <w:r>
              <w:lastRenderedPageBreak/>
              <w:t>5</w:t>
            </w:r>
          </w:p>
          <w:p w14:paraId="79B7FE11" w14:textId="2E178AD8" w:rsidR="005532E9" w:rsidRDefault="00DA04CF" w:rsidP="005532E9">
            <w:r>
              <w:t>Basic Canine and Feline Anatomy</w:t>
            </w:r>
          </w:p>
        </w:tc>
        <w:tc>
          <w:tcPr>
            <w:tcW w:w="2178" w:type="dxa"/>
            <w:shd w:val="clear" w:color="auto" w:fill="auto"/>
          </w:tcPr>
          <w:p w14:paraId="685D1B91" w14:textId="77777777" w:rsidR="00A742CB" w:rsidRDefault="00AA47F7" w:rsidP="00A742CB">
            <w:r>
              <w:t>6</w:t>
            </w:r>
          </w:p>
          <w:p w14:paraId="229AD9F3" w14:textId="56F76802" w:rsidR="00DA04CF" w:rsidRDefault="00DA04CF" w:rsidP="00A742CB">
            <w:r>
              <w:t>Basic Canine and Feline Anatomy</w:t>
            </w:r>
          </w:p>
        </w:tc>
        <w:tc>
          <w:tcPr>
            <w:tcW w:w="2178" w:type="dxa"/>
            <w:shd w:val="clear" w:color="auto" w:fill="auto"/>
          </w:tcPr>
          <w:p w14:paraId="6E86F4F4" w14:textId="77777777" w:rsidR="00A742CB" w:rsidRDefault="00AA47F7" w:rsidP="00A742CB">
            <w:r>
              <w:t>7</w:t>
            </w:r>
          </w:p>
          <w:p w14:paraId="29A7F7DA" w14:textId="4A70196B" w:rsidR="00DA04CF" w:rsidRDefault="00DA04CF" w:rsidP="00A742CB">
            <w:r>
              <w:t>Basic Canine and Feline Anatomy</w:t>
            </w:r>
          </w:p>
        </w:tc>
        <w:tc>
          <w:tcPr>
            <w:tcW w:w="2178" w:type="dxa"/>
            <w:shd w:val="clear" w:color="auto" w:fill="auto"/>
          </w:tcPr>
          <w:p w14:paraId="2BDC1EFE" w14:textId="5B8AC231" w:rsidR="00A742CB" w:rsidRDefault="00AA47F7" w:rsidP="00A742CB">
            <w:r>
              <w:t>8  End of 1</w:t>
            </w:r>
            <w:r w:rsidRPr="00AA47F7">
              <w:rPr>
                <w:vertAlign w:val="superscript"/>
              </w:rPr>
              <w:t>st</w:t>
            </w:r>
            <w:r>
              <w:t xml:space="preserve"> 9 Weeks</w:t>
            </w:r>
          </w:p>
          <w:p w14:paraId="5D740F28" w14:textId="322662FE" w:rsidR="005532E9" w:rsidRDefault="00DA04CF" w:rsidP="005532E9">
            <w:r>
              <w:t>Basic Canine and Feline Anatomy</w:t>
            </w:r>
            <w:r w:rsidR="00B22C53">
              <w:t>-Test</w:t>
            </w:r>
          </w:p>
        </w:tc>
        <w:tc>
          <w:tcPr>
            <w:tcW w:w="2178" w:type="dxa"/>
            <w:shd w:val="clear" w:color="auto" w:fill="A8D08D" w:themeFill="accent6" w:themeFillTint="99"/>
          </w:tcPr>
          <w:p w14:paraId="48765A5B" w14:textId="77777777" w:rsidR="00A742CB" w:rsidRDefault="00AA47F7" w:rsidP="00A742CB">
            <w:r>
              <w:t>9 Professional Learning Day</w:t>
            </w:r>
          </w:p>
          <w:p w14:paraId="7F753351" w14:textId="77777777" w:rsidR="00170FB5" w:rsidRPr="00170FB5" w:rsidRDefault="00170FB5" w:rsidP="00A742CB">
            <w:pPr>
              <w:rPr>
                <w:b/>
                <w:i/>
                <w:color w:val="7030A0"/>
              </w:rPr>
            </w:pPr>
            <w:r w:rsidRPr="00170FB5">
              <w:rPr>
                <w:b/>
                <w:i/>
                <w:color w:val="7030A0"/>
              </w:rPr>
              <w:t>First 9 weeks data analysis</w:t>
            </w:r>
            <w:r>
              <w:rPr>
                <w:b/>
                <w:i/>
                <w:color w:val="7030A0"/>
              </w:rPr>
              <w:t>-Data Walls</w:t>
            </w:r>
          </w:p>
        </w:tc>
      </w:tr>
    </w:tbl>
    <w:p w14:paraId="524A9515" w14:textId="77777777" w:rsidR="00D15075" w:rsidRDefault="00D15075" w:rsidP="00A742CB"/>
    <w:p w14:paraId="29F62F22" w14:textId="6E8C631D" w:rsidR="005532E9" w:rsidRDefault="009E1A3E" w:rsidP="005532E9">
      <w:pPr>
        <w:pStyle w:val="Title"/>
      </w:pPr>
      <w:r>
        <w:br w:type="column"/>
      </w:r>
    </w:p>
    <w:p w14:paraId="647B039D" w14:textId="041B6220" w:rsidR="005532E9" w:rsidRPr="007F2159" w:rsidRDefault="005532E9" w:rsidP="005532E9">
      <w:pPr>
        <w:pStyle w:val="Title"/>
        <w:jc w:val="center"/>
        <w:rPr>
          <w:sz w:val="48"/>
        </w:rPr>
      </w:pPr>
      <w:r w:rsidRPr="007F2159">
        <w:rPr>
          <w:noProof/>
          <w:sz w:val="52"/>
        </w:rPr>
        <w:drawing>
          <wp:anchor distT="0" distB="0" distL="114300" distR="114300" simplePos="0" relativeHeight="251683840" behindDoc="1" locked="0" layoutInCell="1" allowOverlap="1" wp14:anchorId="48BE9741" wp14:editId="52BD69AF">
            <wp:simplePos x="0" y="0"/>
            <wp:positionH relativeFrom="margin">
              <wp:posOffset>6298223</wp:posOffset>
            </wp:positionH>
            <wp:positionV relativeFrom="paragraph">
              <wp:posOffset>488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732" w:rsidRPr="007F2159">
        <w:rPr>
          <w:noProof/>
          <w:sz w:val="52"/>
        </w:rPr>
        <w:drawing>
          <wp:anchor distT="0" distB="0" distL="114300" distR="114300" simplePos="0" relativeHeight="251682816" behindDoc="1" locked="0" layoutInCell="1" allowOverlap="1" wp14:anchorId="478C4CF2" wp14:editId="6C70A8BE">
            <wp:simplePos x="0" y="0"/>
            <wp:positionH relativeFrom="margin">
              <wp:posOffset>0</wp:posOffset>
            </wp:positionH>
            <wp:positionV relativeFrom="paragraph">
              <wp:posOffset>293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sz w:val="36"/>
          <w:szCs w:val="40"/>
        </w:rPr>
        <w:t xml:space="preserve">2020-2021 SFISD </w:t>
      </w:r>
      <w:r w:rsidR="006F658B">
        <w:rPr>
          <w:sz w:val="36"/>
          <w:szCs w:val="40"/>
        </w:rPr>
        <w:t>High School</w:t>
      </w:r>
      <w:r w:rsidRPr="007F2159">
        <w:rPr>
          <w:sz w:val="36"/>
          <w:szCs w:val="40"/>
        </w:rPr>
        <w:t xml:space="preserve"> Calendar</w:t>
      </w:r>
    </w:p>
    <w:p w14:paraId="5E469D30" w14:textId="3F4A8937" w:rsidR="00827C5A" w:rsidRPr="00E16446" w:rsidRDefault="00E0092F" w:rsidP="00827C5A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2nd</w:t>
      </w:r>
      <w:r w:rsidR="00827C5A" w:rsidRPr="00E16446">
        <w:rPr>
          <w:sz w:val="40"/>
          <w:szCs w:val="40"/>
        </w:rPr>
        <w:t xml:space="preserve"> 9 Weeks</w:t>
      </w:r>
      <w:r w:rsidR="00111CFD">
        <w:rPr>
          <w:sz w:val="40"/>
          <w:szCs w:val="40"/>
        </w:rPr>
        <w:t>—40</w:t>
      </w:r>
      <w:r w:rsidR="00827C5A">
        <w:rPr>
          <w:sz w:val="40"/>
          <w:szCs w:val="40"/>
        </w:rPr>
        <w:t xml:space="preserve"> </w:t>
      </w:r>
      <w:r w:rsidR="00827C5A" w:rsidRPr="00E16446">
        <w:rPr>
          <w:sz w:val="40"/>
          <w:szCs w:val="40"/>
        </w:rPr>
        <w:t>Instructional Days</w:t>
      </w:r>
      <w:r w:rsidR="00E667DA">
        <w:rPr>
          <w:sz w:val="40"/>
          <w:szCs w:val="40"/>
        </w:rPr>
        <w:t xml:space="preserve"> Course: __________</w:t>
      </w: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6"/>
      </w:tblGrid>
      <w:tr w:rsidR="00A20E09" w14:paraId="57DB69E9" w14:textId="77777777" w:rsidTr="00D505C3">
        <w:trPr>
          <w:trHeight w:val="290"/>
        </w:trPr>
        <w:tc>
          <w:tcPr>
            <w:tcW w:w="2206" w:type="dxa"/>
            <w:shd w:val="clear" w:color="auto" w:fill="538135" w:themeFill="accent6" w:themeFillShade="BF"/>
          </w:tcPr>
          <w:p w14:paraId="56091DA4" w14:textId="77777777" w:rsidR="00D15075" w:rsidRPr="00D15075" w:rsidRDefault="00D15075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206" w:type="dxa"/>
            <w:shd w:val="clear" w:color="auto" w:fill="538135" w:themeFill="accent6" w:themeFillShade="BF"/>
          </w:tcPr>
          <w:p w14:paraId="36C3094D" w14:textId="77777777" w:rsidR="00D15075" w:rsidRPr="00D15075" w:rsidRDefault="00D15075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206" w:type="dxa"/>
            <w:shd w:val="clear" w:color="auto" w:fill="538135" w:themeFill="accent6" w:themeFillShade="BF"/>
          </w:tcPr>
          <w:p w14:paraId="734897F3" w14:textId="77777777" w:rsidR="00D15075" w:rsidRPr="00D15075" w:rsidRDefault="00D15075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206" w:type="dxa"/>
            <w:shd w:val="clear" w:color="auto" w:fill="538135" w:themeFill="accent6" w:themeFillShade="BF"/>
          </w:tcPr>
          <w:p w14:paraId="42FA4255" w14:textId="77777777" w:rsidR="00D15075" w:rsidRPr="00D15075" w:rsidRDefault="00D15075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206" w:type="dxa"/>
            <w:shd w:val="clear" w:color="auto" w:fill="538135" w:themeFill="accent6" w:themeFillShade="BF"/>
          </w:tcPr>
          <w:p w14:paraId="15CF96DD" w14:textId="77777777" w:rsidR="00D15075" w:rsidRPr="00D15075" w:rsidRDefault="00D15075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Friday</w:t>
            </w:r>
          </w:p>
        </w:tc>
      </w:tr>
      <w:tr w:rsidR="00A20E09" w14:paraId="58D6D0CF" w14:textId="77777777" w:rsidTr="005532E9">
        <w:trPr>
          <w:trHeight w:val="1376"/>
        </w:trPr>
        <w:tc>
          <w:tcPr>
            <w:tcW w:w="2206" w:type="dxa"/>
            <w:shd w:val="clear" w:color="auto" w:fill="FFFF00"/>
          </w:tcPr>
          <w:p w14:paraId="177AF061" w14:textId="77777777" w:rsidR="00D15075" w:rsidRDefault="005532E9" w:rsidP="00827C5A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9067025" wp14:editId="4708FD4E">
                  <wp:simplePos x="0" y="0"/>
                  <wp:positionH relativeFrom="column">
                    <wp:posOffset>165784</wp:posOffset>
                  </wp:positionH>
                  <wp:positionV relativeFrom="paragraph">
                    <wp:posOffset>40200</wp:posOffset>
                  </wp:positionV>
                  <wp:extent cx="896620" cy="960755"/>
                  <wp:effectExtent l="0" t="0" r="0" b="0"/>
                  <wp:wrapTight wrapText="bothSides">
                    <wp:wrapPolygon edited="0">
                      <wp:start x="8720" y="3426"/>
                      <wp:lineTo x="3671" y="5139"/>
                      <wp:lineTo x="2295" y="6424"/>
                      <wp:lineTo x="2754" y="11135"/>
                      <wp:lineTo x="918" y="15847"/>
                      <wp:lineTo x="918" y="20558"/>
                      <wp:lineTo x="1377" y="20986"/>
                      <wp:lineTo x="3212" y="20986"/>
                      <wp:lineTo x="13768" y="20558"/>
                      <wp:lineTo x="20652" y="19701"/>
                      <wp:lineTo x="20652" y="14134"/>
                      <wp:lineTo x="18816" y="11564"/>
                      <wp:lineTo x="15144" y="11135"/>
                      <wp:lineTo x="15603" y="7709"/>
                      <wp:lineTo x="11473" y="3426"/>
                      <wp:lineTo x="8720" y="3426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lumbus-day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7C5A" w:rsidRPr="00827C5A">
              <w:t>October 12</w:t>
            </w:r>
            <w:r>
              <w:t xml:space="preserve"> </w:t>
            </w:r>
            <w:r w:rsidR="00827C5A">
              <w:rPr>
                <w:b/>
              </w:rPr>
              <w:t>Holiday</w:t>
            </w:r>
          </w:p>
          <w:p w14:paraId="62647FD2" w14:textId="77777777" w:rsidR="005532E9" w:rsidRPr="005532E9" w:rsidRDefault="005532E9" w:rsidP="00827C5A"/>
        </w:tc>
        <w:tc>
          <w:tcPr>
            <w:tcW w:w="2206" w:type="dxa"/>
            <w:shd w:val="clear" w:color="auto" w:fill="auto"/>
          </w:tcPr>
          <w:p w14:paraId="429D7DAD" w14:textId="62BB75FE" w:rsidR="00827C5A" w:rsidRPr="00827C5A" w:rsidRDefault="00827C5A" w:rsidP="00827C5A">
            <w:pPr>
              <w:rPr>
                <w:b/>
              </w:rPr>
            </w:pPr>
            <w:r>
              <w:t>13</w:t>
            </w:r>
            <w:r w:rsidRPr="00827C5A">
              <w:rPr>
                <w:b/>
              </w:rPr>
              <w:t>2</w:t>
            </w:r>
            <w:r w:rsidRPr="00827C5A">
              <w:rPr>
                <w:b/>
                <w:vertAlign w:val="superscript"/>
              </w:rPr>
              <w:t>nd</w:t>
            </w:r>
            <w:r w:rsidRPr="00827C5A">
              <w:rPr>
                <w:b/>
              </w:rPr>
              <w:t xml:space="preserve"> 9 Weeks Begin</w:t>
            </w:r>
          </w:p>
          <w:p w14:paraId="40D92956" w14:textId="77777777" w:rsidR="00DA04CF" w:rsidRDefault="00DA04CF" w:rsidP="00827C5A">
            <w:pPr>
              <w:rPr>
                <w:i/>
              </w:rPr>
            </w:pPr>
          </w:p>
          <w:p w14:paraId="2EEB36E2" w14:textId="4CAA6B09" w:rsidR="00C86A57" w:rsidRPr="00827C5A" w:rsidRDefault="00DA04CF" w:rsidP="00827C5A">
            <w:pPr>
              <w:rPr>
                <w:i/>
              </w:rPr>
            </w:pPr>
            <w:r>
              <w:rPr>
                <w:i/>
              </w:rPr>
              <w:t>Breeds of Companion Animals: Cats</w:t>
            </w:r>
          </w:p>
        </w:tc>
        <w:tc>
          <w:tcPr>
            <w:tcW w:w="2206" w:type="dxa"/>
            <w:shd w:val="clear" w:color="auto" w:fill="auto"/>
          </w:tcPr>
          <w:p w14:paraId="601A27F2" w14:textId="77777777" w:rsidR="00D15075" w:rsidRDefault="00827C5A" w:rsidP="00827C5A">
            <w:pPr>
              <w:rPr>
                <w:b/>
                <w:color w:val="F5640B"/>
                <w:sz w:val="24"/>
                <w:shd w:val="clear" w:color="auto" w:fill="002060"/>
              </w:rPr>
            </w:pPr>
            <w:r>
              <w:t>14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05971DC2" w14:textId="77777777" w:rsidR="00DA04CF" w:rsidRDefault="00DA04CF" w:rsidP="00827C5A">
            <w:pPr>
              <w:rPr>
                <w:i/>
              </w:rPr>
            </w:pPr>
          </w:p>
          <w:p w14:paraId="10A53833" w14:textId="236C1CBC" w:rsidR="00DA04CF" w:rsidRPr="00827C5A" w:rsidRDefault="00DA04CF" w:rsidP="00827C5A">
            <w:r>
              <w:rPr>
                <w:i/>
              </w:rPr>
              <w:t>Breeds of Companion Animals: Cats</w:t>
            </w:r>
          </w:p>
        </w:tc>
        <w:tc>
          <w:tcPr>
            <w:tcW w:w="2206" w:type="dxa"/>
            <w:shd w:val="clear" w:color="auto" w:fill="auto"/>
          </w:tcPr>
          <w:p w14:paraId="45DB3F18" w14:textId="77777777" w:rsidR="00D15075" w:rsidRDefault="00827C5A" w:rsidP="00827C5A">
            <w:r>
              <w:t>15</w:t>
            </w:r>
          </w:p>
          <w:p w14:paraId="18EB7DE8" w14:textId="77777777" w:rsidR="00DA04CF" w:rsidRDefault="00DA04CF" w:rsidP="00827C5A"/>
          <w:p w14:paraId="2D69A391" w14:textId="1D49FCDC" w:rsidR="00DA04CF" w:rsidRPr="00827C5A" w:rsidRDefault="00DA04CF" w:rsidP="00827C5A">
            <w:r>
              <w:rPr>
                <w:i/>
              </w:rPr>
              <w:t>Breeds of Companion Animals: Cats</w:t>
            </w:r>
          </w:p>
        </w:tc>
        <w:tc>
          <w:tcPr>
            <w:tcW w:w="2206" w:type="dxa"/>
            <w:shd w:val="clear" w:color="auto" w:fill="auto"/>
          </w:tcPr>
          <w:p w14:paraId="63A85C31" w14:textId="77777777" w:rsidR="00D15075" w:rsidRDefault="00827C5A" w:rsidP="00827C5A">
            <w:r>
              <w:t>16</w:t>
            </w:r>
          </w:p>
          <w:p w14:paraId="21EE5675" w14:textId="77777777" w:rsidR="00DA04CF" w:rsidRDefault="00DA04CF" w:rsidP="00827C5A"/>
          <w:p w14:paraId="48B4BD81" w14:textId="78953F4F" w:rsidR="00DA04CF" w:rsidRPr="00827C5A" w:rsidRDefault="00DA04CF" w:rsidP="00827C5A">
            <w:r>
              <w:rPr>
                <w:i/>
              </w:rPr>
              <w:t>Breeds of Companion Animals: Cats</w:t>
            </w:r>
            <w:r w:rsidR="00B22C53">
              <w:rPr>
                <w:i/>
              </w:rPr>
              <w:t>-Quiz</w:t>
            </w:r>
          </w:p>
        </w:tc>
      </w:tr>
      <w:tr w:rsidR="00A20E09" w14:paraId="2C53E602" w14:textId="77777777" w:rsidTr="00827C5A">
        <w:trPr>
          <w:trHeight w:val="1439"/>
        </w:trPr>
        <w:tc>
          <w:tcPr>
            <w:tcW w:w="2206" w:type="dxa"/>
            <w:shd w:val="clear" w:color="auto" w:fill="auto"/>
          </w:tcPr>
          <w:p w14:paraId="441571F6" w14:textId="77777777" w:rsidR="00D15075" w:rsidRDefault="00827C5A" w:rsidP="00827C5A">
            <w:r>
              <w:t>19</w:t>
            </w:r>
          </w:p>
          <w:p w14:paraId="74D33F75" w14:textId="753100F1" w:rsidR="005532E9" w:rsidRPr="00827C5A" w:rsidRDefault="00DA04CF" w:rsidP="005532E9">
            <w:r>
              <w:t>Breeds of Companion Animals: Dogs</w:t>
            </w:r>
          </w:p>
        </w:tc>
        <w:tc>
          <w:tcPr>
            <w:tcW w:w="2206" w:type="dxa"/>
            <w:shd w:val="clear" w:color="auto" w:fill="auto"/>
          </w:tcPr>
          <w:p w14:paraId="025AA153" w14:textId="77777777" w:rsidR="00D15075" w:rsidRDefault="00827C5A" w:rsidP="00827C5A">
            <w:r>
              <w:t>20</w:t>
            </w:r>
          </w:p>
          <w:p w14:paraId="67366EB4" w14:textId="69EBA426" w:rsidR="00DA04CF" w:rsidRPr="00827C5A" w:rsidRDefault="00DA04CF" w:rsidP="00827C5A">
            <w:r>
              <w:t>Breeds of Companion Animals: Dogs</w:t>
            </w:r>
          </w:p>
        </w:tc>
        <w:tc>
          <w:tcPr>
            <w:tcW w:w="2206" w:type="dxa"/>
            <w:shd w:val="clear" w:color="auto" w:fill="auto"/>
          </w:tcPr>
          <w:p w14:paraId="31791026" w14:textId="77777777" w:rsidR="00D15075" w:rsidRDefault="00827C5A" w:rsidP="00827C5A">
            <w:r>
              <w:t>21</w:t>
            </w:r>
          </w:p>
          <w:p w14:paraId="2E41CB54" w14:textId="0C6D5893" w:rsidR="00DA04CF" w:rsidRPr="00827C5A" w:rsidRDefault="00DA04CF" w:rsidP="00827C5A">
            <w:r>
              <w:t>Breeds of Companion Animals: Dogs</w:t>
            </w:r>
          </w:p>
        </w:tc>
        <w:tc>
          <w:tcPr>
            <w:tcW w:w="2206" w:type="dxa"/>
            <w:shd w:val="clear" w:color="auto" w:fill="auto"/>
          </w:tcPr>
          <w:p w14:paraId="442E5CE8" w14:textId="77777777" w:rsidR="00D15075" w:rsidRDefault="00827C5A" w:rsidP="00827C5A">
            <w:r>
              <w:t>22</w:t>
            </w:r>
          </w:p>
          <w:p w14:paraId="2D222A7C" w14:textId="44AC4198" w:rsidR="00DA04CF" w:rsidRPr="00827C5A" w:rsidRDefault="00DA04CF" w:rsidP="00827C5A">
            <w:r>
              <w:t>Breeds of Companion Animals: Dogs</w:t>
            </w:r>
          </w:p>
        </w:tc>
        <w:tc>
          <w:tcPr>
            <w:tcW w:w="2206" w:type="dxa"/>
            <w:shd w:val="clear" w:color="auto" w:fill="auto"/>
          </w:tcPr>
          <w:p w14:paraId="12C4B024" w14:textId="1F5D451A" w:rsidR="00D15075" w:rsidRDefault="00827C5A" w:rsidP="00827C5A">
            <w:r>
              <w:t>23</w:t>
            </w:r>
          </w:p>
          <w:p w14:paraId="6277E332" w14:textId="38BE6D7C" w:rsidR="00C66E7C" w:rsidRPr="00827C5A" w:rsidRDefault="00DA04CF" w:rsidP="00C66E7C">
            <w:r>
              <w:t>Breeds of Companion Animals: Dogs</w:t>
            </w:r>
            <w:r w:rsidR="00B22C53">
              <w:t>-Quiz</w:t>
            </w:r>
          </w:p>
        </w:tc>
      </w:tr>
      <w:tr w:rsidR="00A20E09" w14:paraId="099A7ED7" w14:textId="77777777" w:rsidTr="00C66E7C">
        <w:trPr>
          <w:trHeight w:val="989"/>
        </w:trPr>
        <w:tc>
          <w:tcPr>
            <w:tcW w:w="2206" w:type="dxa"/>
            <w:shd w:val="clear" w:color="auto" w:fill="auto"/>
          </w:tcPr>
          <w:p w14:paraId="5E8B597D" w14:textId="77777777" w:rsidR="00D15075" w:rsidRDefault="00827C5A" w:rsidP="00827C5A">
            <w:r>
              <w:t>26</w:t>
            </w:r>
          </w:p>
          <w:p w14:paraId="2C4F2272" w14:textId="0CF1AFEF" w:rsidR="009E1A3E" w:rsidRDefault="00DA04CF" w:rsidP="00827C5A">
            <w:r>
              <w:t>Breeds of Companion Animals: Exotics</w:t>
            </w:r>
          </w:p>
          <w:p w14:paraId="7705DE50" w14:textId="77777777" w:rsidR="009E1A3E" w:rsidRDefault="009E1A3E" w:rsidP="00827C5A"/>
          <w:p w14:paraId="12AA7FEB" w14:textId="77777777" w:rsidR="009E1A3E" w:rsidRDefault="009E1A3E" w:rsidP="00827C5A"/>
          <w:p w14:paraId="29ABA355" w14:textId="372E9F85" w:rsidR="009E1A3E" w:rsidRPr="00827C5A" w:rsidRDefault="009E1A3E" w:rsidP="00827C5A"/>
        </w:tc>
        <w:tc>
          <w:tcPr>
            <w:tcW w:w="2206" w:type="dxa"/>
            <w:shd w:val="clear" w:color="auto" w:fill="auto"/>
          </w:tcPr>
          <w:p w14:paraId="57E9BAC8" w14:textId="77777777" w:rsidR="00D15075" w:rsidRDefault="00827C5A" w:rsidP="00827C5A">
            <w:r>
              <w:t>27</w:t>
            </w:r>
          </w:p>
          <w:p w14:paraId="38A5CE18" w14:textId="3CAF74D5" w:rsidR="00DA04CF" w:rsidRPr="00827C5A" w:rsidRDefault="00DA04CF" w:rsidP="00827C5A">
            <w:r>
              <w:t>Breeds of Companion Animals: Dogs</w:t>
            </w:r>
          </w:p>
        </w:tc>
        <w:tc>
          <w:tcPr>
            <w:tcW w:w="2206" w:type="dxa"/>
            <w:shd w:val="clear" w:color="auto" w:fill="auto"/>
          </w:tcPr>
          <w:p w14:paraId="567363C1" w14:textId="77777777" w:rsidR="00DA73B1" w:rsidRDefault="00827C5A" w:rsidP="00827C5A">
            <w:pPr>
              <w:rPr>
                <w:b/>
                <w:color w:val="F5640B"/>
                <w:sz w:val="24"/>
                <w:shd w:val="clear" w:color="auto" w:fill="002060"/>
              </w:rPr>
            </w:pPr>
            <w:r>
              <w:t>28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4BE03CDE" w14:textId="23C6B649" w:rsidR="00DA04CF" w:rsidRPr="00827C5A" w:rsidRDefault="00DA04CF" w:rsidP="00827C5A">
            <w:r>
              <w:t>Breeds of Companion Animals: Dogs</w:t>
            </w:r>
          </w:p>
        </w:tc>
        <w:tc>
          <w:tcPr>
            <w:tcW w:w="2206" w:type="dxa"/>
            <w:shd w:val="clear" w:color="auto" w:fill="auto"/>
          </w:tcPr>
          <w:p w14:paraId="0DF03C30" w14:textId="77777777" w:rsidR="00D15075" w:rsidRDefault="00827C5A" w:rsidP="00827C5A">
            <w:r>
              <w:t>29</w:t>
            </w:r>
          </w:p>
          <w:p w14:paraId="748BFBCB" w14:textId="5441AA52" w:rsidR="00DA04CF" w:rsidRPr="00827C5A" w:rsidRDefault="00DA04CF" w:rsidP="00827C5A">
            <w:r>
              <w:t>Breeds of Companion Animals: Dogs</w:t>
            </w:r>
          </w:p>
        </w:tc>
        <w:tc>
          <w:tcPr>
            <w:tcW w:w="2206" w:type="dxa"/>
            <w:shd w:val="clear" w:color="auto" w:fill="auto"/>
          </w:tcPr>
          <w:p w14:paraId="2566D039" w14:textId="77777777" w:rsidR="00D15075" w:rsidRDefault="00827C5A" w:rsidP="00827C5A">
            <w:r>
              <w:t>30</w:t>
            </w:r>
          </w:p>
          <w:p w14:paraId="39479135" w14:textId="703274CC" w:rsidR="00DA04CF" w:rsidRPr="00827C5A" w:rsidRDefault="00DA04CF" w:rsidP="00827C5A">
            <w:r>
              <w:t>Breeds of Companion Animals: Dogs</w:t>
            </w:r>
            <w:r w:rsidR="00B22C53">
              <w:t>-Quiz</w:t>
            </w:r>
          </w:p>
        </w:tc>
      </w:tr>
      <w:tr w:rsidR="00A20E09" w14:paraId="5728DCE0" w14:textId="77777777" w:rsidTr="00C66E7C">
        <w:trPr>
          <w:trHeight w:val="1322"/>
        </w:trPr>
        <w:tc>
          <w:tcPr>
            <w:tcW w:w="2206" w:type="dxa"/>
            <w:shd w:val="clear" w:color="auto" w:fill="auto"/>
          </w:tcPr>
          <w:p w14:paraId="0700B6C1" w14:textId="131CBB24" w:rsidR="00D15075" w:rsidRDefault="00827C5A" w:rsidP="00827C5A">
            <w:pPr>
              <w:rPr>
                <w:b/>
                <w:color w:val="FF0000"/>
                <w:sz w:val="28"/>
              </w:rPr>
            </w:pPr>
            <w:r w:rsidRPr="00C66E7C">
              <w:rPr>
                <w:b/>
                <w:color w:val="FF0000"/>
                <w:sz w:val="28"/>
              </w:rPr>
              <w:t>November</w:t>
            </w:r>
            <w:r w:rsidRPr="00C66E7C">
              <w:rPr>
                <w:color w:val="FF0000"/>
                <w:sz w:val="28"/>
              </w:rPr>
              <w:t xml:space="preserve"> </w:t>
            </w:r>
            <w:r w:rsidRPr="00C66E7C">
              <w:rPr>
                <w:b/>
                <w:color w:val="FF0000"/>
                <w:sz w:val="28"/>
              </w:rPr>
              <w:t>2</w:t>
            </w:r>
          </w:p>
          <w:p w14:paraId="5043FFC3" w14:textId="655AF2EA" w:rsidR="00DA04CF" w:rsidRPr="00C66E7C" w:rsidRDefault="00DA04CF" w:rsidP="00827C5A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Livestock Breed Identification: Cattle</w:t>
            </w:r>
          </w:p>
          <w:p w14:paraId="78A08651" w14:textId="77777777" w:rsidR="005532E9" w:rsidRPr="00827C5A" w:rsidRDefault="005532E9" w:rsidP="009E1A3E"/>
        </w:tc>
        <w:tc>
          <w:tcPr>
            <w:tcW w:w="2206" w:type="dxa"/>
            <w:shd w:val="clear" w:color="auto" w:fill="auto"/>
          </w:tcPr>
          <w:p w14:paraId="414DB980" w14:textId="77777777" w:rsidR="00D15075" w:rsidRDefault="00827C5A" w:rsidP="00827C5A">
            <w:r>
              <w:t>3</w:t>
            </w:r>
          </w:p>
          <w:p w14:paraId="797BDBB7" w14:textId="77777777" w:rsidR="00DA04CF" w:rsidRPr="00C66E7C" w:rsidRDefault="00DA04CF" w:rsidP="00DA04CF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Livestock Breed Identification: Cattle</w:t>
            </w:r>
          </w:p>
          <w:p w14:paraId="5DD248E0" w14:textId="77777777" w:rsidR="00827C5A" w:rsidRPr="00827C5A" w:rsidRDefault="00827C5A" w:rsidP="00827C5A"/>
        </w:tc>
        <w:tc>
          <w:tcPr>
            <w:tcW w:w="2206" w:type="dxa"/>
            <w:shd w:val="clear" w:color="auto" w:fill="auto"/>
          </w:tcPr>
          <w:p w14:paraId="31E8CD98" w14:textId="77777777" w:rsidR="00D15075" w:rsidRDefault="00827C5A" w:rsidP="00827C5A">
            <w:r>
              <w:t>4</w:t>
            </w:r>
          </w:p>
          <w:p w14:paraId="4B240F31" w14:textId="77777777" w:rsidR="00DA04CF" w:rsidRPr="00C66E7C" w:rsidRDefault="00DA04CF" w:rsidP="00DA04CF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Livestock Breed Identification: Cattle</w:t>
            </w:r>
          </w:p>
          <w:p w14:paraId="6742B05C" w14:textId="1FA9031A" w:rsidR="00DA04CF" w:rsidRPr="00827C5A" w:rsidRDefault="00DA04CF" w:rsidP="00827C5A"/>
        </w:tc>
        <w:tc>
          <w:tcPr>
            <w:tcW w:w="2206" w:type="dxa"/>
            <w:shd w:val="clear" w:color="auto" w:fill="auto"/>
          </w:tcPr>
          <w:p w14:paraId="0474A459" w14:textId="77777777" w:rsidR="00D15075" w:rsidRDefault="00827C5A" w:rsidP="00827C5A">
            <w:r>
              <w:t>5</w:t>
            </w:r>
          </w:p>
          <w:p w14:paraId="4167B5E0" w14:textId="65A2EB94" w:rsidR="00DA04CF" w:rsidRPr="00C66E7C" w:rsidRDefault="00DA04CF" w:rsidP="00DA04CF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Livestock Breed Identification: Cattle</w:t>
            </w:r>
            <w:r w:rsidR="00B22C53">
              <w:rPr>
                <w:b/>
                <w:color w:val="FF0000"/>
                <w:sz w:val="28"/>
              </w:rPr>
              <w:t>-Test</w:t>
            </w:r>
          </w:p>
          <w:p w14:paraId="4AC7F28D" w14:textId="77777777" w:rsidR="00C66E7C" w:rsidRPr="00827C5A" w:rsidRDefault="00C66E7C" w:rsidP="009E1A3E"/>
        </w:tc>
        <w:tc>
          <w:tcPr>
            <w:tcW w:w="2206" w:type="dxa"/>
            <w:shd w:val="clear" w:color="auto" w:fill="92D050"/>
          </w:tcPr>
          <w:p w14:paraId="73B0E223" w14:textId="77777777" w:rsidR="00D15075" w:rsidRDefault="00827C5A" w:rsidP="00827C5A">
            <w:r>
              <w:t>6 Professional Learning Day</w:t>
            </w:r>
          </w:p>
          <w:p w14:paraId="63E04D87" w14:textId="77777777" w:rsidR="00C66E7C" w:rsidRDefault="00C66E7C" w:rsidP="00827C5A"/>
          <w:p w14:paraId="2F0B14C7" w14:textId="77777777" w:rsidR="00C66E7C" w:rsidRPr="00C66E7C" w:rsidRDefault="00C66E7C" w:rsidP="00827C5A">
            <w:pPr>
              <w:rPr>
                <w:b/>
                <w:i/>
                <w:color w:val="7030A0"/>
              </w:rPr>
            </w:pPr>
            <w:r w:rsidRPr="00C66E7C">
              <w:rPr>
                <w:b/>
                <w:i/>
                <w:color w:val="7030A0"/>
              </w:rPr>
              <w:t xml:space="preserve">Interim Analysis at campus </w:t>
            </w:r>
          </w:p>
        </w:tc>
      </w:tr>
      <w:tr w:rsidR="00A20E09" w14:paraId="4AA9C4F5" w14:textId="77777777" w:rsidTr="00C66E7C">
        <w:trPr>
          <w:trHeight w:val="1223"/>
        </w:trPr>
        <w:tc>
          <w:tcPr>
            <w:tcW w:w="2206" w:type="dxa"/>
            <w:shd w:val="clear" w:color="auto" w:fill="FFFF00"/>
          </w:tcPr>
          <w:p w14:paraId="55AE5B42" w14:textId="77777777" w:rsidR="00827C5A" w:rsidRDefault="00827C5A" w:rsidP="00827C5A">
            <w:r>
              <w:t xml:space="preserve">9 </w:t>
            </w:r>
            <w:r w:rsidRPr="00C66E7C">
              <w:rPr>
                <w:b/>
              </w:rPr>
              <w:t>Holiday</w:t>
            </w:r>
          </w:p>
          <w:p w14:paraId="1CEFE3AC" w14:textId="77777777" w:rsidR="00C66E7C" w:rsidRPr="00827C5A" w:rsidRDefault="00C66E7C" w:rsidP="00C66E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EA6636" wp14:editId="41600D65">
                  <wp:extent cx="800100" cy="800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696dfc86fae1f79f243b904a2a6e476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20" cy="8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shd w:val="clear" w:color="auto" w:fill="auto"/>
          </w:tcPr>
          <w:p w14:paraId="5261087E" w14:textId="77777777" w:rsidR="00D15075" w:rsidRDefault="00827C5A" w:rsidP="00827C5A">
            <w:r>
              <w:t>10</w:t>
            </w:r>
          </w:p>
          <w:p w14:paraId="39FDF827" w14:textId="5C755D49" w:rsidR="00DA04CF" w:rsidRPr="00827C5A" w:rsidRDefault="00B22C53" w:rsidP="00827C5A">
            <w:r>
              <w:t>Livestock Breed Identificaton: Goats</w:t>
            </w:r>
          </w:p>
        </w:tc>
        <w:tc>
          <w:tcPr>
            <w:tcW w:w="2206" w:type="dxa"/>
            <w:shd w:val="clear" w:color="auto" w:fill="auto"/>
          </w:tcPr>
          <w:p w14:paraId="062A0478" w14:textId="77777777" w:rsidR="00D15075" w:rsidRDefault="00827C5A" w:rsidP="00827C5A">
            <w:pPr>
              <w:rPr>
                <w:b/>
                <w:color w:val="F5640B"/>
                <w:sz w:val="24"/>
                <w:shd w:val="clear" w:color="auto" w:fill="002060"/>
              </w:rPr>
            </w:pPr>
            <w:r>
              <w:t>11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5F25D29F" w14:textId="14FA1E80" w:rsidR="00B22C53" w:rsidRPr="00827C5A" w:rsidRDefault="00B22C53" w:rsidP="00827C5A">
            <w:r>
              <w:t>Livestock Breed Identificaton: Goats</w:t>
            </w:r>
          </w:p>
        </w:tc>
        <w:tc>
          <w:tcPr>
            <w:tcW w:w="2206" w:type="dxa"/>
            <w:shd w:val="clear" w:color="auto" w:fill="auto"/>
          </w:tcPr>
          <w:p w14:paraId="37C524AD" w14:textId="77777777" w:rsidR="00424790" w:rsidRDefault="00827C5A" w:rsidP="00827C5A">
            <w:r>
              <w:t>12</w:t>
            </w:r>
          </w:p>
          <w:p w14:paraId="490E1187" w14:textId="211CDE96" w:rsidR="00B22C53" w:rsidRPr="00827C5A" w:rsidRDefault="00B22C53" w:rsidP="00827C5A">
            <w:r>
              <w:t>Livestock Breed Identificaton: Goats</w:t>
            </w:r>
          </w:p>
        </w:tc>
        <w:tc>
          <w:tcPr>
            <w:tcW w:w="2206" w:type="dxa"/>
            <w:shd w:val="clear" w:color="auto" w:fill="auto"/>
          </w:tcPr>
          <w:p w14:paraId="228DB361" w14:textId="77777777" w:rsidR="00424790" w:rsidRDefault="00827C5A" w:rsidP="00827C5A">
            <w:r>
              <w:t>13</w:t>
            </w:r>
          </w:p>
          <w:p w14:paraId="3BC333DF" w14:textId="0FA5E723" w:rsidR="00B22C53" w:rsidRPr="00827C5A" w:rsidRDefault="00B22C53" w:rsidP="00827C5A">
            <w:r>
              <w:t>Livestock Breed Identificaton: Goats-Quiz</w:t>
            </w:r>
          </w:p>
        </w:tc>
      </w:tr>
      <w:tr w:rsidR="002B0B31" w14:paraId="54226063" w14:textId="77777777" w:rsidTr="00C66E7C">
        <w:trPr>
          <w:trHeight w:val="629"/>
        </w:trPr>
        <w:tc>
          <w:tcPr>
            <w:tcW w:w="2206" w:type="dxa"/>
            <w:shd w:val="clear" w:color="auto" w:fill="auto"/>
          </w:tcPr>
          <w:p w14:paraId="6DF5C7C3" w14:textId="77777777" w:rsidR="00A20E09" w:rsidRPr="00827C5A" w:rsidRDefault="00827C5A" w:rsidP="00827C5A">
            <w:r>
              <w:t>16</w:t>
            </w:r>
          </w:p>
        </w:tc>
        <w:tc>
          <w:tcPr>
            <w:tcW w:w="2206" w:type="dxa"/>
            <w:shd w:val="clear" w:color="auto" w:fill="auto"/>
          </w:tcPr>
          <w:p w14:paraId="08FD7F1A" w14:textId="77777777" w:rsidR="00D15075" w:rsidRPr="00827C5A" w:rsidRDefault="00827C5A" w:rsidP="00827C5A">
            <w:r>
              <w:t>17</w:t>
            </w:r>
          </w:p>
        </w:tc>
        <w:tc>
          <w:tcPr>
            <w:tcW w:w="2206" w:type="dxa"/>
            <w:shd w:val="clear" w:color="auto" w:fill="auto"/>
          </w:tcPr>
          <w:p w14:paraId="0001B448" w14:textId="77777777" w:rsidR="00D15075" w:rsidRPr="00827C5A" w:rsidRDefault="00827C5A" w:rsidP="00827C5A">
            <w:r>
              <w:t>18</w:t>
            </w:r>
          </w:p>
        </w:tc>
        <w:tc>
          <w:tcPr>
            <w:tcW w:w="2206" w:type="dxa"/>
            <w:shd w:val="clear" w:color="auto" w:fill="auto"/>
          </w:tcPr>
          <w:p w14:paraId="5C6DEB99" w14:textId="77777777" w:rsidR="00D15075" w:rsidRPr="00827C5A" w:rsidRDefault="00827C5A" w:rsidP="00827C5A">
            <w:r>
              <w:t>19</w:t>
            </w:r>
          </w:p>
        </w:tc>
        <w:tc>
          <w:tcPr>
            <w:tcW w:w="2206" w:type="dxa"/>
            <w:shd w:val="clear" w:color="auto" w:fill="auto"/>
          </w:tcPr>
          <w:p w14:paraId="7FF42452" w14:textId="77777777" w:rsidR="006C3AE7" w:rsidRPr="00827C5A" w:rsidRDefault="00827C5A" w:rsidP="00827C5A">
            <w:r>
              <w:t>20</w:t>
            </w:r>
          </w:p>
        </w:tc>
      </w:tr>
      <w:tr w:rsidR="00A20E09" w14:paraId="3780DDE6" w14:textId="77777777" w:rsidTr="00C66E7C">
        <w:trPr>
          <w:trHeight w:val="242"/>
        </w:trPr>
        <w:tc>
          <w:tcPr>
            <w:tcW w:w="2206" w:type="dxa"/>
            <w:shd w:val="clear" w:color="auto" w:fill="FFFF00"/>
          </w:tcPr>
          <w:p w14:paraId="45D8A6E2" w14:textId="77777777" w:rsidR="00B61FEE" w:rsidRPr="00827C5A" w:rsidRDefault="00827C5A" w:rsidP="00827C5A">
            <w:r w:rsidRPr="00827C5A">
              <w:t>23</w:t>
            </w:r>
            <w:r>
              <w:t xml:space="preserve"> Thanksgiving Break</w:t>
            </w:r>
          </w:p>
        </w:tc>
        <w:tc>
          <w:tcPr>
            <w:tcW w:w="2206" w:type="dxa"/>
            <w:shd w:val="clear" w:color="auto" w:fill="FFFF00"/>
          </w:tcPr>
          <w:p w14:paraId="2386FBAD" w14:textId="77777777" w:rsidR="00424790" w:rsidRPr="00827C5A" w:rsidRDefault="00827C5A" w:rsidP="00827C5A">
            <w:r w:rsidRPr="00827C5A">
              <w:t>24</w:t>
            </w:r>
            <w:r>
              <w:t xml:space="preserve"> Thanksgiving Break</w:t>
            </w:r>
          </w:p>
        </w:tc>
        <w:tc>
          <w:tcPr>
            <w:tcW w:w="2206" w:type="dxa"/>
            <w:shd w:val="clear" w:color="auto" w:fill="FFFF00"/>
          </w:tcPr>
          <w:p w14:paraId="0C71F1F2" w14:textId="77777777" w:rsidR="00B04DA7" w:rsidRPr="00827C5A" w:rsidRDefault="00827C5A" w:rsidP="00827C5A">
            <w:r w:rsidRPr="00827C5A">
              <w:t>25</w:t>
            </w:r>
            <w:r>
              <w:t xml:space="preserve"> Thanksgiving Break</w:t>
            </w:r>
          </w:p>
        </w:tc>
        <w:tc>
          <w:tcPr>
            <w:tcW w:w="2206" w:type="dxa"/>
            <w:shd w:val="clear" w:color="auto" w:fill="FFFF00"/>
          </w:tcPr>
          <w:p w14:paraId="0A5B7914" w14:textId="77777777" w:rsidR="00B04DA7" w:rsidRPr="00827C5A" w:rsidRDefault="00827C5A" w:rsidP="00827C5A">
            <w:r w:rsidRPr="00827C5A">
              <w:t>26</w:t>
            </w:r>
            <w:r>
              <w:t xml:space="preserve"> Thanksgiving Break</w:t>
            </w:r>
          </w:p>
        </w:tc>
        <w:tc>
          <w:tcPr>
            <w:tcW w:w="2206" w:type="dxa"/>
            <w:shd w:val="clear" w:color="auto" w:fill="FFFF00"/>
          </w:tcPr>
          <w:p w14:paraId="7240B587" w14:textId="77777777" w:rsidR="00D15075" w:rsidRPr="00827C5A" w:rsidRDefault="00827C5A" w:rsidP="00827C5A">
            <w:r w:rsidRPr="00827C5A">
              <w:t>27</w:t>
            </w:r>
            <w:r>
              <w:t xml:space="preserve"> Thanksgiving Break</w:t>
            </w:r>
          </w:p>
        </w:tc>
      </w:tr>
      <w:tr w:rsidR="00A20E09" w14:paraId="7756A79B" w14:textId="77777777" w:rsidTr="00C66E7C">
        <w:trPr>
          <w:trHeight w:val="845"/>
        </w:trPr>
        <w:tc>
          <w:tcPr>
            <w:tcW w:w="2206" w:type="dxa"/>
            <w:shd w:val="clear" w:color="auto" w:fill="auto"/>
          </w:tcPr>
          <w:p w14:paraId="65CDA315" w14:textId="77777777" w:rsidR="00D15075" w:rsidRDefault="00827C5A" w:rsidP="00827C5A">
            <w:r>
              <w:t>30</w:t>
            </w:r>
          </w:p>
          <w:p w14:paraId="1CF6575D" w14:textId="31FA229A" w:rsidR="00170FB5" w:rsidRPr="00827C5A" w:rsidRDefault="00170FB5" w:rsidP="00827C5A"/>
        </w:tc>
        <w:tc>
          <w:tcPr>
            <w:tcW w:w="2206" w:type="dxa"/>
            <w:shd w:val="clear" w:color="auto" w:fill="auto"/>
          </w:tcPr>
          <w:p w14:paraId="3182527E" w14:textId="77777777" w:rsidR="00D15075" w:rsidRPr="00827C5A" w:rsidRDefault="00827C5A" w:rsidP="00827C5A">
            <w:r w:rsidRPr="00C66E7C">
              <w:rPr>
                <w:b/>
                <w:color w:val="FF0000"/>
                <w:sz w:val="32"/>
              </w:rPr>
              <w:t>December</w:t>
            </w:r>
            <w:r w:rsidRPr="00C66E7C">
              <w:rPr>
                <w:color w:val="FF0000"/>
                <w:sz w:val="32"/>
              </w:rPr>
              <w:t xml:space="preserve"> </w:t>
            </w:r>
            <w:r w:rsidRPr="00C66E7C">
              <w:rPr>
                <w:b/>
                <w:color w:val="FF0000"/>
                <w:sz w:val="32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6FA37F17" w14:textId="77777777" w:rsidR="00A20E09" w:rsidRPr="00827C5A" w:rsidRDefault="00827C5A" w:rsidP="00827C5A">
            <w:r>
              <w:t>2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</w:tc>
        <w:tc>
          <w:tcPr>
            <w:tcW w:w="2206" w:type="dxa"/>
            <w:shd w:val="clear" w:color="auto" w:fill="auto"/>
          </w:tcPr>
          <w:p w14:paraId="6E4F94F5" w14:textId="77777777" w:rsidR="00D15075" w:rsidRPr="00827C5A" w:rsidRDefault="00827C5A" w:rsidP="00827C5A">
            <w:r>
              <w:t>3</w:t>
            </w:r>
          </w:p>
        </w:tc>
        <w:tc>
          <w:tcPr>
            <w:tcW w:w="2206" w:type="dxa"/>
            <w:shd w:val="clear" w:color="auto" w:fill="auto"/>
          </w:tcPr>
          <w:p w14:paraId="7E1261BA" w14:textId="77777777" w:rsidR="00D15075" w:rsidRDefault="00827C5A" w:rsidP="00827C5A">
            <w:r>
              <w:t>4</w:t>
            </w:r>
          </w:p>
          <w:p w14:paraId="524ED101" w14:textId="77777777" w:rsidR="00170FB5" w:rsidRDefault="00170FB5" w:rsidP="00170FB5">
            <w:pPr>
              <w:rPr>
                <w:i/>
                <w:color w:val="7030A0"/>
              </w:rPr>
            </w:pPr>
          </w:p>
          <w:p w14:paraId="1D2A87FC" w14:textId="77777777" w:rsidR="009E1A3E" w:rsidRDefault="009E1A3E" w:rsidP="00170FB5">
            <w:pPr>
              <w:rPr>
                <w:i/>
                <w:color w:val="7030A0"/>
              </w:rPr>
            </w:pPr>
          </w:p>
          <w:p w14:paraId="223C1DF9" w14:textId="34B4F512" w:rsidR="009E1A3E" w:rsidRPr="00827C5A" w:rsidRDefault="009E1A3E" w:rsidP="00170FB5"/>
        </w:tc>
      </w:tr>
      <w:tr w:rsidR="00424790" w14:paraId="435BC078" w14:textId="77777777" w:rsidTr="00C66E7C">
        <w:trPr>
          <w:trHeight w:val="998"/>
        </w:trPr>
        <w:tc>
          <w:tcPr>
            <w:tcW w:w="2206" w:type="dxa"/>
            <w:shd w:val="clear" w:color="auto" w:fill="auto"/>
          </w:tcPr>
          <w:p w14:paraId="5268D075" w14:textId="26572F53" w:rsidR="009E1A3E" w:rsidRPr="00827C5A" w:rsidRDefault="00C66E7C" w:rsidP="009E1A3E">
            <w:r>
              <w:t xml:space="preserve">7 </w:t>
            </w:r>
          </w:p>
          <w:p w14:paraId="1A11E8C1" w14:textId="3F49B046" w:rsidR="00C66E7C" w:rsidRPr="00827C5A" w:rsidRDefault="00B22C53" w:rsidP="00C66E7C">
            <w:r>
              <w:t>Livesotck Breed Identification: Sheep</w:t>
            </w:r>
          </w:p>
        </w:tc>
        <w:tc>
          <w:tcPr>
            <w:tcW w:w="2206" w:type="dxa"/>
            <w:shd w:val="clear" w:color="auto" w:fill="auto"/>
          </w:tcPr>
          <w:p w14:paraId="3C1AFC32" w14:textId="6C4854F1" w:rsidR="00424790" w:rsidRPr="001E6300" w:rsidRDefault="00827C5A" w:rsidP="00827C5A">
            <w:pPr>
              <w:rPr>
                <w:b/>
              </w:rPr>
            </w:pPr>
            <w:r>
              <w:t>8</w:t>
            </w:r>
            <w:r w:rsidR="001E6300">
              <w:t xml:space="preserve"> </w:t>
            </w:r>
            <w:r w:rsidR="001E6300" w:rsidRPr="001E6300">
              <w:rPr>
                <w:b/>
                <w:highlight w:val="green"/>
              </w:rPr>
              <w:t>EOC Window Opens Algebra I, Biology, and US History</w:t>
            </w:r>
            <w:r w:rsidR="00B22C53">
              <w:t xml:space="preserve"> Livesotck Breed Identification: Sheep</w:t>
            </w:r>
          </w:p>
        </w:tc>
        <w:tc>
          <w:tcPr>
            <w:tcW w:w="2206" w:type="dxa"/>
            <w:shd w:val="clear" w:color="auto" w:fill="auto"/>
          </w:tcPr>
          <w:p w14:paraId="5A45FBA7" w14:textId="77777777" w:rsidR="00424790" w:rsidRDefault="00827C5A" w:rsidP="00827C5A">
            <w:pPr>
              <w:rPr>
                <w:b/>
              </w:rPr>
            </w:pPr>
            <w:r>
              <w:t>9</w:t>
            </w:r>
            <w:r w:rsidR="001E6300">
              <w:t xml:space="preserve"> </w:t>
            </w:r>
            <w:r w:rsidR="001E6300" w:rsidRPr="001E6300">
              <w:rPr>
                <w:b/>
                <w:highlight w:val="green"/>
              </w:rPr>
              <w:t>EOC English I</w:t>
            </w:r>
          </w:p>
          <w:p w14:paraId="6A6EBCD9" w14:textId="77777777" w:rsidR="00B22C53" w:rsidRDefault="00B22C53" w:rsidP="00827C5A">
            <w:pPr>
              <w:rPr>
                <w:b/>
              </w:rPr>
            </w:pPr>
          </w:p>
          <w:p w14:paraId="7249D9F6" w14:textId="354FCC51" w:rsidR="00B22C53" w:rsidRPr="001E6300" w:rsidRDefault="00B22C53" w:rsidP="00827C5A">
            <w:pPr>
              <w:rPr>
                <w:b/>
              </w:rPr>
            </w:pPr>
            <w:r>
              <w:t>Livesotck Breed Identification: Sheep</w:t>
            </w:r>
          </w:p>
        </w:tc>
        <w:tc>
          <w:tcPr>
            <w:tcW w:w="2206" w:type="dxa"/>
            <w:shd w:val="clear" w:color="auto" w:fill="auto"/>
          </w:tcPr>
          <w:p w14:paraId="1E3642D5" w14:textId="77777777" w:rsidR="00424790" w:rsidRDefault="00827C5A" w:rsidP="00827C5A">
            <w:pPr>
              <w:rPr>
                <w:b/>
              </w:rPr>
            </w:pPr>
            <w:r>
              <w:t>10</w:t>
            </w:r>
            <w:r w:rsidR="001E6300">
              <w:t xml:space="preserve"> </w:t>
            </w:r>
            <w:r w:rsidR="001E6300" w:rsidRPr="001E6300">
              <w:rPr>
                <w:b/>
                <w:highlight w:val="green"/>
              </w:rPr>
              <w:t>EOC English II</w:t>
            </w:r>
          </w:p>
          <w:p w14:paraId="1FA395CD" w14:textId="77777777" w:rsidR="00B22C53" w:rsidRDefault="00B22C53" w:rsidP="00827C5A">
            <w:pPr>
              <w:rPr>
                <w:b/>
              </w:rPr>
            </w:pPr>
          </w:p>
          <w:p w14:paraId="163B9D5E" w14:textId="61B69F3B" w:rsidR="00B22C53" w:rsidRPr="001E6300" w:rsidRDefault="00B22C53" w:rsidP="00827C5A">
            <w:pPr>
              <w:rPr>
                <w:b/>
              </w:rPr>
            </w:pPr>
            <w:r>
              <w:t>Livesotck Breed Identification: Sheep</w:t>
            </w:r>
          </w:p>
        </w:tc>
        <w:tc>
          <w:tcPr>
            <w:tcW w:w="2206" w:type="dxa"/>
            <w:shd w:val="clear" w:color="auto" w:fill="auto"/>
          </w:tcPr>
          <w:p w14:paraId="0810E150" w14:textId="36077865" w:rsidR="00424790" w:rsidRDefault="00827C5A" w:rsidP="00827C5A">
            <w:pPr>
              <w:rPr>
                <w:b/>
              </w:rPr>
            </w:pPr>
            <w:r>
              <w:t>11</w:t>
            </w:r>
            <w:r w:rsidR="001E6300">
              <w:t xml:space="preserve"> </w:t>
            </w:r>
            <w:r w:rsidR="001E6300" w:rsidRPr="001E6300">
              <w:rPr>
                <w:b/>
                <w:highlight w:val="green"/>
              </w:rPr>
              <w:t>EOC Window Closes</w:t>
            </w:r>
          </w:p>
          <w:p w14:paraId="57A28BFD" w14:textId="2CA385C5" w:rsidR="00B22C53" w:rsidRDefault="00B22C53" w:rsidP="00827C5A">
            <w:pPr>
              <w:rPr>
                <w:b/>
              </w:rPr>
            </w:pPr>
            <w:r>
              <w:t>Livesotck Breed Identification: Sheep-Quiz</w:t>
            </w:r>
          </w:p>
          <w:p w14:paraId="0A406C20" w14:textId="77777777" w:rsidR="00B22C53" w:rsidRPr="001E6300" w:rsidRDefault="00B22C53" w:rsidP="00827C5A">
            <w:pPr>
              <w:rPr>
                <w:b/>
              </w:rPr>
            </w:pPr>
          </w:p>
          <w:p w14:paraId="49D31F12" w14:textId="03AF9D3A" w:rsidR="00C66E7C" w:rsidRPr="00827C5A" w:rsidRDefault="00C66E7C" w:rsidP="00C66E7C"/>
        </w:tc>
      </w:tr>
      <w:tr w:rsidR="00827C5A" w14:paraId="15C7B3D1" w14:textId="77777777" w:rsidTr="00827C5A">
        <w:trPr>
          <w:trHeight w:val="1160"/>
        </w:trPr>
        <w:tc>
          <w:tcPr>
            <w:tcW w:w="2206" w:type="dxa"/>
            <w:shd w:val="clear" w:color="auto" w:fill="auto"/>
          </w:tcPr>
          <w:p w14:paraId="31F387A6" w14:textId="77777777" w:rsidR="00827C5A" w:rsidRDefault="00827C5A" w:rsidP="00827C5A">
            <w:r>
              <w:lastRenderedPageBreak/>
              <w:t>14</w:t>
            </w:r>
          </w:p>
          <w:p w14:paraId="22D98B94" w14:textId="77777777" w:rsidR="00C66E7C" w:rsidRDefault="00C66E7C" w:rsidP="00827C5A">
            <w:pPr>
              <w:rPr>
                <w:color w:val="7030A0"/>
              </w:rPr>
            </w:pPr>
            <w:r>
              <w:rPr>
                <w:color w:val="7030A0"/>
              </w:rPr>
              <w:t>Semester Exam Week</w:t>
            </w:r>
          </w:p>
          <w:p w14:paraId="29823FA0" w14:textId="4828D625" w:rsidR="00B22C53" w:rsidRDefault="00B92711" w:rsidP="00827C5A">
            <w:pPr>
              <w:rPr>
                <w:color w:val="7030A0"/>
              </w:rPr>
            </w:pPr>
            <w:r>
              <w:rPr>
                <w:color w:val="7030A0"/>
              </w:rPr>
              <w:t>Review</w:t>
            </w:r>
          </w:p>
          <w:p w14:paraId="66A7ACCA" w14:textId="1C2DF0F9" w:rsidR="00B22C53" w:rsidRPr="00C66E7C" w:rsidRDefault="00B22C53" w:rsidP="00827C5A">
            <w:pPr>
              <w:rPr>
                <w:color w:val="7030A0"/>
              </w:rPr>
            </w:pPr>
          </w:p>
        </w:tc>
        <w:tc>
          <w:tcPr>
            <w:tcW w:w="2206" w:type="dxa"/>
            <w:shd w:val="clear" w:color="auto" w:fill="auto"/>
          </w:tcPr>
          <w:p w14:paraId="217C6DBB" w14:textId="77777777" w:rsidR="00827C5A" w:rsidRDefault="00827C5A" w:rsidP="00827C5A">
            <w:r>
              <w:t>15</w:t>
            </w:r>
          </w:p>
          <w:p w14:paraId="007101D6" w14:textId="77777777" w:rsidR="00B92711" w:rsidRDefault="00B92711" w:rsidP="00827C5A"/>
          <w:p w14:paraId="499CB825" w14:textId="2DE0D323" w:rsidR="00B92711" w:rsidRDefault="00B92711" w:rsidP="00827C5A">
            <w:r>
              <w:t>Review</w:t>
            </w:r>
          </w:p>
        </w:tc>
        <w:tc>
          <w:tcPr>
            <w:tcW w:w="2206" w:type="dxa"/>
            <w:shd w:val="clear" w:color="auto" w:fill="auto"/>
          </w:tcPr>
          <w:p w14:paraId="0D7AA8CE" w14:textId="77777777" w:rsidR="00827C5A" w:rsidRDefault="00827C5A" w:rsidP="00827C5A">
            <w:r>
              <w:t>16</w:t>
            </w:r>
          </w:p>
          <w:p w14:paraId="6F4785B4" w14:textId="77777777" w:rsidR="00B92711" w:rsidRDefault="00B92711" w:rsidP="00827C5A"/>
          <w:p w14:paraId="1C513976" w14:textId="339E4182" w:rsidR="00B92711" w:rsidRDefault="00B92711" w:rsidP="00827C5A">
            <w:r>
              <w:t>Review</w:t>
            </w:r>
          </w:p>
        </w:tc>
        <w:tc>
          <w:tcPr>
            <w:tcW w:w="2206" w:type="dxa"/>
            <w:shd w:val="clear" w:color="auto" w:fill="auto"/>
          </w:tcPr>
          <w:p w14:paraId="3C723546" w14:textId="77777777" w:rsidR="00827C5A" w:rsidRDefault="00827C5A" w:rsidP="001E6300">
            <w:r>
              <w:t>17</w:t>
            </w:r>
            <w:r w:rsidR="00C66E7C">
              <w:t xml:space="preserve"> </w:t>
            </w:r>
          </w:p>
          <w:p w14:paraId="73162B6C" w14:textId="5E96B873" w:rsidR="00B22C53" w:rsidRDefault="00B22C53" w:rsidP="001E6300">
            <w:r>
              <w:t>Test</w:t>
            </w:r>
          </w:p>
        </w:tc>
        <w:tc>
          <w:tcPr>
            <w:tcW w:w="2206" w:type="dxa"/>
            <w:shd w:val="clear" w:color="auto" w:fill="auto"/>
          </w:tcPr>
          <w:p w14:paraId="348CB9FB" w14:textId="77777777" w:rsidR="00827C5A" w:rsidRDefault="00827C5A" w:rsidP="00827C5A">
            <w:r>
              <w:t>18</w:t>
            </w:r>
            <w:r w:rsidR="001E6300">
              <w:t xml:space="preserve"> Early Release</w:t>
            </w:r>
          </w:p>
        </w:tc>
      </w:tr>
    </w:tbl>
    <w:p w14:paraId="294A2667" w14:textId="77777777" w:rsidR="008977E7" w:rsidRPr="00625488" w:rsidRDefault="008977E7" w:rsidP="00111CFD">
      <w:pPr>
        <w:shd w:val="clear" w:color="auto" w:fill="A8D08D" w:themeFill="accent6" w:themeFillTint="99"/>
        <w:jc w:val="center"/>
        <w:rPr>
          <w:b/>
          <w:i/>
        </w:rPr>
      </w:pPr>
      <w:r w:rsidRPr="00625488">
        <w:rPr>
          <w:b/>
          <w:i/>
        </w:rPr>
        <w:t xml:space="preserve">Winter Break December </w:t>
      </w:r>
      <w:r w:rsidR="001E6300">
        <w:rPr>
          <w:b/>
          <w:i/>
        </w:rPr>
        <w:t>21, 2020 – January 1, 2021</w:t>
      </w:r>
    </w:p>
    <w:p w14:paraId="296ADCCF" w14:textId="77777777" w:rsidR="00A71732" w:rsidRPr="00A71732" w:rsidRDefault="00A71732" w:rsidP="00C66E7C">
      <w:pPr>
        <w:pStyle w:val="Title"/>
        <w:rPr>
          <w:sz w:val="18"/>
          <w:szCs w:val="40"/>
        </w:rPr>
      </w:pPr>
    </w:p>
    <w:p w14:paraId="03A5A7FA" w14:textId="251DD259" w:rsidR="00827C5A" w:rsidRPr="00A71732" w:rsidRDefault="00A71732" w:rsidP="00A71732">
      <w:pPr>
        <w:pStyle w:val="Title"/>
        <w:jc w:val="center"/>
        <w:rPr>
          <w:sz w:val="48"/>
        </w:rPr>
      </w:pPr>
      <w:r w:rsidRPr="007F2159">
        <w:rPr>
          <w:noProof/>
          <w:sz w:val="52"/>
        </w:rPr>
        <w:drawing>
          <wp:anchor distT="0" distB="0" distL="114300" distR="114300" simplePos="0" relativeHeight="251687936" behindDoc="1" locked="0" layoutInCell="1" allowOverlap="1" wp14:anchorId="1CEEA520" wp14:editId="0A417067">
            <wp:simplePos x="0" y="0"/>
            <wp:positionH relativeFrom="margin">
              <wp:posOffset>6298223</wp:posOffset>
            </wp:positionH>
            <wp:positionV relativeFrom="paragraph">
              <wp:posOffset>488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noProof/>
          <w:sz w:val="52"/>
        </w:rPr>
        <w:drawing>
          <wp:anchor distT="0" distB="0" distL="114300" distR="114300" simplePos="0" relativeHeight="251686912" behindDoc="1" locked="0" layoutInCell="1" allowOverlap="1" wp14:anchorId="0B81E69A" wp14:editId="11786ADB">
            <wp:simplePos x="0" y="0"/>
            <wp:positionH relativeFrom="margin">
              <wp:posOffset>0</wp:posOffset>
            </wp:positionH>
            <wp:positionV relativeFrom="paragraph">
              <wp:posOffset>293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sz w:val="36"/>
          <w:szCs w:val="40"/>
        </w:rPr>
        <w:t xml:space="preserve">2020-2021 SFISD </w:t>
      </w:r>
      <w:r w:rsidR="006F658B">
        <w:rPr>
          <w:sz w:val="36"/>
          <w:szCs w:val="40"/>
        </w:rPr>
        <w:t>High School</w:t>
      </w:r>
      <w:r w:rsidRPr="007F2159">
        <w:rPr>
          <w:sz w:val="36"/>
          <w:szCs w:val="40"/>
        </w:rPr>
        <w:t xml:space="preserve"> Calendar</w:t>
      </w:r>
    </w:p>
    <w:p w14:paraId="0529CCD5" w14:textId="47160638" w:rsidR="008977E7" w:rsidRPr="00A71732" w:rsidRDefault="00E0092F" w:rsidP="00827C5A">
      <w:pPr>
        <w:pStyle w:val="Title"/>
        <w:jc w:val="center"/>
        <w:rPr>
          <w:sz w:val="36"/>
          <w:szCs w:val="40"/>
        </w:rPr>
      </w:pPr>
      <w:r w:rsidRPr="00A71732">
        <w:rPr>
          <w:sz w:val="36"/>
          <w:szCs w:val="40"/>
        </w:rPr>
        <w:t>3rd</w:t>
      </w:r>
      <w:r w:rsidR="00827C5A" w:rsidRPr="00A71732">
        <w:rPr>
          <w:sz w:val="36"/>
          <w:szCs w:val="40"/>
        </w:rPr>
        <w:t xml:space="preserve"> 9 Weeks—</w:t>
      </w:r>
      <w:r w:rsidR="00444547">
        <w:rPr>
          <w:sz w:val="36"/>
          <w:szCs w:val="40"/>
        </w:rPr>
        <w:t>46</w:t>
      </w:r>
      <w:r w:rsidR="00827C5A" w:rsidRPr="00A71732">
        <w:rPr>
          <w:sz w:val="36"/>
          <w:szCs w:val="40"/>
        </w:rPr>
        <w:t xml:space="preserve"> Instructional Days</w:t>
      </w:r>
      <w:r w:rsidR="00524C15" w:rsidRPr="00A71732">
        <w:rPr>
          <w:sz w:val="36"/>
          <w:szCs w:val="40"/>
        </w:rPr>
        <w:t xml:space="preserve"> </w:t>
      </w:r>
      <w:r w:rsidR="00E667DA">
        <w:rPr>
          <w:sz w:val="36"/>
          <w:szCs w:val="40"/>
        </w:rPr>
        <w:t xml:space="preserve"> Course:__________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A71732" w14:paraId="3689CB37" w14:textId="77777777" w:rsidTr="008B0A28">
        <w:trPr>
          <w:trHeight w:val="275"/>
        </w:trPr>
        <w:tc>
          <w:tcPr>
            <w:tcW w:w="2178" w:type="dxa"/>
            <w:shd w:val="clear" w:color="auto" w:fill="538135" w:themeFill="accent6" w:themeFillShade="BF"/>
          </w:tcPr>
          <w:p w14:paraId="2FA3C4E5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38C563E7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07965F2D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2ECDF50D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178" w:type="dxa"/>
            <w:shd w:val="clear" w:color="auto" w:fill="538135" w:themeFill="accent6" w:themeFillShade="BF"/>
          </w:tcPr>
          <w:p w14:paraId="2E3EB3F0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Friday</w:t>
            </w:r>
          </w:p>
        </w:tc>
      </w:tr>
      <w:tr w:rsidR="00A71732" w14:paraId="56EFDD49" w14:textId="77777777" w:rsidTr="00A71732">
        <w:trPr>
          <w:trHeight w:val="1363"/>
        </w:trPr>
        <w:tc>
          <w:tcPr>
            <w:tcW w:w="2178" w:type="dxa"/>
            <w:shd w:val="clear" w:color="auto" w:fill="A8D08D" w:themeFill="accent6" w:themeFillTint="99"/>
          </w:tcPr>
          <w:p w14:paraId="5F45CC54" w14:textId="77777777" w:rsidR="00C43628" w:rsidRPr="00A71732" w:rsidRDefault="00E0092F" w:rsidP="00C43628">
            <w:pPr>
              <w:rPr>
                <w:b/>
                <w:color w:val="FF0000"/>
                <w:sz w:val="28"/>
                <w:szCs w:val="28"/>
              </w:rPr>
            </w:pPr>
            <w:r w:rsidRPr="00A71732">
              <w:rPr>
                <w:b/>
                <w:color w:val="FF0000"/>
                <w:sz w:val="28"/>
                <w:szCs w:val="28"/>
              </w:rPr>
              <w:t>Jan. 4</w:t>
            </w:r>
            <w:r w:rsidR="008977E7" w:rsidRPr="00A71732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13BC9A12" w14:textId="77777777" w:rsidR="008977E7" w:rsidRDefault="00A71732" w:rsidP="00C43628">
            <w:r>
              <w:t>Teacher Workday &amp; Professional Learning</w:t>
            </w:r>
          </w:p>
        </w:tc>
        <w:tc>
          <w:tcPr>
            <w:tcW w:w="2178" w:type="dxa"/>
            <w:shd w:val="clear" w:color="auto" w:fill="A8D08D" w:themeFill="accent6" w:themeFillTint="99"/>
          </w:tcPr>
          <w:p w14:paraId="456F5910" w14:textId="77777777" w:rsidR="008977E7" w:rsidRDefault="00A71732" w:rsidP="008977E7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53A7FCEB" wp14:editId="6E9EA766">
                  <wp:simplePos x="0" y="0"/>
                  <wp:positionH relativeFrom="column">
                    <wp:posOffset>435805</wp:posOffset>
                  </wp:positionH>
                  <wp:positionV relativeFrom="paragraph">
                    <wp:posOffset>49628</wp:posOffset>
                  </wp:positionV>
                  <wp:extent cx="747346" cy="747346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25090_f260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46" cy="74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5</w:t>
            </w:r>
          </w:p>
          <w:p w14:paraId="5BB8A150" w14:textId="77777777" w:rsidR="00A71732" w:rsidRDefault="00A71732" w:rsidP="008977E7"/>
        </w:tc>
        <w:tc>
          <w:tcPr>
            <w:tcW w:w="2178" w:type="dxa"/>
            <w:shd w:val="clear" w:color="auto" w:fill="auto"/>
          </w:tcPr>
          <w:p w14:paraId="5511667C" w14:textId="77777777" w:rsidR="008977E7" w:rsidRDefault="00E0092F" w:rsidP="008B0A28">
            <w:r>
              <w:t>6</w:t>
            </w:r>
          </w:p>
          <w:p w14:paraId="17957685" w14:textId="5943E9F9" w:rsidR="009F7C1E" w:rsidRDefault="009F7C1E" w:rsidP="009F7C1E">
            <w:pPr>
              <w:rPr>
                <w:b/>
              </w:rPr>
            </w:pPr>
            <w:r>
              <w:rPr>
                <w:b/>
              </w:rPr>
              <w:t>3</w:t>
            </w:r>
            <w:r w:rsidRPr="009F7C1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6C3AE7">
              <w:rPr>
                <w:b/>
              </w:rPr>
              <w:t>9</w:t>
            </w:r>
            <w:r>
              <w:rPr>
                <w:b/>
              </w:rPr>
              <w:t>-</w:t>
            </w:r>
            <w:r w:rsidRPr="006C3AE7">
              <w:rPr>
                <w:b/>
              </w:rPr>
              <w:t>Weeks Begin</w:t>
            </w:r>
          </w:p>
          <w:p w14:paraId="1D73D5D1" w14:textId="1B39AED5" w:rsidR="00B92711" w:rsidRDefault="00B92711" w:rsidP="009F7C1E">
            <w:pPr>
              <w:rPr>
                <w:b/>
              </w:rPr>
            </w:pPr>
            <w:r>
              <w:rPr>
                <w:b/>
              </w:rPr>
              <w:t>Livestock Breed Identification: Swine</w:t>
            </w:r>
          </w:p>
          <w:p w14:paraId="5BF08D21" w14:textId="77777777" w:rsidR="008977E7" w:rsidRPr="009F7C1E" w:rsidRDefault="008977E7" w:rsidP="009F7C1E">
            <w:pPr>
              <w:rPr>
                <w:i/>
              </w:rPr>
            </w:pPr>
          </w:p>
        </w:tc>
        <w:tc>
          <w:tcPr>
            <w:tcW w:w="2178" w:type="dxa"/>
            <w:shd w:val="clear" w:color="auto" w:fill="auto"/>
          </w:tcPr>
          <w:p w14:paraId="6209A20E" w14:textId="04E2E747" w:rsidR="00B92711" w:rsidRDefault="00E0092F" w:rsidP="008B0A28">
            <w:r>
              <w:t>7</w:t>
            </w:r>
          </w:p>
          <w:p w14:paraId="5D0D6281" w14:textId="77777777" w:rsidR="00B92711" w:rsidRDefault="00B92711" w:rsidP="00B92711">
            <w:pPr>
              <w:rPr>
                <w:b/>
              </w:rPr>
            </w:pPr>
            <w:r>
              <w:rPr>
                <w:b/>
              </w:rPr>
              <w:t>Livestock Breed Identification: Swine</w:t>
            </w:r>
          </w:p>
          <w:p w14:paraId="1FAE03FE" w14:textId="77777777" w:rsidR="00B92711" w:rsidRDefault="00B92711" w:rsidP="008B0A28"/>
          <w:p w14:paraId="106C62CD" w14:textId="77777777" w:rsidR="00C43628" w:rsidRDefault="00C43628" w:rsidP="00C43628"/>
        </w:tc>
        <w:tc>
          <w:tcPr>
            <w:tcW w:w="2178" w:type="dxa"/>
            <w:shd w:val="clear" w:color="auto" w:fill="auto"/>
          </w:tcPr>
          <w:p w14:paraId="291716A9" w14:textId="77777777" w:rsidR="008977E7" w:rsidRDefault="00E0092F" w:rsidP="008B0A28">
            <w:r>
              <w:t>8</w:t>
            </w:r>
          </w:p>
          <w:p w14:paraId="4F8D903A" w14:textId="5287D0D0" w:rsidR="00B92711" w:rsidRDefault="00B92711" w:rsidP="00B92711">
            <w:pPr>
              <w:rPr>
                <w:b/>
              </w:rPr>
            </w:pPr>
            <w:r>
              <w:rPr>
                <w:b/>
              </w:rPr>
              <w:t>Livestock Breed Identification: Swine-Quiz, Oral</w:t>
            </w:r>
          </w:p>
          <w:p w14:paraId="75CD101B" w14:textId="77777777" w:rsidR="008F2321" w:rsidRPr="008F2321" w:rsidRDefault="008F2321" w:rsidP="008B0A28">
            <w:pPr>
              <w:rPr>
                <w:i/>
              </w:rPr>
            </w:pPr>
          </w:p>
        </w:tc>
      </w:tr>
      <w:tr w:rsidR="00A71732" w14:paraId="36892F0D" w14:textId="77777777" w:rsidTr="00444547">
        <w:trPr>
          <w:trHeight w:val="1385"/>
        </w:trPr>
        <w:tc>
          <w:tcPr>
            <w:tcW w:w="2178" w:type="dxa"/>
            <w:shd w:val="clear" w:color="auto" w:fill="auto"/>
          </w:tcPr>
          <w:p w14:paraId="4B090E90" w14:textId="77777777" w:rsidR="008977E7" w:rsidRDefault="00E0092F" w:rsidP="008B0A28">
            <w:r>
              <w:t>11</w:t>
            </w:r>
          </w:p>
          <w:p w14:paraId="1F49331C" w14:textId="2F0DCFEB" w:rsidR="00A71732" w:rsidRDefault="00B92711" w:rsidP="00A71732">
            <w:r>
              <w:t>Digestive System</w:t>
            </w:r>
          </w:p>
        </w:tc>
        <w:tc>
          <w:tcPr>
            <w:tcW w:w="2178" w:type="dxa"/>
            <w:shd w:val="clear" w:color="auto" w:fill="auto"/>
          </w:tcPr>
          <w:p w14:paraId="563A6F6B" w14:textId="77777777" w:rsidR="008977E7" w:rsidRDefault="00E0092F" w:rsidP="008B0A28">
            <w:r>
              <w:t>12</w:t>
            </w:r>
          </w:p>
          <w:p w14:paraId="1AD14932" w14:textId="311AD00B" w:rsidR="00B61FEE" w:rsidRPr="00B61FEE" w:rsidRDefault="00B92711" w:rsidP="008B0A28">
            <w:pPr>
              <w:rPr>
                <w:i/>
                <w:u w:val="single"/>
              </w:rPr>
            </w:pPr>
            <w:r>
              <w:t>Digestive System</w:t>
            </w:r>
          </w:p>
        </w:tc>
        <w:tc>
          <w:tcPr>
            <w:tcW w:w="2178" w:type="dxa"/>
            <w:shd w:val="clear" w:color="auto" w:fill="auto"/>
          </w:tcPr>
          <w:p w14:paraId="69F1B729" w14:textId="1D675342" w:rsidR="008977E7" w:rsidRDefault="00E0092F" w:rsidP="00B61FEE">
            <w:r>
              <w:t>13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  <w:r w:rsidR="00B92711">
              <w:t xml:space="preserve"> Digestive System</w:t>
            </w:r>
          </w:p>
        </w:tc>
        <w:tc>
          <w:tcPr>
            <w:tcW w:w="2178" w:type="dxa"/>
            <w:shd w:val="clear" w:color="auto" w:fill="auto"/>
          </w:tcPr>
          <w:p w14:paraId="2739E912" w14:textId="77777777" w:rsidR="00B92711" w:rsidRDefault="00E0092F" w:rsidP="00B04DA7">
            <w:r>
              <w:t>14</w:t>
            </w:r>
            <w:r w:rsidR="00B92711">
              <w:t xml:space="preserve"> </w:t>
            </w:r>
          </w:p>
          <w:p w14:paraId="790CA257" w14:textId="5FF3CE30" w:rsidR="00B04DA7" w:rsidRDefault="00B92711" w:rsidP="00B04DA7">
            <w:r>
              <w:t>Digestive System</w:t>
            </w:r>
          </w:p>
        </w:tc>
        <w:tc>
          <w:tcPr>
            <w:tcW w:w="2178" w:type="dxa"/>
            <w:shd w:val="clear" w:color="auto" w:fill="auto"/>
          </w:tcPr>
          <w:p w14:paraId="74BCECDF" w14:textId="77777777" w:rsidR="00E0092F" w:rsidRDefault="00E0092F" w:rsidP="00E0092F">
            <w:r>
              <w:t>15</w:t>
            </w:r>
          </w:p>
          <w:p w14:paraId="140C4A40" w14:textId="1C00CD1D" w:rsidR="00B61FEE" w:rsidRDefault="00B92711" w:rsidP="008B0A28">
            <w:r>
              <w:t>Digestive System</w:t>
            </w:r>
            <w:r w:rsidR="00571EBB">
              <w:t>-Quiz</w:t>
            </w:r>
          </w:p>
        </w:tc>
      </w:tr>
      <w:tr w:rsidR="00A71732" w14:paraId="4FB4CB32" w14:textId="77777777" w:rsidTr="00A71732">
        <w:trPr>
          <w:trHeight w:val="1363"/>
        </w:trPr>
        <w:tc>
          <w:tcPr>
            <w:tcW w:w="2178" w:type="dxa"/>
            <w:shd w:val="clear" w:color="auto" w:fill="A8D08D" w:themeFill="accent6" w:themeFillTint="99"/>
          </w:tcPr>
          <w:p w14:paraId="47DEC93C" w14:textId="77777777" w:rsidR="008F2321" w:rsidRDefault="00444547" w:rsidP="008B0A28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788E0B3" wp14:editId="39211B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340995</wp:posOffset>
                  </wp:positionV>
                  <wp:extent cx="1028700" cy="617220"/>
                  <wp:effectExtent l="0" t="0" r="0" b="0"/>
                  <wp:wrapTight wrapText="bothSides">
                    <wp:wrapPolygon edited="0">
                      <wp:start x="4400" y="0"/>
                      <wp:lineTo x="0" y="6667"/>
                      <wp:lineTo x="0" y="19333"/>
                      <wp:lineTo x="400" y="20000"/>
                      <wp:lineTo x="12400" y="20667"/>
                      <wp:lineTo x="20800" y="20667"/>
                      <wp:lineTo x="21200" y="20000"/>
                      <wp:lineTo x="21200" y="2000"/>
                      <wp:lineTo x="13200" y="0"/>
                      <wp:lineTo x="440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rtin-luther-king-jr-day-clip-art-martin-luther-king-jr-day-ERqSt6-clipart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92F">
              <w:t>18</w:t>
            </w:r>
            <w:r w:rsidR="00A71732">
              <w:t xml:space="preserve"> </w:t>
            </w:r>
            <w:r w:rsidR="00A71732" w:rsidRPr="00444547">
              <w:rPr>
                <w:sz w:val="20"/>
              </w:rPr>
              <w:t>Professional Learning</w:t>
            </w:r>
          </w:p>
        </w:tc>
        <w:tc>
          <w:tcPr>
            <w:tcW w:w="2178" w:type="dxa"/>
            <w:shd w:val="clear" w:color="auto" w:fill="auto"/>
          </w:tcPr>
          <w:p w14:paraId="212BDD40" w14:textId="77777777" w:rsidR="00B04DA7" w:rsidRDefault="00E0092F" w:rsidP="00B04DA7">
            <w:r>
              <w:t>19</w:t>
            </w:r>
          </w:p>
          <w:p w14:paraId="48DACF86" w14:textId="4BE21B29" w:rsidR="00B92711" w:rsidRDefault="00B92711" w:rsidP="00B04DA7">
            <w:r>
              <w:t>Digestive Systems of Livestock: A Basic Look</w:t>
            </w:r>
          </w:p>
        </w:tc>
        <w:tc>
          <w:tcPr>
            <w:tcW w:w="2178" w:type="dxa"/>
            <w:shd w:val="clear" w:color="auto" w:fill="auto"/>
          </w:tcPr>
          <w:p w14:paraId="6D5E52C1" w14:textId="77777777" w:rsidR="00B04DA7" w:rsidRDefault="00E0092F" w:rsidP="008B0A28">
            <w:r>
              <w:t>20</w:t>
            </w:r>
          </w:p>
          <w:p w14:paraId="0D582186" w14:textId="7AB4BC42" w:rsidR="00B92711" w:rsidRPr="00B04DA7" w:rsidRDefault="00B92711" w:rsidP="008B0A28">
            <w:pPr>
              <w:rPr>
                <w:i/>
              </w:rPr>
            </w:pPr>
            <w:r>
              <w:t>Digestive Systems of Livestock: A Basci Look</w:t>
            </w:r>
          </w:p>
        </w:tc>
        <w:tc>
          <w:tcPr>
            <w:tcW w:w="2178" w:type="dxa"/>
            <w:shd w:val="clear" w:color="auto" w:fill="auto"/>
          </w:tcPr>
          <w:p w14:paraId="090ABCFE" w14:textId="7A35FB22" w:rsidR="008977E7" w:rsidRDefault="00E0092F" w:rsidP="008B0A28">
            <w:r>
              <w:t>21</w:t>
            </w:r>
            <w:r w:rsidR="00B92711">
              <w:t xml:space="preserve"> Digestive Systems of Livestock: A Basci Look</w:t>
            </w:r>
          </w:p>
        </w:tc>
        <w:tc>
          <w:tcPr>
            <w:tcW w:w="2178" w:type="dxa"/>
            <w:shd w:val="clear" w:color="auto" w:fill="auto"/>
          </w:tcPr>
          <w:p w14:paraId="7C010F4C" w14:textId="63641633" w:rsidR="008977E7" w:rsidRDefault="00E0092F" w:rsidP="008B0A28">
            <w:r>
              <w:t>22</w:t>
            </w:r>
            <w:r w:rsidR="00B92711">
              <w:t xml:space="preserve"> Digestive Systems of Livestock: A Basci Look</w:t>
            </w:r>
            <w:r w:rsidR="00571EBB">
              <w:t>-Quiz</w:t>
            </w:r>
          </w:p>
        </w:tc>
      </w:tr>
      <w:tr w:rsidR="00A71732" w14:paraId="789AF541" w14:textId="77777777" w:rsidTr="00A87A3B">
        <w:trPr>
          <w:trHeight w:val="881"/>
        </w:trPr>
        <w:tc>
          <w:tcPr>
            <w:tcW w:w="2178" w:type="dxa"/>
            <w:shd w:val="clear" w:color="auto" w:fill="auto"/>
          </w:tcPr>
          <w:p w14:paraId="2D34133C" w14:textId="77777777" w:rsidR="008F2321" w:rsidRDefault="00E0092F" w:rsidP="00B04DA7">
            <w:r>
              <w:t>25</w:t>
            </w:r>
          </w:p>
          <w:p w14:paraId="4C138E75" w14:textId="40DA7E81" w:rsidR="009E1A3E" w:rsidRDefault="00571EBB" w:rsidP="00B04DA7">
            <w:r>
              <w:t xml:space="preserve">Basic </w:t>
            </w:r>
            <w:r w:rsidR="00EE18B3">
              <w:t>Livestock</w:t>
            </w:r>
            <w:r>
              <w:t xml:space="preserve"> Nutrition</w:t>
            </w:r>
          </w:p>
          <w:p w14:paraId="14841DC8" w14:textId="77777777" w:rsidR="009E1A3E" w:rsidRDefault="009E1A3E" w:rsidP="00B04DA7"/>
          <w:p w14:paraId="65E42F47" w14:textId="254CF5F2" w:rsidR="009E1A3E" w:rsidRDefault="009E1A3E" w:rsidP="00B04DA7"/>
        </w:tc>
        <w:tc>
          <w:tcPr>
            <w:tcW w:w="2178" w:type="dxa"/>
            <w:shd w:val="clear" w:color="auto" w:fill="auto"/>
          </w:tcPr>
          <w:p w14:paraId="7DF6A921" w14:textId="77777777" w:rsidR="008977E7" w:rsidRDefault="00E0092F" w:rsidP="008B0A28">
            <w:r>
              <w:t>26</w:t>
            </w:r>
          </w:p>
          <w:p w14:paraId="3AAB9A9F" w14:textId="76F167CC" w:rsidR="00571EBB" w:rsidRDefault="00571EBB" w:rsidP="00571EBB">
            <w:r>
              <w:t xml:space="preserve">Basic </w:t>
            </w:r>
            <w:r w:rsidR="00EE18B3">
              <w:t>Livestock</w:t>
            </w:r>
            <w:r>
              <w:t xml:space="preserve"> Nutrition</w:t>
            </w:r>
          </w:p>
          <w:p w14:paraId="7AC35E3B" w14:textId="77777777" w:rsidR="008F2321" w:rsidRDefault="008F2321" w:rsidP="008F2321"/>
        </w:tc>
        <w:tc>
          <w:tcPr>
            <w:tcW w:w="2178" w:type="dxa"/>
            <w:shd w:val="clear" w:color="auto" w:fill="auto"/>
          </w:tcPr>
          <w:p w14:paraId="3402F864" w14:textId="77777777" w:rsidR="008977E7" w:rsidRDefault="00E0092F" w:rsidP="008B0A28">
            <w:r>
              <w:t>27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645788D2" w14:textId="32DF82C9" w:rsidR="00571EBB" w:rsidRDefault="00571EBB" w:rsidP="00571EBB">
            <w:r>
              <w:t xml:space="preserve">Basic </w:t>
            </w:r>
            <w:r w:rsidR="00EE18B3">
              <w:t>Livestock</w:t>
            </w:r>
            <w:r>
              <w:t xml:space="preserve"> Nutrition</w:t>
            </w:r>
          </w:p>
          <w:p w14:paraId="70FFF103" w14:textId="77777777" w:rsidR="008F2321" w:rsidRDefault="008F2321" w:rsidP="008F2321"/>
        </w:tc>
        <w:tc>
          <w:tcPr>
            <w:tcW w:w="2178" w:type="dxa"/>
            <w:shd w:val="clear" w:color="auto" w:fill="auto"/>
          </w:tcPr>
          <w:p w14:paraId="25CDF461" w14:textId="77777777" w:rsidR="008977E7" w:rsidRDefault="00E0092F" w:rsidP="008B0A28">
            <w:r>
              <w:t>28</w:t>
            </w:r>
          </w:p>
          <w:p w14:paraId="0D28CFF0" w14:textId="22E65E61" w:rsidR="00571EBB" w:rsidRDefault="00571EBB" w:rsidP="00571EBB">
            <w:r>
              <w:t xml:space="preserve">Basic </w:t>
            </w:r>
            <w:r w:rsidR="00EE18B3">
              <w:t>Livestock</w:t>
            </w:r>
            <w:r>
              <w:t xml:space="preserve"> Nutrition</w:t>
            </w:r>
          </w:p>
          <w:p w14:paraId="6925037B" w14:textId="77777777" w:rsidR="008F2321" w:rsidRPr="008F2321" w:rsidRDefault="008F2321" w:rsidP="008B0A28">
            <w:pPr>
              <w:rPr>
                <w:i/>
              </w:rPr>
            </w:pPr>
          </w:p>
        </w:tc>
        <w:tc>
          <w:tcPr>
            <w:tcW w:w="2178" w:type="dxa"/>
            <w:shd w:val="clear" w:color="auto" w:fill="auto"/>
          </w:tcPr>
          <w:p w14:paraId="4C036225" w14:textId="77777777" w:rsidR="008977E7" w:rsidRDefault="00E0092F" w:rsidP="008B0A28">
            <w:r>
              <w:t>29</w:t>
            </w:r>
          </w:p>
          <w:p w14:paraId="38D904D3" w14:textId="649593CA" w:rsidR="008F2321" w:rsidRPr="008F2321" w:rsidRDefault="00571EBB" w:rsidP="008B0A28">
            <w:pPr>
              <w:rPr>
                <w:i/>
              </w:rPr>
            </w:pPr>
            <w:r>
              <w:rPr>
                <w:i/>
              </w:rPr>
              <w:t>Basic Livestock Nutrition-test</w:t>
            </w:r>
          </w:p>
        </w:tc>
      </w:tr>
      <w:tr w:rsidR="00A71732" w14:paraId="607B1542" w14:textId="77777777" w:rsidTr="00E0092F">
        <w:trPr>
          <w:trHeight w:val="1363"/>
        </w:trPr>
        <w:tc>
          <w:tcPr>
            <w:tcW w:w="2178" w:type="dxa"/>
            <w:shd w:val="clear" w:color="auto" w:fill="auto"/>
          </w:tcPr>
          <w:p w14:paraId="6BBFC050" w14:textId="77777777" w:rsidR="008977E7" w:rsidRDefault="00E0092F" w:rsidP="008B0A28">
            <w:pPr>
              <w:rPr>
                <w:b/>
                <w:color w:val="FF0000"/>
                <w:sz w:val="32"/>
              </w:rPr>
            </w:pPr>
            <w:r w:rsidRPr="00A71732">
              <w:rPr>
                <w:b/>
                <w:color w:val="FF0000"/>
                <w:sz w:val="32"/>
              </w:rPr>
              <w:t>Feb</w:t>
            </w:r>
            <w:r w:rsidR="00CC7229" w:rsidRPr="00A71732">
              <w:rPr>
                <w:b/>
                <w:color w:val="FF0000"/>
                <w:sz w:val="32"/>
              </w:rPr>
              <w:t>ruary</w:t>
            </w:r>
            <w:r w:rsidRPr="00A71732">
              <w:rPr>
                <w:color w:val="FF0000"/>
                <w:sz w:val="32"/>
              </w:rPr>
              <w:t xml:space="preserve"> </w:t>
            </w:r>
            <w:r w:rsidRPr="00A71732">
              <w:rPr>
                <w:b/>
                <w:color w:val="FF0000"/>
                <w:sz w:val="32"/>
              </w:rPr>
              <w:t>1</w:t>
            </w:r>
          </w:p>
          <w:p w14:paraId="3641A716" w14:textId="77777777" w:rsidR="00A87A3B" w:rsidRPr="00444547" w:rsidRDefault="00A87A3B" w:rsidP="00A87A3B">
            <w:pPr>
              <w:rPr>
                <w:i/>
                <w:color w:val="7030A0"/>
                <w:sz w:val="20"/>
              </w:rPr>
            </w:pPr>
            <w:r w:rsidRPr="00444547">
              <w:rPr>
                <w:i/>
                <w:color w:val="7030A0"/>
                <w:sz w:val="20"/>
              </w:rPr>
              <w:t xml:space="preserve">MOY Testing Window </w:t>
            </w:r>
            <w:r w:rsidR="001E6300">
              <w:rPr>
                <w:i/>
                <w:color w:val="7030A0"/>
                <w:sz w:val="20"/>
              </w:rPr>
              <w:t>EOC</w:t>
            </w:r>
            <w:r w:rsidRPr="00444547">
              <w:rPr>
                <w:i/>
                <w:color w:val="7030A0"/>
                <w:sz w:val="20"/>
              </w:rPr>
              <w:t xml:space="preserve"> Tested Subjects</w:t>
            </w:r>
          </w:p>
          <w:p w14:paraId="0FB3D1BC" w14:textId="77777777" w:rsidR="00A87A3B" w:rsidRDefault="007242AB" w:rsidP="007242AB">
            <w:r>
              <w:rPr>
                <w:i/>
                <w:color w:val="7030A0"/>
                <w:sz w:val="20"/>
              </w:rPr>
              <w:t xml:space="preserve">Eng I &amp; II </w:t>
            </w:r>
            <w:r w:rsidR="00A87A3B" w:rsidRPr="00444547">
              <w:rPr>
                <w:i/>
                <w:color w:val="7030A0"/>
                <w:sz w:val="20"/>
              </w:rPr>
              <w:t xml:space="preserve"> Writing MOY</w:t>
            </w:r>
          </w:p>
        </w:tc>
        <w:tc>
          <w:tcPr>
            <w:tcW w:w="2178" w:type="dxa"/>
            <w:shd w:val="clear" w:color="auto" w:fill="auto"/>
          </w:tcPr>
          <w:p w14:paraId="7633F4A6" w14:textId="77777777" w:rsidR="008977E7" w:rsidRDefault="00E0092F" w:rsidP="008B0A28">
            <w:r>
              <w:t>2</w:t>
            </w:r>
          </w:p>
          <w:p w14:paraId="0081CB81" w14:textId="1BD9C4C9" w:rsidR="00571EBB" w:rsidRDefault="00571EBB" w:rsidP="008B0A28">
            <w:r>
              <w:t>Basic Canine Nutrition</w:t>
            </w:r>
          </w:p>
        </w:tc>
        <w:tc>
          <w:tcPr>
            <w:tcW w:w="2178" w:type="dxa"/>
            <w:shd w:val="clear" w:color="auto" w:fill="auto"/>
          </w:tcPr>
          <w:p w14:paraId="0E68BBCE" w14:textId="09CDAFCB" w:rsidR="008977E7" w:rsidRDefault="00E0092F" w:rsidP="008B0A28">
            <w:r>
              <w:t>3</w:t>
            </w:r>
            <w:r w:rsidR="00571EBB">
              <w:t xml:space="preserve"> Basic Canine Nutrition</w:t>
            </w:r>
          </w:p>
        </w:tc>
        <w:tc>
          <w:tcPr>
            <w:tcW w:w="2178" w:type="dxa"/>
            <w:shd w:val="clear" w:color="auto" w:fill="auto"/>
          </w:tcPr>
          <w:p w14:paraId="62F97A31" w14:textId="7F7815F3" w:rsidR="008977E7" w:rsidRDefault="00E0092F" w:rsidP="008B0A28">
            <w:r>
              <w:t>4</w:t>
            </w:r>
            <w:r w:rsidR="00571EBB">
              <w:t xml:space="preserve"> Basic Canine Nutrition</w:t>
            </w:r>
          </w:p>
        </w:tc>
        <w:tc>
          <w:tcPr>
            <w:tcW w:w="2178" w:type="dxa"/>
            <w:shd w:val="clear" w:color="auto" w:fill="auto"/>
          </w:tcPr>
          <w:p w14:paraId="2D0EA712" w14:textId="77777777" w:rsidR="008977E7" w:rsidRDefault="00E0092F" w:rsidP="00B61FEE">
            <w:pPr>
              <w:rPr>
                <w:i/>
                <w:color w:val="7030A0"/>
                <w:sz w:val="20"/>
              </w:rPr>
            </w:pPr>
            <w:r>
              <w:t>5</w:t>
            </w:r>
            <w:r w:rsidR="00B04DA7" w:rsidRPr="008F2321">
              <w:rPr>
                <w:b/>
                <w:i/>
              </w:rPr>
              <w:t xml:space="preserve"> </w:t>
            </w:r>
            <w:r w:rsidR="007242AB" w:rsidRPr="00444547">
              <w:rPr>
                <w:i/>
                <w:color w:val="7030A0"/>
                <w:sz w:val="20"/>
              </w:rPr>
              <w:t>MOY Testing Window</w:t>
            </w:r>
            <w:r w:rsidR="007242AB">
              <w:rPr>
                <w:i/>
                <w:color w:val="7030A0"/>
                <w:sz w:val="20"/>
              </w:rPr>
              <w:t xml:space="preserve"> Closes</w:t>
            </w:r>
          </w:p>
          <w:p w14:paraId="17D1A386" w14:textId="244A073F" w:rsidR="00571EBB" w:rsidRDefault="00571EBB" w:rsidP="00B61FEE">
            <w:r>
              <w:t>Basic Canine Nutrition-Quiz</w:t>
            </w:r>
          </w:p>
        </w:tc>
      </w:tr>
      <w:tr w:rsidR="00A71732" w14:paraId="73347B0E" w14:textId="77777777" w:rsidTr="00A87A3B">
        <w:trPr>
          <w:trHeight w:val="827"/>
        </w:trPr>
        <w:tc>
          <w:tcPr>
            <w:tcW w:w="2178" w:type="dxa"/>
            <w:shd w:val="clear" w:color="auto" w:fill="auto"/>
          </w:tcPr>
          <w:p w14:paraId="6CEB6D0D" w14:textId="77777777" w:rsidR="00B04DA7" w:rsidRDefault="00E0092F" w:rsidP="00B04DA7">
            <w:r>
              <w:t>8</w:t>
            </w:r>
          </w:p>
          <w:p w14:paraId="1EC37107" w14:textId="6DB62D11" w:rsidR="008977E7" w:rsidRDefault="00571EBB" w:rsidP="00B04DA7">
            <w:r>
              <w:t>Circulatory and Respiratory Systems</w:t>
            </w:r>
          </w:p>
        </w:tc>
        <w:tc>
          <w:tcPr>
            <w:tcW w:w="2178" w:type="dxa"/>
            <w:shd w:val="clear" w:color="auto" w:fill="auto"/>
          </w:tcPr>
          <w:p w14:paraId="4AD3E332" w14:textId="6542D194" w:rsidR="00B04DA7" w:rsidRDefault="00E0092F" w:rsidP="008B0A28">
            <w:r>
              <w:t>9</w:t>
            </w:r>
            <w:r w:rsidR="007242AB">
              <w:t xml:space="preserve"> </w:t>
            </w:r>
          </w:p>
          <w:p w14:paraId="3DBFE435" w14:textId="00BDD505" w:rsidR="008977E7" w:rsidRDefault="00B04DA7" w:rsidP="00B61FEE">
            <w:r>
              <w:t xml:space="preserve"> </w:t>
            </w:r>
            <w:r w:rsidR="00571EBB">
              <w:t>Circulatory and Respiratory Systems</w:t>
            </w:r>
          </w:p>
        </w:tc>
        <w:tc>
          <w:tcPr>
            <w:tcW w:w="2178" w:type="dxa"/>
            <w:shd w:val="clear" w:color="auto" w:fill="auto"/>
          </w:tcPr>
          <w:p w14:paraId="05A2A671" w14:textId="77777777" w:rsidR="00B61FEE" w:rsidRPr="00F248B7" w:rsidRDefault="00E0092F" w:rsidP="00B61FEE">
            <w:pPr>
              <w:rPr>
                <w:i/>
              </w:rPr>
            </w:pPr>
            <w:r>
              <w:t>10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4BD7E0B7" w14:textId="524BDA41" w:rsidR="00F248B7" w:rsidRPr="00F248B7" w:rsidRDefault="00571EBB" w:rsidP="000D0EBB">
            <w:pPr>
              <w:rPr>
                <w:i/>
              </w:rPr>
            </w:pPr>
            <w:r>
              <w:t>Circulatory and Respiratory Systems</w:t>
            </w:r>
          </w:p>
        </w:tc>
        <w:tc>
          <w:tcPr>
            <w:tcW w:w="2178" w:type="dxa"/>
            <w:shd w:val="clear" w:color="auto" w:fill="auto"/>
          </w:tcPr>
          <w:p w14:paraId="33D4B801" w14:textId="77777777" w:rsidR="008977E7" w:rsidRDefault="00E0092F" w:rsidP="008B0A28">
            <w:r>
              <w:t>11</w:t>
            </w:r>
          </w:p>
          <w:p w14:paraId="02A3CAF2" w14:textId="4300D032" w:rsidR="00F248B7" w:rsidRPr="00F248B7" w:rsidRDefault="00571EBB" w:rsidP="008B0A28">
            <w:pPr>
              <w:rPr>
                <w:i/>
              </w:rPr>
            </w:pPr>
            <w:r>
              <w:t>Circulatory and Respiratory Systems</w:t>
            </w:r>
          </w:p>
        </w:tc>
        <w:tc>
          <w:tcPr>
            <w:tcW w:w="2178" w:type="dxa"/>
            <w:shd w:val="clear" w:color="auto" w:fill="auto"/>
          </w:tcPr>
          <w:p w14:paraId="60AD4B74" w14:textId="4DD32AF9" w:rsidR="008977E7" w:rsidRDefault="00E0092F" w:rsidP="009E1A3E">
            <w:r>
              <w:t>12</w:t>
            </w:r>
            <w:r w:rsidR="008977E7">
              <w:t xml:space="preserve"> </w:t>
            </w:r>
            <w:r w:rsidR="00571EBB">
              <w:t>Quiz: Circulatory and Respiratory Systems</w:t>
            </w:r>
          </w:p>
        </w:tc>
      </w:tr>
      <w:tr w:rsidR="00A71732" w14:paraId="00D79A40" w14:textId="77777777" w:rsidTr="00A87A3B">
        <w:trPr>
          <w:trHeight w:val="872"/>
        </w:trPr>
        <w:tc>
          <w:tcPr>
            <w:tcW w:w="2178" w:type="dxa"/>
            <w:shd w:val="clear" w:color="auto" w:fill="A8D08D" w:themeFill="accent6" w:themeFillTint="99"/>
          </w:tcPr>
          <w:p w14:paraId="3F61B7BB" w14:textId="77777777" w:rsidR="008977E7" w:rsidRDefault="00A87A3B" w:rsidP="008B0A28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62AD8F9" wp14:editId="74D29FBF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541655</wp:posOffset>
                  </wp:positionV>
                  <wp:extent cx="534670" cy="577215"/>
                  <wp:effectExtent l="0" t="0" r="0" b="0"/>
                  <wp:wrapTight wrapText="bothSides">
                    <wp:wrapPolygon edited="0">
                      <wp:start x="0" y="0"/>
                      <wp:lineTo x="0" y="20673"/>
                      <wp:lineTo x="20779" y="20673"/>
                      <wp:lineTo x="2077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-150nw-737328760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92F">
              <w:t>15</w:t>
            </w:r>
            <w:r w:rsidR="008977E7">
              <w:t xml:space="preserve"> </w:t>
            </w:r>
            <w:r w:rsidR="00E0092F" w:rsidRPr="00444547">
              <w:rPr>
                <w:sz w:val="20"/>
              </w:rPr>
              <w:t>Professional Learning</w:t>
            </w:r>
            <w:r w:rsidR="00170FB5">
              <w:rPr>
                <w:sz w:val="20"/>
              </w:rPr>
              <w:t xml:space="preserve"> </w:t>
            </w:r>
          </w:p>
          <w:p w14:paraId="22D24D4A" w14:textId="77777777" w:rsidR="00170FB5" w:rsidRPr="00170FB5" w:rsidRDefault="00170FB5" w:rsidP="008B0A28">
            <w:pPr>
              <w:rPr>
                <w:b/>
                <w:color w:val="7030A0"/>
              </w:rPr>
            </w:pPr>
            <w:r>
              <w:rPr>
                <w:b/>
                <w:color w:val="7030A0"/>
                <w:sz w:val="20"/>
              </w:rPr>
              <w:t>Data Analysis</w:t>
            </w:r>
          </w:p>
        </w:tc>
        <w:tc>
          <w:tcPr>
            <w:tcW w:w="2178" w:type="dxa"/>
            <w:shd w:val="clear" w:color="auto" w:fill="auto"/>
          </w:tcPr>
          <w:p w14:paraId="78EBC6E1" w14:textId="77777777" w:rsidR="008977E7" w:rsidRDefault="00E0092F" w:rsidP="008B0A28">
            <w:r>
              <w:t>16</w:t>
            </w:r>
          </w:p>
          <w:p w14:paraId="08398C05" w14:textId="2F8643C1" w:rsidR="00B61FEE" w:rsidRDefault="00571EBB" w:rsidP="00571EBB">
            <w:r>
              <w:t>Endocrine, Immune, and Integumentary Systems</w:t>
            </w:r>
          </w:p>
        </w:tc>
        <w:tc>
          <w:tcPr>
            <w:tcW w:w="2178" w:type="dxa"/>
            <w:shd w:val="clear" w:color="auto" w:fill="auto"/>
          </w:tcPr>
          <w:p w14:paraId="19D06290" w14:textId="77777777" w:rsidR="00B61FEE" w:rsidRDefault="00E0092F" w:rsidP="000D0EBB">
            <w:r>
              <w:t>17</w:t>
            </w:r>
          </w:p>
          <w:p w14:paraId="22BD4D0C" w14:textId="6A61E396" w:rsidR="00571EBB" w:rsidRDefault="00571EBB" w:rsidP="000D0EBB">
            <w:r>
              <w:t>Endocrine, Immune, and Integumentary Systems</w:t>
            </w:r>
          </w:p>
        </w:tc>
        <w:tc>
          <w:tcPr>
            <w:tcW w:w="2178" w:type="dxa"/>
            <w:shd w:val="clear" w:color="auto" w:fill="auto"/>
          </w:tcPr>
          <w:p w14:paraId="534185CC" w14:textId="77777777" w:rsidR="008977E7" w:rsidRDefault="00E0092F" w:rsidP="00B61FEE">
            <w:r>
              <w:t>18</w:t>
            </w:r>
          </w:p>
          <w:p w14:paraId="13B6C50B" w14:textId="4864D0F3" w:rsidR="0032124A" w:rsidRDefault="00571EBB" w:rsidP="0032124A">
            <w:r>
              <w:t>Endocrine, Immune, and Integumentary Systems</w:t>
            </w:r>
          </w:p>
        </w:tc>
        <w:tc>
          <w:tcPr>
            <w:tcW w:w="2178" w:type="dxa"/>
            <w:shd w:val="clear" w:color="auto" w:fill="auto"/>
          </w:tcPr>
          <w:p w14:paraId="65B1F9FB" w14:textId="77777777" w:rsidR="0032124A" w:rsidRDefault="00E0092F" w:rsidP="0032124A">
            <w:r>
              <w:t>19</w:t>
            </w:r>
          </w:p>
          <w:p w14:paraId="4321F969" w14:textId="77777777" w:rsidR="0032124A" w:rsidRDefault="00571EBB" w:rsidP="0032124A">
            <w:r>
              <w:t>Qu</w:t>
            </w:r>
            <w:r w:rsidRPr="00571EBB">
              <w:rPr>
                <w:b/>
              </w:rPr>
              <w:t>i</w:t>
            </w:r>
            <w:r>
              <w:t>z</w:t>
            </w:r>
          </w:p>
          <w:p w14:paraId="77CFFADB" w14:textId="096A1B79" w:rsidR="00571EBB" w:rsidRDefault="00571EBB" w:rsidP="0032124A">
            <w:r>
              <w:t>Endocrine, Immune, and Integumentary Systems</w:t>
            </w:r>
          </w:p>
        </w:tc>
      </w:tr>
      <w:tr w:rsidR="00A71732" w14:paraId="0C76C8F2" w14:textId="77777777" w:rsidTr="00444547">
        <w:trPr>
          <w:trHeight w:val="746"/>
        </w:trPr>
        <w:tc>
          <w:tcPr>
            <w:tcW w:w="2178" w:type="dxa"/>
            <w:shd w:val="clear" w:color="auto" w:fill="auto"/>
          </w:tcPr>
          <w:p w14:paraId="6A4531EF" w14:textId="77777777" w:rsidR="000D0EBB" w:rsidRPr="0032124A" w:rsidRDefault="00111CFD" w:rsidP="000D0EBB">
            <w:pPr>
              <w:rPr>
                <w:i/>
              </w:rPr>
            </w:pPr>
            <w:r>
              <w:t>22</w:t>
            </w:r>
          </w:p>
          <w:p w14:paraId="7B5CE07F" w14:textId="46AC9AC4" w:rsidR="0032124A" w:rsidRDefault="00444547" w:rsidP="008B0A28">
            <w:pPr>
              <w:rPr>
                <w:i/>
                <w:color w:val="8F45C7"/>
              </w:rPr>
            </w:pPr>
            <w:r>
              <w:rPr>
                <w:i/>
                <w:color w:val="8F45C7"/>
              </w:rPr>
              <w:t>TELPAS OPENS</w:t>
            </w:r>
          </w:p>
          <w:p w14:paraId="66BA38AD" w14:textId="4BD594C5" w:rsidR="00571EBB" w:rsidRDefault="00571EBB" w:rsidP="008B0A28">
            <w:pPr>
              <w:rPr>
                <w:i/>
                <w:color w:val="8F45C7"/>
              </w:rPr>
            </w:pPr>
            <w:r>
              <w:rPr>
                <w:i/>
                <w:color w:val="8F45C7"/>
              </w:rPr>
              <w:t>Nervous, Skeletal and Muscular systems</w:t>
            </w:r>
          </w:p>
          <w:p w14:paraId="43558D7F" w14:textId="77777777" w:rsidR="009E1A3E" w:rsidRDefault="009E1A3E" w:rsidP="008B0A28">
            <w:pPr>
              <w:rPr>
                <w:i/>
                <w:color w:val="8F45C7"/>
              </w:rPr>
            </w:pPr>
          </w:p>
          <w:p w14:paraId="7B998FDD" w14:textId="351D626C" w:rsidR="009E1A3E" w:rsidRPr="00444547" w:rsidRDefault="009E1A3E" w:rsidP="008B0A28">
            <w:pPr>
              <w:rPr>
                <w:i/>
                <w:color w:val="8F45C7"/>
              </w:rPr>
            </w:pPr>
          </w:p>
        </w:tc>
        <w:tc>
          <w:tcPr>
            <w:tcW w:w="2178" w:type="dxa"/>
            <w:shd w:val="clear" w:color="auto" w:fill="auto"/>
          </w:tcPr>
          <w:p w14:paraId="4D31081F" w14:textId="77777777" w:rsidR="008977E7" w:rsidRDefault="00111CFD" w:rsidP="008B0A28">
            <w:r>
              <w:lastRenderedPageBreak/>
              <w:t>23</w:t>
            </w:r>
          </w:p>
          <w:p w14:paraId="6D116A65" w14:textId="78172C0E" w:rsidR="0032124A" w:rsidRDefault="00160026" w:rsidP="008B0A28">
            <w:r>
              <w:t xml:space="preserve">Nervous, Skeletal and Muscular </w:t>
            </w:r>
            <w:r w:rsidR="00571EBB">
              <w:t>systems</w:t>
            </w:r>
          </w:p>
        </w:tc>
        <w:tc>
          <w:tcPr>
            <w:tcW w:w="2178" w:type="dxa"/>
            <w:shd w:val="clear" w:color="auto" w:fill="auto"/>
          </w:tcPr>
          <w:p w14:paraId="3AC3F015" w14:textId="77777777" w:rsidR="008977E7" w:rsidRDefault="00111CFD" w:rsidP="008B0A28">
            <w:pPr>
              <w:rPr>
                <w:b/>
                <w:color w:val="F5640B"/>
                <w:sz w:val="24"/>
                <w:shd w:val="clear" w:color="auto" w:fill="002060"/>
              </w:rPr>
            </w:pPr>
            <w:r>
              <w:t>24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</w:p>
          <w:p w14:paraId="502B9C6D" w14:textId="09DE3B3C" w:rsidR="00160026" w:rsidRDefault="00160026" w:rsidP="008B0A28">
            <w:r>
              <w:t>Nervous, Skeletal and Muscular systems</w:t>
            </w:r>
          </w:p>
        </w:tc>
        <w:tc>
          <w:tcPr>
            <w:tcW w:w="2178" w:type="dxa"/>
            <w:shd w:val="clear" w:color="auto" w:fill="auto"/>
          </w:tcPr>
          <w:p w14:paraId="020A5AEE" w14:textId="77777777" w:rsidR="008977E7" w:rsidRDefault="00111CFD" w:rsidP="008B0A28">
            <w:r>
              <w:t>25</w:t>
            </w:r>
          </w:p>
          <w:p w14:paraId="341CE5A1" w14:textId="624F18C7" w:rsidR="00160026" w:rsidRDefault="00160026" w:rsidP="008B0A28">
            <w:r>
              <w:t>Nervous, Skeletal and Muscular systems</w:t>
            </w:r>
          </w:p>
        </w:tc>
        <w:tc>
          <w:tcPr>
            <w:tcW w:w="2178" w:type="dxa"/>
            <w:shd w:val="clear" w:color="auto" w:fill="auto"/>
          </w:tcPr>
          <w:p w14:paraId="53A217C5" w14:textId="719B7B82" w:rsidR="008977E7" w:rsidRDefault="00111CFD" w:rsidP="008B0A28">
            <w:r>
              <w:t>26</w:t>
            </w:r>
            <w:r w:rsidR="00571EBB">
              <w:t>Quiz</w:t>
            </w:r>
            <w:r w:rsidR="00160026">
              <w:t>: Nervous, Skeletal and Muscular systems</w:t>
            </w:r>
          </w:p>
        </w:tc>
      </w:tr>
      <w:tr w:rsidR="00A71732" w14:paraId="5D196AFE" w14:textId="77777777" w:rsidTr="00444547">
        <w:trPr>
          <w:trHeight w:val="710"/>
        </w:trPr>
        <w:tc>
          <w:tcPr>
            <w:tcW w:w="2178" w:type="dxa"/>
            <w:shd w:val="clear" w:color="auto" w:fill="auto"/>
          </w:tcPr>
          <w:p w14:paraId="4407A05D" w14:textId="20274062" w:rsidR="008977E7" w:rsidRDefault="00111CFD" w:rsidP="008B0A28">
            <w:pPr>
              <w:rPr>
                <w:b/>
                <w:color w:val="FF0000"/>
                <w:sz w:val="28"/>
              </w:rPr>
            </w:pPr>
            <w:r w:rsidRPr="00444547">
              <w:rPr>
                <w:b/>
                <w:color w:val="FF0000"/>
                <w:sz w:val="28"/>
              </w:rPr>
              <w:lastRenderedPageBreak/>
              <w:t>March</w:t>
            </w:r>
            <w:r w:rsidRPr="00444547">
              <w:rPr>
                <w:color w:val="FF0000"/>
                <w:sz w:val="28"/>
              </w:rPr>
              <w:t xml:space="preserve"> </w:t>
            </w:r>
            <w:r w:rsidRPr="00444547">
              <w:rPr>
                <w:b/>
                <w:color w:val="FF0000"/>
                <w:sz w:val="28"/>
              </w:rPr>
              <w:t>1</w:t>
            </w:r>
          </w:p>
          <w:p w14:paraId="01E87D36" w14:textId="0EDDB21F" w:rsidR="00160026" w:rsidRDefault="00160026" w:rsidP="008B0A28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Common Animal Diseases</w:t>
            </w:r>
          </w:p>
          <w:p w14:paraId="065505BB" w14:textId="77777777" w:rsidR="00444547" w:rsidRDefault="00444547" w:rsidP="00444547"/>
          <w:p w14:paraId="59ACE6F8" w14:textId="66312493" w:rsidR="009E1A3E" w:rsidRDefault="009E1A3E" w:rsidP="00444547"/>
        </w:tc>
        <w:tc>
          <w:tcPr>
            <w:tcW w:w="2178" w:type="dxa"/>
            <w:shd w:val="clear" w:color="auto" w:fill="auto"/>
          </w:tcPr>
          <w:p w14:paraId="3739A99E" w14:textId="3A2CEC77" w:rsidR="00160026" w:rsidRDefault="00111CFD" w:rsidP="00160026">
            <w:pPr>
              <w:rPr>
                <w:b/>
                <w:color w:val="FF0000"/>
                <w:sz w:val="28"/>
              </w:rPr>
            </w:pPr>
            <w:r>
              <w:t>2</w:t>
            </w:r>
            <w:r w:rsidR="00160026">
              <w:rPr>
                <w:b/>
                <w:color w:val="FF0000"/>
                <w:sz w:val="28"/>
              </w:rPr>
              <w:t xml:space="preserve"> Common Animal Diseases</w:t>
            </w:r>
          </w:p>
          <w:p w14:paraId="59258B56" w14:textId="77777777" w:rsidR="008977E7" w:rsidRDefault="008977E7" w:rsidP="008B0A28"/>
        </w:tc>
        <w:tc>
          <w:tcPr>
            <w:tcW w:w="2178" w:type="dxa"/>
            <w:shd w:val="clear" w:color="auto" w:fill="auto"/>
          </w:tcPr>
          <w:p w14:paraId="68785171" w14:textId="6AD94F70" w:rsidR="00160026" w:rsidRDefault="00111CFD" w:rsidP="00160026">
            <w:pPr>
              <w:rPr>
                <w:b/>
                <w:color w:val="FF0000"/>
                <w:sz w:val="28"/>
              </w:rPr>
            </w:pPr>
            <w:r>
              <w:t>3</w:t>
            </w:r>
            <w:r w:rsidR="00160026">
              <w:rPr>
                <w:b/>
                <w:color w:val="FF0000"/>
                <w:sz w:val="28"/>
              </w:rPr>
              <w:t xml:space="preserve"> Common Animal Diseases</w:t>
            </w:r>
          </w:p>
          <w:p w14:paraId="105F5AE1" w14:textId="77777777" w:rsidR="008977E7" w:rsidRDefault="008977E7" w:rsidP="000D0EBB"/>
        </w:tc>
        <w:tc>
          <w:tcPr>
            <w:tcW w:w="2178" w:type="dxa"/>
            <w:shd w:val="clear" w:color="auto" w:fill="auto"/>
          </w:tcPr>
          <w:p w14:paraId="352E2E26" w14:textId="77777777" w:rsidR="000D0EBB" w:rsidRDefault="00111CFD" w:rsidP="000D0EBB">
            <w:r>
              <w:t>4</w:t>
            </w:r>
          </w:p>
          <w:p w14:paraId="47AD3B6D" w14:textId="6F3A06E4" w:rsidR="008977E7" w:rsidRPr="00160026" w:rsidRDefault="00160026" w:rsidP="000D0EBB">
            <w:pPr>
              <w:rPr>
                <w:b/>
              </w:rPr>
            </w:pPr>
            <w:r w:rsidRPr="00160026">
              <w:rPr>
                <w:b/>
              </w:rPr>
              <w:t>Review of Systems for test-Leave off Common Animal Diseases</w:t>
            </w:r>
          </w:p>
        </w:tc>
        <w:tc>
          <w:tcPr>
            <w:tcW w:w="2178" w:type="dxa"/>
            <w:shd w:val="clear" w:color="auto" w:fill="auto"/>
          </w:tcPr>
          <w:p w14:paraId="5BCD9359" w14:textId="780108B5" w:rsidR="009E1A3E" w:rsidRPr="002261E5" w:rsidRDefault="00111CFD" w:rsidP="009E1A3E">
            <w:pPr>
              <w:rPr>
                <w:b/>
              </w:rPr>
            </w:pPr>
            <w:r>
              <w:t>5</w:t>
            </w:r>
            <w:r w:rsidR="008977E7">
              <w:t xml:space="preserve"> </w:t>
            </w:r>
          </w:p>
          <w:p w14:paraId="789A937F" w14:textId="6EADD76A" w:rsidR="008977E7" w:rsidRPr="002261E5" w:rsidRDefault="00160026" w:rsidP="00444547">
            <w:pPr>
              <w:rPr>
                <w:b/>
              </w:rPr>
            </w:pPr>
            <w:r>
              <w:rPr>
                <w:b/>
              </w:rPr>
              <w:t xml:space="preserve">Test: over previous 3 weeks on the Systems. </w:t>
            </w:r>
          </w:p>
        </w:tc>
      </w:tr>
      <w:tr w:rsidR="00A71732" w14:paraId="7BDEA627" w14:textId="77777777" w:rsidTr="00444547">
        <w:trPr>
          <w:trHeight w:val="674"/>
        </w:trPr>
        <w:tc>
          <w:tcPr>
            <w:tcW w:w="2178" w:type="dxa"/>
            <w:shd w:val="clear" w:color="auto" w:fill="auto"/>
          </w:tcPr>
          <w:p w14:paraId="332A75DB" w14:textId="77777777" w:rsidR="005E4758" w:rsidRDefault="005E4758" w:rsidP="008B0A28">
            <w:r>
              <w:t>8</w:t>
            </w:r>
          </w:p>
          <w:p w14:paraId="15A44E52" w14:textId="73643055" w:rsidR="00444547" w:rsidRDefault="007242AB" w:rsidP="008B0A28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AP MOY Testing</w:t>
            </w:r>
          </w:p>
          <w:p w14:paraId="701AC0EF" w14:textId="77777777" w:rsidR="00160026" w:rsidRDefault="00160026" w:rsidP="008B0A28">
            <w:pPr>
              <w:rPr>
                <w:b/>
                <w:i/>
                <w:color w:val="7030A0"/>
              </w:rPr>
            </w:pPr>
          </w:p>
          <w:p w14:paraId="6F38841C" w14:textId="7FF4DEF8" w:rsidR="009E1A3E" w:rsidRDefault="00160026" w:rsidP="008B0A28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Common Diseases of Small Animals</w:t>
            </w:r>
          </w:p>
          <w:p w14:paraId="7EF81564" w14:textId="463B6257" w:rsidR="009E1A3E" w:rsidRPr="007242AB" w:rsidRDefault="009E1A3E" w:rsidP="008B0A28">
            <w:pPr>
              <w:rPr>
                <w:b/>
                <w:i/>
                <w:color w:val="7030A0"/>
              </w:rPr>
            </w:pPr>
          </w:p>
        </w:tc>
        <w:tc>
          <w:tcPr>
            <w:tcW w:w="2178" w:type="dxa"/>
            <w:shd w:val="clear" w:color="auto" w:fill="auto"/>
          </w:tcPr>
          <w:p w14:paraId="11AAB4AE" w14:textId="5CE23A45" w:rsidR="00160026" w:rsidRDefault="005E4758" w:rsidP="00160026">
            <w:pPr>
              <w:rPr>
                <w:b/>
                <w:i/>
                <w:color w:val="7030A0"/>
              </w:rPr>
            </w:pPr>
            <w:r>
              <w:t>9</w:t>
            </w:r>
            <w:r w:rsidR="00160026">
              <w:rPr>
                <w:b/>
                <w:i/>
                <w:color w:val="7030A0"/>
              </w:rPr>
              <w:t xml:space="preserve"> Common Diseases of Small Animals</w:t>
            </w:r>
          </w:p>
          <w:p w14:paraId="0E599E6F" w14:textId="77777777" w:rsidR="005E4758" w:rsidRDefault="005E4758" w:rsidP="008B0A28"/>
        </w:tc>
        <w:tc>
          <w:tcPr>
            <w:tcW w:w="2178" w:type="dxa"/>
            <w:shd w:val="clear" w:color="auto" w:fill="auto"/>
          </w:tcPr>
          <w:p w14:paraId="6DE258B5" w14:textId="1F720A52" w:rsidR="00160026" w:rsidRDefault="005E4758" w:rsidP="00160026">
            <w:pPr>
              <w:rPr>
                <w:b/>
                <w:i/>
                <w:color w:val="7030A0"/>
              </w:rPr>
            </w:pPr>
            <w:r>
              <w:t>10</w:t>
            </w:r>
            <w:r w:rsidR="00160026">
              <w:rPr>
                <w:b/>
                <w:i/>
                <w:color w:val="7030A0"/>
              </w:rPr>
              <w:t xml:space="preserve"> Common Diseases of Small Animals</w:t>
            </w:r>
          </w:p>
          <w:p w14:paraId="1F1FBA9A" w14:textId="77777777" w:rsidR="005E4758" w:rsidRDefault="005E4758" w:rsidP="000D0EBB"/>
        </w:tc>
        <w:tc>
          <w:tcPr>
            <w:tcW w:w="2178" w:type="dxa"/>
            <w:shd w:val="clear" w:color="auto" w:fill="auto"/>
          </w:tcPr>
          <w:p w14:paraId="7502BB49" w14:textId="04D7D503" w:rsidR="00160026" w:rsidRDefault="005E4758" w:rsidP="00160026">
            <w:pPr>
              <w:rPr>
                <w:b/>
                <w:i/>
                <w:color w:val="7030A0"/>
              </w:rPr>
            </w:pPr>
            <w:r>
              <w:t>11</w:t>
            </w:r>
            <w:r w:rsidR="00160026">
              <w:rPr>
                <w:b/>
                <w:i/>
                <w:color w:val="7030A0"/>
              </w:rPr>
              <w:t xml:space="preserve"> Common Diseases of Small Animals</w:t>
            </w:r>
          </w:p>
          <w:p w14:paraId="1F467B37" w14:textId="77777777" w:rsidR="005E4758" w:rsidRDefault="005E4758" w:rsidP="000D0EBB"/>
        </w:tc>
        <w:tc>
          <w:tcPr>
            <w:tcW w:w="2178" w:type="dxa"/>
            <w:shd w:val="clear" w:color="auto" w:fill="auto"/>
          </w:tcPr>
          <w:p w14:paraId="6DF1BB94" w14:textId="77777777" w:rsidR="005E4758" w:rsidRDefault="005E4758" w:rsidP="00111CFD">
            <w:pPr>
              <w:rPr>
                <w:b/>
              </w:rPr>
            </w:pPr>
            <w:r>
              <w:t>12</w:t>
            </w:r>
            <w:r w:rsidR="00444547">
              <w:t xml:space="preserve"> </w:t>
            </w:r>
            <w:r w:rsidR="00444547" w:rsidRPr="002261E5">
              <w:rPr>
                <w:b/>
              </w:rPr>
              <w:t>End of 3</w:t>
            </w:r>
            <w:r w:rsidR="00444547" w:rsidRPr="002261E5">
              <w:rPr>
                <w:b/>
                <w:vertAlign w:val="superscript"/>
              </w:rPr>
              <w:t>rd</w:t>
            </w:r>
            <w:r w:rsidR="00444547" w:rsidRPr="002261E5">
              <w:rPr>
                <w:b/>
              </w:rPr>
              <w:t xml:space="preserve"> 9 Weeks</w:t>
            </w:r>
          </w:p>
          <w:p w14:paraId="5F7A451D" w14:textId="77777777" w:rsidR="00160026" w:rsidRDefault="007242AB" w:rsidP="00160026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AP MOY Testing Clo</w:t>
            </w:r>
            <w:r w:rsidR="009E1A3E">
              <w:rPr>
                <w:b/>
                <w:i/>
                <w:color w:val="7030A0"/>
              </w:rPr>
              <w:t>s</w:t>
            </w:r>
            <w:r>
              <w:rPr>
                <w:b/>
                <w:i/>
                <w:color w:val="7030A0"/>
              </w:rPr>
              <w:t>ses</w:t>
            </w:r>
            <w:r w:rsidR="00160026">
              <w:rPr>
                <w:b/>
                <w:i/>
                <w:color w:val="7030A0"/>
              </w:rPr>
              <w:t xml:space="preserve"> </w:t>
            </w:r>
          </w:p>
          <w:p w14:paraId="37A2E9EC" w14:textId="77777777" w:rsidR="00160026" w:rsidRDefault="00160026" w:rsidP="00160026">
            <w:pPr>
              <w:rPr>
                <w:b/>
                <w:i/>
                <w:color w:val="7030A0"/>
              </w:rPr>
            </w:pPr>
          </w:p>
          <w:p w14:paraId="4F075538" w14:textId="35B36B83" w:rsidR="00160026" w:rsidRDefault="00160026" w:rsidP="00160026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Common Diseases of Small Animals-Quiz</w:t>
            </w:r>
          </w:p>
          <w:p w14:paraId="6DB60B5B" w14:textId="5AB7F96B" w:rsidR="007242AB" w:rsidRDefault="007242AB" w:rsidP="00111CFD"/>
        </w:tc>
      </w:tr>
    </w:tbl>
    <w:p w14:paraId="27992F5D" w14:textId="77777777" w:rsidR="008977E7" w:rsidRPr="0032124A" w:rsidRDefault="005E4758" w:rsidP="0032124A">
      <w:pPr>
        <w:shd w:val="clear" w:color="auto" w:fill="FF9999"/>
        <w:jc w:val="center"/>
        <w:rPr>
          <w:b/>
          <w:i/>
        </w:rPr>
      </w:pPr>
      <w:r>
        <w:rPr>
          <w:b/>
          <w:i/>
        </w:rPr>
        <w:t>Spring Break March 15, 2021 through March 19</w:t>
      </w:r>
      <w:r w:rsidR="00111CFD">
        <w:rPr>
          <w:b/>
          <w:i/>
        </w:rPr>
        <w:t>, 2021</w:t>
      </w:r>
      <w:r w:rsidR="005512F7" w:rsidRPr="0032124A">
        <w:rPr>
          <w:b/>
          <w:i/>
        </w:rPr>
        <w:t>.</w:t>
      </w:r>
    </w:p>
    <w:p w14:paraId="2B4D5337" w14:textId="77777777" w:rsidR="00444547" w:rsidRDefault="00444547" w:rsidP="00444547">
      <w:pPr>
        <w:pStyle w:val="Title"/>
        <w:rPr>
          <w:sz w:val="36"/>
          <w:szCs w:val="40"/>
        </w:rPr>
      </w:pPr>
    </w:p>
    <w:p w14:paraId="507E35AD" w14:textId="3A4C8883" w:rsidR="00111CFD" w:rsidRPr="00444547" w:rsidRDefault="00444547" w:rsidP="00444547">
      <w:pPr>
        <w:pStyle w:val="Title"/>
        <w:jc w:val="center"/>
        <w:rPr>
          <w:sz w:val="48"/>
        </w:rPr>
      </w:pPr>
      <w:r w:rsidRPr="007F2159">
        <w:rPr>
          <w:noProof/>
          <w:sz w:val="52"/>
        </w:rPr>
        <w:drawing>
          <wp:anchor distT="0" distB="0" distL="114300" distR="114300" simplePos="0" relativeHeight="251694080" behindDoc="1" locked="0" layoutInCell="1" allowOverlap="1" wp14:anchorId="4F4753AD" wp14:editId="7E620642">
            <wp:simplePos x="0" y="0"/>
            <wp:positionH relativeFrom="margin">
              <wp:posOffset>6298223</wp:posOffset>
            </wp:positionH>
            <wp:positionV relativeFrom="paragraph">
              <wp:posOffset>488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noProof/>
          <w:sz w:val="52"/>
        </w:rPr>
        <w:drawing>
          <wp:anchor distT="0" distB="0" distL="114300" distR="114300" simplePos="0" relativeHeight="251693056" behindDoc="1" locked="0" layoutInCell="1" allowOverlap="1" wp14:anchorId="11972032" wp14:editId="6DBAC859">
            <wp:simplePos x="0" y="0"/>
            <wp:positionH relativeFrom="margin">
              <wp:posOffset>0</wp:posOffset>
            </wp:positionH>
            <wp:positionV relativeFrom="paragraph">
              <wp:posOffset>293</wp:posOffset>
            </wp:positionV>
            <wp:extent cx="59055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903" y="21062"/>
                <wp:lineTo x="2090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159">
        <w:rPr>
          <w:sz w:val="36"/>
          <w:szCs w:val="40"/>
        </w:rPr>
        <w:t xml:space="preserve">2020-2021 SFISD </w:t>
      </w:r>
      <w:r w:rsidR="006F658B">
        <w:rPr>
          <w:sz w:val="36"/>
          <w:szCs w:val="40"/>
        </w:rPr>
        <w:t>High School</w:t>
      </w:r>
      <w:r w:rsidRPr="007F2159">
        <w:rPr>
          <w:sz w:val="36"/>
          <w:szCs w:val="40"/>
        </w:rPr>
        <w:t xml:space="preserve"> Calendar</w:t>
      </w:r>
    </w:p>
    <w:p w14:paraId="14DE1FBE" w14:textId="6B7F06D9" w:rsidR="00111CFD" w:rsidRPr="00444547" w:rsidRDefault="00111CFD" w:rsidP="00111CFD">
      <w:pPr>
        <w:pStyle w:val="Title"/>
        <w:jc w:val="center"/>
        <w:rPr>
          <w:sz w:val="36"/>
          <w:szCs w:val="40"/>
        </w:rPr>
      </w:pPr>
      <w:r w:rsidRPr="00444547">
        <w:rPr>
          <w:sz w:val="36"/>
          <w:szCs w:val="40"/>
        </w:rPr>
        <w:t>4</w:t>
      </w:r>
      <w:r w:rsidRPr="00444547">
        <w:rPr>
          <w:sz w:val="36"/>
          <w:szCs w:val="40"/>
          <w:vertAlign w:val="superscript"/>
        </w:rPr>
        <w:t>th</w:t>
      </w:r>
      <w:r w:rsidRPr="00444547">
        <w:rPr>
          <w:sz w:val="36"/>
          <w:szCs w:val="40"/>
        </w:rPr>
        <w:t xml:space="preserve"> 9 Weeks</w:t>
      </w:r>
      <w:r w:rsidR="00524C15" w:rsidRPr="00444547">
        <w:rPr>
          <w:sz w:val="36"/>
          <w:szCs w:val="40"/>
        </w:rPr>
        <w:t>— 42 to 46</w:t>
      </w:r>
      <w:r w:rsidRPr="00444547">
        <w:rPr>
          <w:sz w:val="36"/>
          <w:szCs w:val="40"/>
        </w:rPr>
        <w:t xml:space="preserve"> Instructional Days</w:t>
      </w:r>
      <w:r w:rsidR="00524C15" w:rsidRPr="00444547">
        <w:rPr>
          <w:sz w:val="36"/>
          <w:szCs w:val="40"/>
        </w:rPr>
        <w:t xml:space="preserve"> </w:t>
      </w:r>
      <w:r w:rsidR="00E667DA">
        <w:rPr>
          <w:sz w:val="36"/>
          <w:szCs w:val="40"/>
        </w:rPr>
        <w:t>Course: __________</w:t>
      </w: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</w:tblGrid>
      <w:tr w:rsidR="00E16446" w14:paraId="2F35BA04" w14:textId="77777777" w:rsidTr="007C2487">
        <w:trPr>
          <w:trHeight w:val="218"/>
        </w:trPr>
        <w:tc>
          <w:tcPr>
            <w:tcW w:w="2198" w:type="dxa"/>
            <w:shd w:val="clear" w:color="auto" w:fill="538135" w:themeFill="accent6" w:themeFillShade="BF"/>
          </w:tcPr>
          <w:p w14:paraId="28747319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198" w:type="dxa"/>
            <w:shd w:val="clear" w:color="auto" w:fill="538135" w:themeFill="accent6" w:themeFillShade="BF"/>
          </w:tcPr>
          <w:p w14:paraId="16704CF8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198" w:type="dxa"/>
            <w:shd w:val="clear" w:color="auto" w:fill="538135" w:themeFill="accent6" w:themeFillShade="BF"/>
          </w:tcPr>
          <w:p w14:paraId="6D457320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198" w:type="dxa"/>
            <w:shd w:val="clear" w:color="auto" w:fill="538135" w:themeFill="accent6" w:themeFillShade="BF"/>
          </w:tcPr>
          <w:p w14:paraId="1C5E72D6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198" w:type="dxa"/>
            <w:shd w:val="clear" w:color="auto" w:fill="538135" w:themeFill="accent6" w:themeFillShade="BF"/>
          </w:tcPr>
          <w:p w14:paraId="6E6837E8" w14:textId="77777777" w:rsidR="008977E7" w:rsidRPr="00D15075" w:rsidRDefault="008977E7" w:rsidP="008B0A28">
            <w:pPr>
              <w:jc w:val="center"/>
              <w:rPr>
                <w:b/>
                <w:color w:val="FFFFFF" w:themeColor="background1"/>
              </w:rPr>
            </w:pPr>
            <w:r w:rsidRPr="00D15075">
              <w:rPr>
                <w:b/>
                <w:color w:val="FFFFFF" w:themeColor="background1"/>
              </w:rPr>
              <w:t>Friday</w:t>
            </w:r>
          </w:p>
        </w:tc>
      </w:tr>
      <w:tr w:rsidR="00E16446" w14:paraId="7D4C0E8C" w14:textId="77777777" w:rsidTr="00111CFD">
        <w:trPr>
          <w:trHeight w:val="773"/>
        </w:trPr>
        <w:tc>
          <w:tcPr>
            <w:tcW w:w="2198" w:type="dxa"/>
            <w:shd w:val="clear" w:color="auto" w:fill="auto"/>
          </w:tcPr>
          <w:p w14:paraId="3B2DF34F" w14:textId="77777777" w:rsidR="00CC7229" w:rsidRDefault="00CC7229" w:rsidP="008B0A28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111CFD" w:rsidRPr="00CC7229">
              <w:rPr>
                <w:b/>
              </w:rPr>
              <w:t>22</w:t>
            </w:r>
            <w:r w:rsidR="005512F7">
              <w:t xml:space="preserve">  </w:t>
            </w:r>
          </w:p>
          <w:p w14:paraId="6CDBFEF4" w14:textId="3947FC80" w:rsidR="005512F7" w:rsidRDefault="00111CFD" w:rsidP="008B0A28">
            <w:pPr>
              <w:rPr>
                <w:b/>
              </w:rPr>
            </w:pPr>
            <w:r>
              <w:rPr>
                <w:b/>
              </w:rPr>
              <w:t>Beginning of 4</w:t>
            </w:r>
            <w:r w:rsidRPr="00111C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9 Weeks</w:t>
            </w:r>
            <w:r w:rsidR="00CA4BF1">
              <w:rPr>
                <w:b/>
              </w:rPr>
              <w:t>-Parasites of Livestock</w:t>
            </w:r>
          </w:p>
          <w:p w14:paraId="3D0128C7" w14:textId="77777777" w:rsidR="00160026" w:rsidRPr="00111CFD" w:rsidRDefault="00160026" w:rsidP="008B0A28">
            <w:pPr>
              <w:rPr>
                <w:b/>
              </w:rPr>
            </w:pPr>
          </w:p>
          <w:p w14:paraId="3B7BBD7A" w14:textId="3936389E" w:rsidR="00F248B7" w:rsidRPr="00F248B7" w:rsidRDefault="00F248B7" w:rsidP="00F248B7">
            <w:pPr>
              <w:rPr>
                <w:i/>
              </w:rPr>
            </w:pPr>
          </w:p>
        </w:tc>
        <w:tc>
          <w:tcPr>
            <w:tcW w:w="2198" w:type="dxa"/>
            <w:shd w:val="clear" w:color="auto" w:fill="auto"/>
          </w:tcPr>
          <w:p w14:paraId="1520C53E" w14:textId="77777777" w:rsidR="008977E7" w:rsidRPr="007242AB" w:rsidRDefault="00111CFD" w:rsidP="008B0A28">
            <w:pPr>
              <w:rPr>
                <w:b/>
                <w:i/>
                <w:color w:val="7030A0"/>
              </w:rPr>
            </w:pPr>
            <w:r>
              <w:t>23</w:t>
            </w:r>
            <w:r w:rsidR="007242AB">
              <w:t xml:space="preserve">  </w:t>
            </w:r>
            <w:r w:rsidR="007242AB">
              <w:rPr>
                <w:b/>
                <w:i/>
                <w:color w:val="7030A0"/>
              </w:rPr>
              <w:t>IGC Projects Begin</w:t>
            </w:r>
          </w:p>
          <w:p w14:paraId="53852572" w14:textId="77777777" w:rsidR="00CA4BF1" w:rsidRDefault="00CA4BF1" w:rsidP="00CA4BF1">
            <w:pPr>
              <w:rPr>
                <w:b/>
              </w:rPr>
            </w:pPr>
            <w:r>
              <w:rPr>
                <w:b/>
              </w:rPr>
              <w:t>-Parasites of Livestock</w:t>
            </w:r>
          </w:p>
          <w:p w14:paraId="253B9FC9" w14:textId="77777777" w:rsidR="00F248B7" w:rsidRDefault="00F248B7" w:rsidP="00B917E8"/>
        </w:tc>
        <w:tc>
          <w:tcPr>
            <w:tcW w:w="2198" w:type="dxa"/>
            <w:shd w:val="clear" w:color="auto" w:fill="auto"/>
          </w:tcPr>
          <w:p w14:paraId="35FA6EB7" w14:textId="77777777" w:rsidR="00CA4BF1" w:rsidRDefault="00111CFD" w:rsidP="00CA4BF1">
            <w:pPr>
              <w:rPr>
                <w:b/>
              </w:rPr>
            </w:pPr>
            <w:r>
              <w:t xml:space="preserve">24 </w:t>
            </w:r>
            <w:r w:rsidR="00CA4BF1">
              <w:rPr>
                <w:b/>
              </w:rPr>
              <w:t>-Parasites of Livestock</w:t>
            </w:r>
          </w:p>
          <w:p w14:paraId="7B6DA7B3" w14:textId="77777777" w:rsidR="008977E7" w:rsidRPr="00111CFD" w:rsidRDefault="008977E7" w:rsidP="00111CFD"/>
        </w:tc>
        <w:tc>
          <w:tcPr>
            <w:tcW w:w="2198" w:type="dxa"/>
            <w:shd w:val="clear" w:color="auto" w:fill="auto"/>
          </w:tcPr>
          <w:p w14:paraId="63763653" w14:textId="45447FF3" w:rsidR="00CA4BF1" w:rsidRDefault="00111CFD" w:rsidP="00CA4BF1">
            <w:pPr>
              <w:rPr>
                <w:b/>
              </w:rPr>
            </w:pPr>
            <w:r>
              <w:t>25</w:t>
            </w:r>
            <w:r w:rsidR="00CA4BF1">
              <w:rPr>
                <w:b/>
              </w:rPr>
              <w:t>-Parasites of Livestock-Review</w:t>
            </w:r>
          </w:p>
          <w:p w14:paraId="38C77B62" w14:textId="77777777" w:rsidR="001733E6" w:rsidRDefault="001733E6" w:rsidP="001733E6"/>
        </w:tc>
        <w:tc>
          <w:tcPr>
            <w:tcW w:w="2198" w:type="dxa"/>
            <w:shd w:val="clear" w:color="auto" w:fill="auto"/>
          </w:tcPr>
          <w:p w14:paraId="57D53418" w14:textId="77777777" w:rsidR="001733E6" w:rsidRDefault="00111CFD" w:rsidP="001733E6">
            <w:r>
              <w:t>26</w:t>
            </w:r>
          </w:p>
          <w:p w14:paraId="293C603A" w14:textId="4404B284" w:rsidR="003514AE" w:rsidRDefault="003514AE" w:rsidP="003514AE">
            <w:pPr>
              <w:rPr>
                <w:color w:val="8F45C7"/>
              </w:rPr>
            </w:pPr>
            <w:r>
              <w:rPr>
                <w:color w:val="8F45C7"/>
              </w:rPr>
              <w:t>TELPAS Closes</w:t>
            </w:r>
          </w:p>
          <w:p w14:paraId="6FED5B0D" w14:textId="77777777" w:rsidR="00CA4BF1" w:rsidRDefault="00160026" w:rsidP="00CA4BF1">
            <w:pPr>
              <w:rPr>
                <w:b/>
              </w:rPr>
            </w:pPr>
            <w:r>
              <w:rPr>
                <w:color w:val="8F45C7"/>
              </w:rPr>
              <w:t>Quiz</w:t>
            </w:r>
            <w:r w:rsidR="00CA4BF1">
              <w:rPr>
                <w:b/>
              </w:rPr>
              <w:t>-Parasites of Livestock</w:t>
            </w:r>
          </w:p>
          <w:p w14:paraId="03415ADB" w14:textId="2CC04DC4" w:rsidR="00160026" w:rsidRDefault="00160026" w:rsidP="003514AE">
            <w:pPr>
              <w:rPr>
                <w:color w:val="8F45C7"/>
              </w:rPr>
            </w:pPr>
          </w:p>
          <w:p w14:paraId="3348720C" w14:textId="4E449C8A" w:rsidR="003514AE" w:rsidRPr="00111CFD" w:rsidRDefault="003514AE" w:rsidP="003514AE">
            <w:pPr>
              <w:rPr>
                <w:b/>
                <w:i/>
              </w:rPr>
            </w:pPr>
          </w:p>
        </w:tc>
      </w:tr>
      <w:tr w:rsidR="00E16446" w14:paraId="2C8FCB8E" w14:textId="77777777" w:rsidTr="003514AE">
        <w:trPr>
          <w:trHeight w:val="1232"/>
        </w:trPr>
        <w:tc>
          <w:tcPr>
            <w:tcW w:w="2198" w:type="dxa"/>
            <w:shd w:val="clear" w:color="auto" w:fill="auto"/>
          </w:tcPr>
          <w:p w14:paraId="69D7090B" w14:textId="3EC789CC" w:rsidR="001733E6" w:rsidRDefault="00111CFD" w:rsidP="003514AE">
            <w:r>
              <w:t>29</w:t>
            </w:r>
            <w:r w:rsidR="006A270B">
              <w:t xml:space="preserve"> </w:t>
            </w:r>
            <w:r w:rsidR="00CA4BF1">
              <w:t>Common Parasites of Small Animals</w:t>
            </w:r>
          </w:p>
        </w:tc>
        <w:tc>
          <w:tcPr>
            <w:tcW w:w="2198" w:type="dxa"/>
            <w:shd w:val="clear" w:color="auto" w:fill="auto"/>
          </w:tcPr>
          <w:p w14:paraId="7982D252" w14:textId="77777777" w:rsidR="001733E6" w:rsidRDefault="00111CFD" w:rsidP="008B0A28">
            <w:r>
              <w:t>30</w:t>
            </w:r>
          </w:p>
          <w:p w14:paraId="2ACB8023" w14:textId="3E83221F" w:rsidR="001733E6" w:rsidRDefault="00CA4BF1" w:rsidP="00B917E8">
            <w:r>
              <w:t>Common Parasites of Small Animals</w:t>
            </w:r>
          </w:p>
        </w:tc>
        <w:tc>
          <w:tcPr>
            <w:tcW w:w="2198" w:type="dxa"/>
            <w:shd w:val="clear" w:color="auto" w:fill="auto"/>
          </w:tcPr>
          <w:p w14:paraId="5BFF8B5D" w14:textId="4B52D7C2" w:rsidR="008977E7" w:rsidRDefault="00111CFD" w:rsidP="008B0A28">
            <w:r>
              <w:t>31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  <w:r w:rsidR="00CA4BF1">
              <w:t xml:space="preserve"> Common Parasites of Small Animals</w:t>
            </w:r>
          </w:p>
        </w:tc>
        <w:tc>
          <w:tcPr>
            <w:tcW w:w="2198" w:type="dxa"/>
            <w:shd w:val="clear" w:color="auto" w:fill="auto"/>
          </w:tcPr>
          <w:p w14:paraId="75926804" w14:textId="77777777" w:rsidR="008977E7" w:rsidRPr="00444547" w:rsidRDefault="00111CFD" w:rsidP="008B0A28">
            <w:pPr>
              <w:rPr>
                <w:b/>
                <w:color w:val="FF0000"/>
              </w:rPr>
            </w:pPr>
            <w:r w:rsidRPr="00444547">
              <w:rPr>
                <w:b/>
                <w:color w:val="FF0000"/>
              </w:rPr>
              <w:t>APRIL 1</w:t>
            </w:r>
          </w:p>
          <w:p w14:paraId="0CAD5D9D" w14:textId="442BFA21" w:rsidR="006A270B" w:rsidRPr="00341FD8" w:rsidRDefault="00CA4BF1" w:rsidP="008B0A28">
            <w:pPr>
              <w:rPr>
                <w:i/>
              </w:rPr>
            </w:pPr>
            <w:r>
              <w:t>Common Parasites of Small Animals</w:t>
            </w:r>
          </w:p>
        </w:tc>
        <w:tc>
          <w:tcPr>
            <w:tcW w:w="2198" w:type="dxa"/>
            <w:shd w:val="clear" w:color="auto" w:fill="FFFF00"/>
          </w:tcPr>
          <w:p w14:paraId="71ED02C2" w14:textId="77777777" w:rsidR="001B4E8B" w:rsidRDefault="001B4E8B" w:rsidP="008B0A28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1A4E24A" wp14:editId="1D89F059">
                  <wp:simplePos x="0" y="0"/>
                  <wp:positionH relativeFrom="column">
                    <wp:posOffset>124362</wp:posOffset>
                  </wp:positionH>
                  <wp:positionV relativeFrom="paragraph">
                    <wp:posOffset>202907</wp:posOffset>
                  </wp:positionV>
                  <wp:extent cx="888023" cy="592015"/>
                  <wp:effectExtent l="0" t="0" r="7620" b="0"/>
                  <wp:wrapTight wrapText="bothSides">
                    <wp:wrapPolygon edited="0">
                      <wp:start x="0" y="0"/>
                      <wp:lineTo x="0" y="20858"/>
                      <wp:lineTo x="21322" y="20858"/>
                      <wp:lineTo x="2132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ulip-1230392_960_720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23" cy="59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1CFD">
              <w:t>2</w:t>
            </w:r>
            <w:r w:rsidR="00CC7229">
              <w:t xml:space="preserve"> Holiday</w:t>
            </w:r>
          </w:p>
        </w:tc>
      </w:tr>
      <w:tr w:rsidR="00E16446" w14:paraId="3938B442" w14:textId="77777777" w:rsidTr="00CC7229">
        <w:trPr>
          <w:trHeight w:val="989"/>
        </w:trPr>
        <w:tc>
          <w:tcPr>
            <w:tcW w:w="2198" w:type="dxa"/>
            <w:shd w:val="clear" w:color="auto" w:fill="auto"/>
          </w:tcPr>
          <w:p w14:paraId="696EFCFA" w14:textId="77777777" w:rsidR="008977E7" w:rsidRDefault="00CC7229" w:rsidP="008B0A28">
            <w:r>
              <w:t>5</w:t>
            </w:r>
          </w:p>
          <w:p w14:paraId="2380E2D3" w14:textId="41DCC36B" w:rsidR="00CA4BF1" w:rsidRDefault="00CA4BF1" w:rsidP="008B0A28">
            <w:r>
              <w:t>Animal Behavior</w:t>
            </w:r>
          </w:p>
        </w:tc>
        <w:tc>
          <w:tcPr>
            <w:tcW w:w="2198" w:type="dxa"/>
            <w:shd w:val="clear" w:color="auto" w:fill="auto"/>
          </w:tcPr>
          <w:p w14:paraId="228A8322" w14:textId="77777777" w:rsidR="008977E7" w:rsidRDefault="00CC7229" w:rsidP="008B0A28">
            <w:r>
              <w:t>6</w:t>
            </w:r>
            <w:r w:rsidR="006A270B">
              <w:t xml:space="preserve"> </w:t>
            </w:r>
          </w:p>
          <w:p w14:paraId="3667CC38" w14:textId="07142DAC" w:rsidR="00341FD8" w:rsidRDefault="003514AE" w:rsidP="00CA4BF1">
            <w:r>
              <w:rPr>
                <w:b/>
                <w:sz w:val="20"/>
                <w:szCs w:val="20"/>
                <w:highlight w:val="green"/>
              </w:rPr>
              <w:t>English I</w:t>
            </w:r>
            <w:r w:rsidR="00341FD8" w:rsidRPr="00C23886">
              <w:rPr>
                <w:b/>
                <w:sz w:val="20"/>
                <w:szCs w:val="20"/>
                <w:highlight w:val="green"/>
              </w:rPr>
              <w:t xml:space="preserve"> </w:t>
            </w:r>
            <w:r w:rsidR="001E6300">
              <w:rPr>
                <w:b/>
                <w:sz w:val="20"/>
                <w:szCs w:val="20"/>
                <w:highlight w:val="green"/>
              </w:rPr>
              <w:t>EOC</w:t>
            </w:r>
            <w:r w:rsidR="00CA4BF1">
              <w:t xml:space="preserve"> Animal Behavior</w:t>
            </w:r>
          </w:p>
        </w:tc>
        <w:tc>
          <w:tcPr>
            <w:tcW w:w="2198" w:type="dxa"/>
            <w:shd w:val="clear" w:color="auto" w:fill="auto"/>
          </w:tcPr>
          <w:p w14:paraId="47124E7E" w14:textId="77777777" w:rsidR="008977E7" w:rsidRDefault="00CC7229" w:rsidP="00F248B7">
            <w:r>
              <w:t>7</w:t>
            </w:r>
          </w:p>
          <w:p w14:paraId="245A22EC" w14:textId="2C28D25D" w:rsidR="00341FD8" w:rsidRDefault="00CA4BF1" w:rsidP="00F248B7">
            <w:r>
              <w:t>Animal Behavior</w:t>
            </w:r>
          </w:p>
        </w:tc>
        <w:tc>
          <w:tcPr>
            <w:tcW w:w="2198" w:type="dxa"/>
            <w:shd w:val="clear" w:color="auto" w:fill="auto"/>
          </w:tcPr>
          <w:p w14:paraId="30FA87D5" w14:textId="77777777" w:rsidR="00F248B7" w:rsidRDefault="00CC7229" w:rsidP="00F248B7">
            <w:r>
              <w:t>8</w:t>
            </w:r>
          </w:p>
          <w:p w14:paraId="1639D6E4" w14:textId="1C168BB0" w:rsidR="003514AE" w:rsidRPr="00C23886" w:rsidRDefault="003514AE" w:rsidP="003514AE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English II</w:t>
            </w:r>
            <w:r w:rsidRPr="00C23886">
              <w:rPr>
                <w:b/>
                <w:sz w:val="20"/>
                <w:szCs w:val="20"/>
                <w:highlight w:val="green"/>
              </w:rPr>
              <w:t xml:space="preserve"> </w:t>
            </w:r>
            <w:r>
              <w:rPr>
                <w:b/>
                <w:sz w:val="20"/>
                <w:szCs w:val="20"/>
                <w:highlight w:val="green"/>
              </w:rPr>
              <w:t>EOC</w:t>
            </w:r>
            <w:r w:rsidR="00CA4BF1">
              <w:t xml:space="preserve"> Animal Behavior-Review</w:t>
            </w:r>
          </w:p>
          <w:p w14:paraId="43F59A81" w14:textId="77777777" w:rsidR="008977E7" w:rsidRDefault="008977E7" w:rsidP="00F248B7"/>
        </w:tc>
        <w:tc>
          <w:tcPr>
            <w:tcW w:w="2198" w:type="dxa"/>
            <w:shd w:val="clear" w:color="auto" w:fill="auto"/>
          </w:tcPr>
          <w:p w14:paraId="4035311D" w14:textId="471677F4" w:rsidR="00F248B7" w:rsidRDefault="00CC7229" w:rsidP="008B0A28">
            <w:r>
              <w:t>9</w:t>
            </w:r>
            <w:r w:rsidR="00160026">
              <w:t>-Quiz</w:t>
            </w:r>
          </w:p>
          <w:p w14:paraId="53A9EEBD" w14:textId="662908C8" w:rsidR="008977E7" w:rsidRDefault="00F248B7" w:rsidP="00B917E8">
            <w:r>
              <w:t xml:space="preserve"> </w:t>
            </w:r>
            <w:r w:rsidR="00CA4BF1">
              <w:t>Animal Behavior</w:t>
            </w:r>
          </w:p>
        </w:tc>
      </w:tr>
      <w:tr w:rsidR="00E16446" w14:paraId="433E18AE" w14:textId="77777777" w:rsidTr="007242AB">
        <w:trPr>
          <w:trHeight w:val="278"/>
        </w:trPr>
        <w:tc>
          <w:tcPr>
            <w:tcW w:w="2198" w:type="dxa"/>
            <w:shd w:val="clear" w:color="auto" w:fill="auto"/>
          </w:tcPr>
          <w:p w14:paraId="1E96D59A" w14:textId="77777777" w:rsidR="008977E7" w:rsidRDefault="00CC7229" w:rsidP="00CB5FFF">
            <w:r>
              <w:t>12</w:t>
            </w:r>
          </w:p>
          <w:p w14:paraId="1314F4BC" w14:textId="74D9BC7B" w:rsidR="009E1A3E" w:rsidRDefault="00CA4BF1" w:rsidP="00CB5FFF">
            <w:r>
              <w:t>Basic Animal Science</w:t>
            </w:r>
          </w:p>
          <w:p w14:paraId="0B084558" w14:textId="77777777" w:rsidR="009E1A3E" w:rsidRDefault="009E1A3E" w:rsidP="00CB5FFF"/>
          <w:p w14:paraId="4F681B85" w14:textId="25FD8C9E" w:rsidR="009E1A3E" w:rsidRDefault="009E1A3E" w:rsidP="00CB5FFF"/>
        </w:tc>
        <w:tc>
          <w:tcPr>
            <w:tcW w:w="2198" w:type="dxa"/>
            <w:shd w:val="clear" w:color="auto" w:fill="auto"/>
          </w:tcPr>
          <w:p w14:paraId="5006F581" w14:textId="36054116" w:rsidR="00CA4BF1" w:rsidRDefault="00CC7229" w:rsidP="00CA4BF1">
            <w:r>
              <w:t>13</w:t>
            </w:r>
            <w:r w:rsidR="00CA4BF1">
              <w:t xml:space="preserve"> Basic Animal Science</w:t>
            </w:r>
          </w:p>
          <w:p w14:paraId="67F4AB75" w14:textId="77777777" w:rsidR="00125F8F" w:rsidRDefault="00125F8F" w:rsidP="008B0A28"/>
        </w:tc>
        <w:tc>
          <w:tcPr>
            <w:tcW w:w="2198" w:type="dxa"/>
            <w:shd w:val="clear" w:color="auto" w:fill="auto"/>
          </w:tcPr>
          <w:p w14:paraId="029EC010" w14:textId="1F3ADBD7" w:rsidR="00CA4BF1" w:rsidRDefault="00CC7229" w:rsidP="00CA4BF1">
            <w:r>
              <w:t>14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  <w:r w:rsidR="00CA4BF1">
              <w:t xml:space="preserve"> Basic Animal Science</w:t>
            </w:r>
          </w:p>
          <w:p w14:paraId="3062A828" w14:textId="77777777" w:rsidR="00D13D09" w:rsidRDefault="00D13D09" w:rsidP="008B0A28"/>
        </w:tc>
        <w:tc>
          <w:tcPr>
            <w:tcW w:w="2198" w:type="dxa"/>
            <w:shd w:val="clear" w:color="auto" w:fill="auto"/>
          </w:tcPr>
          <w:p w14:paraId="30107929" w14:textId="36C768AA" w:rsidR="00CA4BF1" w:rsidRDefault="00CC7229" w:rsidP="00CA4BF1">
            <w:r>
              <w:t>15</w:t>
            </w:r>
            <w:r w:rsidR="00CA4BF1">
              <w:t xml:space="preserve"> Basic Animal Science-Review</w:t>
            </w:r>
          </w:p>
          <w:p w14:paraId="53D9DBA6" w14:textId="77777777" w:rsidR="008977E7" w:rsidRPr="00CC7229" w:rsidRDefault="008977E7" w:rsidP="008B0A28">
            <w:pPr>
              <w:rPr>
                <w:b/>
              </w:rPr>
            </w:pPr>
          </w:p>
        </w:tc>
        <w:tc>
          <w:tcPr>
            <w:tcW w:w="2198" w:type="dxa"/>
            <w:shd w:val="clear" w:color="auto" w:fill="auto"/>
          </w:tcPr>
          <w:p w14:paraId="67CC5654" w14:textId="77777777" w:rsidR="00AE1C93" w:rsidRDefault="00CC7229" w:rsidP="008B0A28">
            <w:r>
              <w:t>16</w:t>
            </w:r>
          </w:p>
          <w:p w14:paraId="78A9A60C" w14:textId="1F54111F" w:rsidR="00CA4BF1" w:rsidRDefault="00160026" w:rsidP="00CA4BF1">
            <w:r>
              <w:t>Test</w:t>
            </w:r>
            <w:r w:rsidR="00CA4BF1">
              <w:t>- Basic Animal Science</w:t>
            </w:r>
          </w:p>
          <w:p w14:paraId="2518CB5B" w14:textId="1B070DD0" w:rsidR="00AE1C93" w:rsidRDefault="00AE1C93" w:rsidP="008B0A28"/>
        </w:tc>
      </w:tr>
      <w:tr w:rsidR="00E16446" w14:paraId="42C10417" w14:textId="77777777" w:rsidTr="003514AE">
        <w:trPr>
          <w:trHeight w:val="1196"/>
        </w:trPr>
        <w:tc>
          <w:tcPr>
            <w:tcW w:w="2198" w:type="dxa"/>
            <w:shd w:val="clear" w:color="auto" w:fill="auto"/>
          </w:tcPr>
          <w:p w14:paraId="61447995" w14:textId="77777777" w:rsidR="00AE1C93" w:rsidRDefault="00CC7229" w:rsidP="009E1A3E">
            <w:r>
              <w:t>19</w:t>
            </w:r>
            <w:r w:rsidR="00341FD8">
              <w:t xml:space="preserve"> </w:t>
            </w:r>
          </w:p>
          <w:p w14:paraId="5DA6D7CA" w14:textId="0E7B1870" w:rsidR="00CA4BF1" w:rsidRPr="00AE1C93" w:rsidRDefault="00CA4BF1" w:rsidP="009E1A3E">
            <w:r>
              <w:t>Animal Rights</w:t>
            </w:r>
          </w:p>
        </w:tc>
        <w:tc>
          <w:tcPr>
            <w:tcW w:w="2198" w:type="dxa"/>
            <w:shd w:val="clear" w:color="auto" w:fill="auto"/>
          </w:tcPr>
          <w:p w14:paraId="29E6B379" w14:textId="77777777" w:rsidR="00CA4BF1" w:rsidRDefault="00CC7229" w:rsidP="008B0A28">
            <w:r>
              <w:t>20</w:t>
            </w:r>
            <w:r w:rsidR="00CA4BF1">
              <w:t xml:space="preserve"> </w:t>
            </w:r>
          </w:p>
          <w:p w14:paraId="64B1580B" w14:textId="203B9C45" w:rsidR="008977E7" w:rsidRPr="00CC7229" w:rsidRDefault="00CA4BF1" w:rsidP="008B0A28">
            <w:pPr>
              <w:rPr>
                <w:b/>
                <w:i/>
              </w:rPr>
            </w:pPr>
            <w:r>
              <w:t>Animal Rights</w:t>
            </w:r>
          </w:p>
        </w:tc>
        <w:tc>
          <w:tcPr>
            <w:tcW w:w="2198" w:type="dxa"/>
            <w:shd w:val="clear" w:color="auto" w:fill="auto"/>
          </w:tcPr>
          <w:p w14:paraId="028B7AE9" w14:textId="77777777" w:rsidR="008977E7" w:rsidRDefault="00CC7229" w:rsidP="008B0A28">
            <w:r>
              <w:t>21</w:t>
            </w:r>
          </w:p>
          <w:p w14:paraId="0CBF976C" w14:textId="152D3F35" w:rsidR="006F1F88" w:rsidRPr="006F1F88" w:rsidRDefault="00CA4BF1" w:rsidP="00CA4BF1">
            <w:r>
              <w:t>Animal Rights</w:t>
            </w:r>
          </w:p>
        </w:tc>
        <w:tc>
          <w:tcPr>
            <w:tcW w:w="2198" w:type="dxa"/>
            <w:shd w:val="clear" w:color="auto" w:fill="auto"/>
          </w:tcPr>
          <w:p w14:paraId="2D20B219" w14:textId="12AD2D4E" w:rsidR="009E1A3E" w:rsidRDefault="00CC7229" w:rsidP="009E1A3E">
            <w:r>
              <w:t>22</w:t>
            </w:r>
            <w:r w:rsidR="003514AE">
              <w:t xml:space="preserve"> </w:t>
            </w:r>
            <w:r w:rsidR="00160026">
              <w:t>Quiz</w:t>
            </w:r>
          </w:p>
          <w:p w14:paraId="5A5D34D5" w14:textId="63892ACB" w:rsidR="008977E7" w:rsidRDefault="00CA4BF1" w:rsidP="003514AE">
            <w:r>
              <w:t>Animal Rights-Review</w:t>
            </w:r>
          </w:p>
        </w:tc>
        <w:tc>
          <w:tcPr>
            <w:tcW w:w="2198" w:type="dxa"/>
            <w:shd w:val="clear" w:color="auto" w:fill="FFFF00"/>
          </w:tcPr>
          <w:p w14:paraId="44C0C1B8" w14:textId="77777777" w:rsidR="008977E7" w:rsidRDefault="00CC7229" w:rsidP="008B0A28">
            <w:r>
              <w:t>23 Holiday</w:t>
            </w:r>
          </w:p>
          <w:p w14:paraId="31D490BA" w14:textId="77777777" w:rsidR="006F1F88" w:rsidRDefault="001B4E8B" w:rsidP="00CC7229">
            <w:pPr>
              <w:ind w:firstLine="720"/>
            </w:pPr>
            <w:r>
              <w:rPr>
                <w:noProof/>
              </w:rPr>
              <w:drawing>
                <wp:inline distT="0" distB="0" distL="0" distR="0" wp14:anchorId="4FD65A67" wp14:editId="6D56F39D">
                  <wp:extent cx="512298" cy="489325"/>
                  <wp:effectExtent l="0" t="0" r="254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umanSolidarity223x213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95" cy="50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446" w14:paraId="1BE5CB79" w14:textId="77777777" w:rsidTr="007242AB">
        <w:trPr>
          <w:trHeight w:val="485"/>
        </w:trPr>
        <w:tc>
          <w:tcPr>
            <w:tcW w:w="2198" w:type="dxa"/>
            <w:shd w:val="clear" w:color="auto" w:fill="auto"/>
          </w:tcPr>
          <w:p w14:paraId="01C6BC01" w14:textId="5759006F" w:rsidR="006F1F88" w:rsidRDefault="00CC7229" w:rsidP="008B0A28">
            <w:r>
              <w:t>26</w:t>
            </w:r>
          </w:p>
          <w:p w14:paraId="0C727666" w14:textId="3D40B087" w:rsidR="009E1A3E" w:rsidRDefault="00CA4BF1" w:rsidP="008B0A28">
            <w:r>
              <w:t>Equine Management</w:t>
            </w:r>
          </w:p>
          <w:p w14:paraId="6B8B3244" w14:textId="77777777" w:rsidR="009E1A3E" w:rsidRDefault="009E1A3E" w:rsidP="008B0A28"/>
          <w:p w14:paraId="40271714" w14:textId="77777777" w:rsidR="00341FD8" w:rsidRPr="00341FD8" w:rsidRDefault="00341FD8" w:rsidP="008B0A28">
            <w:pPr>
              <w:rPr>
                <w:i/>
              </w:rPr>
            </w:pPr>
          </w:p>
        </w:tc>
        <w:tc>
          <w:tcPr>
            <w:tcW w:w="2198" w:type="dxa"/>
            <w:shd w:val="clear" w:color="auto" w:fill="auto"/>
          </w:tcPr>
          <w:p w14:paraId="3293A5EF" w14:textId="77777777" w:rsidR="006F1F88" w:rsidRDefault="00CC7229" w:rsidP="006F1F88">
            <w:r>
              <w:t>27</w:t>
            </w:r>
          </w:p>
          <w:p w14:paraId="71E5C76E" w14:textId="77777777" w:rsidR="00CA4BF1" w:rsidRDefault="00CA4BF1" w:rsidP="00CA4BF1">
            <w:r>
              <w:t>Equine Management</w:t>
            </w:r>
          </w:p>
          <w:p w14:paraId="36AD3442" w14:textId="30150CAA" w:rsidR="00CA4BF1" w:rsidRDefault="00CA4BF1" w:rsidP="006F1F88"/>
        </w:tc>
        <w:tc>
          <w:tcPr>
            <w:tcW w:w="2198" w:type="dxa"/>
            <w:shd w:val="clear" w:color="auto" w:fill="auto"/>
          </w:tcPr>
          <w:p w14:paraId="1720B303" w14:textId="5C8041CB" w:rsidR="00CA4BF1" w:rsidRDefault="00CC7229" w:rsidP="00CA4BF1">
            <w:r>
              <w:t>28</w:t>
            </w:r>
            <w:r w:rsidR="006F658B">
              <w:t xml:space="preserve"> </w:t>
            </w:r>
            <w:r w:rsidR="006F658B" w:rsidRPr="006F658B">
              <w:rPr>
                <w:b/>
                <w:color w:val="F5640B"/>
                <w:sz w:val="24"/>
                <w:shd w:val="clear" w:color="auto" w:fill="002060"/>
              </w:rPr>
              <w:t>Late Start</w:t>
            </w:r>
            <w:r w:rsidR="00CA4BF1">
              <w:t xml:space="preserve"> Equine Management</w:t>
            </w:r>
          </w:p>
          <w:p w14:paraId="2DBA983A" w14:textId="77777777" w:rsidR="008977E7" w:rsidRDefault="008977E7" w:rsidP="005658D7"/>
        </w:tc>
        <w:tc>
          <w:tcPr>
            <w:tcW w:w="2198" w:type="dxa"/>
            <w:shd w:val="clear" w:color="auto" w:fill="auto"/>
          </w:tcPr>
          <w:p w14:paraId="6A6EB126" w14:textId="77777777" w:rsidR="00F248B7" w:rsidRDefault="00CC7229" w:rsidP="00F248B7">
            <w:r>
              <w:t>29</w:t>
            </w:r>
          </w:p>
          <w:p w14:paraId="3F69026E" w14:textId="597D2207" w:rsidR="00CA4BF1" w:rsidRDefault="00CA4BF1" w:rsidP="00CA4BF1">
            <w:r>
              <w:t>Equine Management-Review</w:t>
            </w:r>
          </w:p>
          <w:p w14:paraId="338EF4F8" w14:textId="77777777" w:rsidR="006F1F88" w:rsidRDefault="006F1F88" w:rsidP="005658D7"/>
        </w:tc>
        <w:tc>
          <w:tcPr>
            <w:tcW w:w="2198" w:type="dxa"/>
            <w:shd w:val="clear" w:color="auto" w:fill="auto"/>
          </w:tcPr>
          <w:p w14:paraId="05B67DF9" w14:textId="450B5FF8" w:rsidR="00CA4BF1" w:rsidRDefault="00CC7229" w:rsidP="00CA4BF1">
            <w:r>
              <w:t>30</w:t>
            </w:r>
            <w:r w:rsidR="00160026">
              <w:t>Quiz</w:t>
            </w:r>
            <w:r w:rsidR="00CA4BF1">
              <w:t>- Equine Management</w:t>
            </w:r>
          </w:p>
          <w:p w14:paraId="0E5892BB" w14:textId="308F54D7" w:rsidR="005658D7" w:rsidRDefault="005658D7" w:rsidP="00F248B7"/>
          <w:p w14:paraId="7701D218" w14:textId="77777777" w:rsidR="00341FD8" w:rsidRPr="00341FD8" w:rsidRDefault="00341FD8" w:rsidP="00F248B7">
            <w:pPr>
              <w:rPr>
                <w:i/>
              </w:rPr>
            </w:pPr>
          </w:p>
        </w:tc>
      </w:tr>
      <w:tr w:rsidR="00E16446" w14:paraId="223B0CB4" w14:textId="77777777" w:rsidTr="00CC7229">
        <w:trPr>
          <w:trHeight w:val="773"/>
        </w:trPr>
        <w:tc>
          <w:tcPr>
            <w:tcW w:w="2198" w:type="dxa"/>
            <w:shd w:val="clear" w:color="auto" w:fill="auto"/>
          </w:tcPr>
          <w:p w14:paraId="59BB9209" w14:textId="77777777" w:rsidR="008977E7" w:rsidRPr="00341FD8" w:rsidRDefault="00CC7229" w:rsidP="008B0A28">
            <w:pPr>
              <w:rPr>
                <w:b/>
                <w:color w:val="FF0000"/>
                <w:sz w:val="28"/>
              </w:rPr>
            </w:pPr>
            <w:r w:rsidRPr="00341FD8">
              <w:rPr>
                <w:b/>
                <w:color w:val="FF0000"/>
                <w:sz w:val="28"/>
              </w:rPr>
              <w:lastRenderedPageBreak/>
              <w:t>May 3</w:t>
            </w:r>
          </w:p>
          <w:p w14:paraId="0BDE3C23" w14:textId="77777777" w:rsidR="00C274EE" w:rsidRPr="00C274EE" w:rsidRDefault="00C274EE" w:rsidP="00D02B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highlight w:val="darkBlue"/>
              </w:rPr>
              <w:t>College Board AP  US Government &amp; Politics, Physics</w:t>
            </w:r>
          </w:p>
        </w:tc>
        <w:tc>
          <w:tcPr>
            <w:tcW w:w="2198" w:type="dxa"/>
            <w:shd w:val="clear" w:color="auto" w:fill="auto"/>
          </w:tcPr>
          <w:p w14:paraId="67B5CE86" w14:textId="77777777" w:rsidR="008977E7" w:rsidRDefault="00CC7229" w:rsidP="008B0A28">
            <w:r>
              <w:t>4</w:t>
            </w:r>
            <w:r w:rsidR="009A42C5">
              <w:t xml:space="preserve"> </w:t>
            </w:r>
          </w:p>
          <w:p w14:paraId="44C0D348" w14:textId="77777777" w:rsidR="009A42C5" w:rsidRPr="00C23886" w:rsidRDefault="003514AE" w:rsidP="009A42C5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EOC TESTING WINDOW OPENS</w:t>
            </w:r>
          </w:p>
          <w:p w14:paraId="34763A83" w14:textId="77777777" w:rsidR="009A42C5" w:rsidRDefault="00C274EE" w:rsidP="00C274EE">
            <w:r>
              <w:rPr>
                <w:color w:val="FFFFFF" w:themeColor="background1"/>
                <w:highlight w:val="darkBlue"/>
              </w:rPr>
              <w:t>College Board AP Calculus, Human Geography</w:t>
            </w:r>
          </w:p>
        </w:tc>
        <w:tc>
          <w:tcPr>
            <w:tcW w:w="2198" w:type="dxa"/>
            <w:shd w:val="clear" w:color="auto" w:fill="auto"/>
          </w:tcPr>
          <w:p w14:paraId="36AF86C3" w14:textId="77777777" w:rsidR="008977E7" w:rsidRDefault="00CC7229" w:rsidP="00C274EE">
            <w:r>
              <w:t>5</w:t>
            </w:r>
            <w:r w:rsidR="00C274EE">
              <w:t xml:space="preserve"> </w:t>
            </w:r>
            <w:r w:rsidR="00C274EE">
              <w:rPr>
                <w:color w:val="FFFFFF" w:themeColor="background1"/>
                <w:highlight w:val="darkBlue"/>
              </w:rPr>
              <w:t>College Board AP English Literature and Comp., Physics 1 Algebra-Based</w:t>
            </w:r>
          </w:p>
        </w:tc>
        <w:tc>
          <w:tcPr>
            <w:tcW w:w="2198" w:type="dxa"/>
            <w:shd w:val="clear" w:color="auto" w:fill="auto"/>
          </w:tcPr>
          <w:p w14:paraId="06D1B226" w14:textId="77777777" w:rsidR="008977E7" w:rsidRDefault="00CC7229" w:rsidP="00C274EE">
            <w:r>
              <w:t>6</w:t>
            </w:r>
            <w:r w:rsidR="00C274EE">
              <w:t xml:space="preserve"> </w:t>
            </w:r>
            <w:r w:rsidR="00C274EE">
              <w:rPr>
                <w:color w:val="FFFFFF" w:themeColor="background1"/>
                <w:highlight w:val="darkBlue"/>
              </w:rPr>
              <w:t>College Bo</w:t>
            </w:r>
            <w:r w:rsidR="00454928">
              <w:rPr>
                <w:color w:val="FFFFFF" w:themeColor="background1"/>
                <w:highlight w:val="darkBlue"/>
              </w:rPr>
              <w:t>ard AP United States History, Art History, Computer Science A</w:t>
            </w:r>
          </w:p>
        </w:tc>
        <w:tc>
          <w:tcPr>
            <w:tcW w:w="2198" w:type="dxa"/>
            <w:shd w:val="clear" w:color="auto" w:fill="auto"/>
          </w:tcPr>
          <w:p w14:paraId="7974FBFE" w14:textId="1B07E00C" w:rsidR="00160026" w:rsidRDefault="00CC7229" w:rsidP="00454928">
            <w:pPr>
              <w:rPr>
                <w:color w:val="FFFFFF" w:themeColor="background1"/>
              </w:rPr>
            </w:pPr>
            <w:r>
              <w:t>7</w:t>
            </w:r>
            <w:r w:rsidR="00454928">
              <w:t xml:space="preserve"> </w:t>
            </w:r>
            <w:r w:rsidR="00454928">
              <w:rPr>
                <w:color w:val="FFFFFF" w:themeColor="background1"/>
                <w:highlight w:val="darkBlue"/>
              </w:rPr>
              <w:t>College Board AP Chemistry, European History, Physics 2: Algebra-Based</w:t>
            </w:r>
            <w:r w:rsidR="00160026">
              <w:rPr>
                <w:color w:val="FFFFFF" w:themeColor="background1"/>
              </w:rPr>
              <w:t>Qu</w:t>
            </w:r>
          </w:p>
          <w:p w14:paraId="0ACE5F67" w14:textId="77777777" w:rsidR="00160026" w:rsidRDefault="00160026" w:rsidP="00454928">
            <w:pPr>
              <w:rPr>
                <w:color w:val="FFFFFF" w:themeColor="background1"/>
              </w:rPr>
            </w:pPr>
          </w:p>
          <w:p w14:paraId="35ABFDF9" w14:textId="3F5C5419" w:rsidR="00160026" w:rsidRDefault="00160026" w:rsidP="00454928">
            <w:r>
              <w:rPr>
                <w:color w:val="FFFFFF" w:themeColor="background1"/>
              </w:rPr>
              <w:t>Quiz</w:t>
            </w:r>
          </w:p>
        </w:tc>
      </w:tr>
      <w:tr w:rsidR="001B4E8B" w14:paraId="414F421A" w14:textId="77777777" w:rsidTr="003514AE">
        <w:trPr>
          <w:trHeight w:val="809"/>
        </w:trPr>
        <w:tc>
          <w:tcPr>
            <w:tcW w:w="2198" w:type="dxa"/>
            <w:shd w:val="clear" w:color="auto" w:fill="auto"/>
          </w:tcPr>
          <w:p w14:paraId="4E6327A9" w14:textId="77777777" w:rsidR="001B4E8B" w:rsidRDefault="001B4E8B" w:rsidP="00454928">
            <w:r>
              <w:t>10</w:t>
            </w:r>
            <w:r w:rsidR="00454928">
              <w:t xml:space="preserve"> </w:t>
            </w:r>
            <w:r w:rsidR="00454928">
              <w:rPr>
                <w:color w:val="FFFFFF" w:themeColor="background1"/>
                <w:highlight w:val="darkBlue"/>
              </w:rPr>
              <w:t>College Board AP World History: Modern, Macraeconomics</w:t>
            </w:r>
          </w:p>
        </w:tc>
        <w:tc>
          <w:tcPr>
            <w:tcW w:w="2198" w:type="dxa"/>
            <w:shd w:val="clear" w:color="auto" w:fill="auto"/>
          </w:tcPr>
          <w:p w14:paraId="4CF5692B" w14:textId="77777777" w:rsidR="001B4E8B" w:rsidRDefault="001B4E8B" w:rsidP="00454928">
            <w:r>
              <w:t>11</w:t>
            </w:r>
            <w:r w:rsidR="00454928">
              <w:t xml:space="preserve"> </w:t>
            </w:r>
            <w:r w:rsidR="00454928">
              <w:rPr>
                <w:color w:val="FFFFFF" w:themeColor="background1"/>
                <w:highlight w:val="darkBlue"/>
              </w:rPr>
              <w:t>College Board AP Psychology</w:t>
            </w:r>
          </w:p>
        </w:tc>
        <w:tc>
          <w:tcPr>
            <w:tcW w:w="2198" w:type="dxa"/>
            <w:shd w:val="clear" w:color="auto" w:fill="auto"/>
          </w:tcPr>
          <w:p w14:paraId="7DD06A3D" w14:textId="77777777" w:rsidR="001B4E8B" w:rsidRDefault="001B4E8B" w:rsidP="001B4E8B">
            <w:r>
              <w:t>12</w:t>
            </w:r>
          </w:p>
          <w:p w14:paraId="3F889B46" w14:textId="77777777" w:rsidR="001B4E8B" w:rsidRDefault="00454928" w:rsidP="00454928">
            <w:r>
              <w:rPr>
                <w:color w:val="FFFFFF" w:themeColor="background1"/>
                <w:highlight w:val="darkBlue"/>
              </w:rPr>
              <w:t>College Board AP English Language and Composition</w:t>
            </w:r>
          </w:p>
        </w:tc>
        <w:tc>
          <w:tcPr>
            <w:tcW w:w="2198" w:type="dxa"/>
            <w:shd w:val="clear" w:color="auto" w:fill="auto"/>
          </w:tcPr>
          <w:p w14:paraId="76B9A2AB" w14:textId="77777777" w:rsidR="001B4E8B" w:rsidRDefault="001B4E8B" w:rsidP="001B4E8B">
            <w:r>
              <w:t>13</w:t>
            </w:r>
            <w:r w:rsidR="00454928">
              <w:t xml:space="preserve"> </w:t>
            </w:r>
            <w:r w:rsidR="00454928">
              <w:rPr>
                <w:color w:val="FFFFFF" w:themeColor="background1"/>
                <w:highlight w:val="darkBlue"/>
              </w:rPr>
              <w:t>College Board AP Statistics, Computer Science Principals</w:t>
            </w:r>
          </w:p>
          <w:p w14:paraId="4AA27CF2" w14:textId="77777777" w:rsidR="001B4E8B" w:rsidRDefault="001B4E8B" w:rsidP="003514AE"/>
        </w:tc>
        <w:tc>
          <w:tcPr>
            <w:tcW w:w="2198" w:type="dxa"/>
            <w:shd w:val="clear" w:color="auto" w:fill="auto"/>
          </w:tcPr>
          <w:p w14:paraId="56A02F72" w14:textId="77777777" w:rsidR="001B4E8B" w:rsidRDefault="001B4E8B" w:rsidP="003514AE">
            <w:pPr>
              <w:rPr>
                <w:b/>
                <w:sz w:val="20"/>
                <w:szCs w:val="20"/>
                <w:highlight w:val="green"/>
              </w:rPr>
            </w:pPr>
            <w:r>
              <w:t>14</w:t>
            </w:r>
            <w:r w:rsidR="003514AE">
              <w:t xml:space="preserve"> </w:t>
            </w:r>
            <w:r w:rsidR="003514AE">
              <w:rPr>
                <w:b/>
                <w:sz w:val="20"/>
                <w:szCs w:val="20"/>
                <w:highlight w:val="green"/>
              </w:rPr>
              <w:t>EOC TESTING WINDOW CLOSES</w:t>
            </w:r>
          </w:p>
          <w:p w14:paraId="5A4918F4" w14:textId="77777777" w:rsidR="00665BC3" w:rsidRPr="003514AE" w:rsidRDefault="00665BC3" w:rsidP="00454928">
            <w:pPr>
              <w:rPr>
                <w:b/>
                <w:sz w:val="20"/>
                <w:szCs w:val="20"/>
                <w:highlight w:val="green"/>
              </w:rPr>
            </w:pPr>
            <w:r w:rsidRPr="00665BC3">
              <w:rPr>
                <w:color w:val="FFFFFF" w:themeColor="background1"/>
                <w:highlight w:val="darkBlue"/>
              </w:rPr>
              <w:t xml:space="preserve">College Board AP </w:t>
            </w:r>
            <w:r w:rsidR="00454928">
              <w:rPr>
                <w:color w:val="FFFFFF" w:themeColor="background1"/>
                <w:highlight w:val="darkBlue"/>
              </w:rPr>
              <w:t>Biology, Environmental Science</w:t>
            </w:r>
          </w:p>
        </w:tc>
      </w:tr>
      <w:tr w:rsidR="001B4E8B" w14:paraId="41F5B964" w14:textId="77777777" w:rsidTr="00454928">
        <w:trPr>
          <w:trHeight w:val="467"/>
        </w:trPr>
        <w:tc>
          <w:tcPr>
            <w:tcW w:w="2198" w:type="dxa"/>
            <w:shd w:val="clear" w:color="auto" w:fill="auto"/>
          </w:tcPr>
          <w:p w14:paraId="18A7A3C8" w14:textId="182ADB6B" w:rsidR="001B4E8B" w:rsidRDefault="001B4E8B" w:rsidP="001B4E8B">
            <w:pPr>
              <w:rPr>
                <w:b/>
                <w:i/>
                <w:color w:val="7030A0"/>
              </w:rPr>
            </w:pPr>
            <w:r>
              <w:t>17</w:t>
            </w:r>
            <w:r w:rsidR="007242AB">
              <w:t xml:space="preserve">  </w:t>
            </w:r>
            <w:r w:rsidR="007242AB">
              <w:rPr>
                <w:b/>
                <w:i/>
                <w:color w:val="7030A0"/>
              </w:rPr>
              <w:t>IGC Projects Due</w:t>
            </w:r>
          </w:p>
          <w:p w14:paraId="3F304E0B" w14:textId="6BDB3AF0" w:rsidR="00160026" w:rsidRPr="007242AB" w:rsidRDefault="00160026" w:rsidP="001B4E8B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 xml:space="preserve">Review </w:t>
            </w:r>
          </w:p>
          <w:p w14:paraId="7242FC4E" w14:textId="77777777" w:rsidR="00AC2732" w:rsidRPr="00CC7229" w:rsidRDefault="00AC2732" w:rsidP="003514AE"/>
        </w:tc>
        <w:tc>
          <w:tcPr>
            <w:tcW w:w="2198" w:type="dxa"/>
            <w:shd w:val="clear" w:color="auto" w:fill="auto"/>
          </w:tcPr>
          <w:p w14:paraId="0ED63593" w14:textId="5471087D" w:rsidR="001B4E8B" w:rsidRDefault="001B4E8B" w:rsidP="001B4E8B">
            <w:r>
              <w:t>18</w:t>
            </w:r>
          </w:p>
          <w:p w14:paraId="0F5F94A1" w14:textId="557753A1" w:rsidR="00160026" w:rsidRDefault="00160026" w:rsidP="001B4E8B">
            <w:r>
              <w:t>Review</w:t>
            </w:r>
          </w:p>
          <w:p w14:paraId="4AD1F7FB" w14:textId="77777777" w:rsidR="001B4E8B" w:rsidRDefault="001B4E8B" w:rsidP="001B4E8B"/>
        </w:tc>
        <w:tc>
          <w:tcPr>
            <w:tcW w:w="2198" w:type="dxa"/>
            <w:shd w:val="clear" w:color="auto" w:fill="auto"/>
          </w:tcPr>
          <w:p w14:paraId="5BB49BC1" w14:textId="77777777" w:rsidR="00160026" w:rsidRDefault="001B4E8B" w:rsidP="001B4E8B">
            <w:r>
              <w:t>19</w:t>
            </w:r>
          </w:p>
          <w:p w14:paraId="74233F22" w14:textId="7C441A5F" w:rsidR="001B4E8B" w:rsidRDefault="00160026" w:rsidP="001B4E8B">
            <w:r>
              <w:t>Review</w:t>
            </w:r>
          </w:p>
          <w:p w14:paraId="0739EB39" w14:textId="77777777" w:rsidR="001B4E8B" w:rsidRDefault="001B4E8B" w:rsidP="001B4E8B"/>
        </w:tc>
        <w:tc>
          <w:tcPr>
            <w:tcW w:w="2198" w:type="dxa"/>
            <w:shd w:val="clear" w:color="auto" w:fill="auto"/>
          </w:tcPr>
          <w:p w14:paraId="5401A486" w14:textId="626E5BAB" w:rsidR="001B4E8B" w:rsidRDefault="001B4E8B" w:rsidP="001B4E8B">
            <w:r>
              <w:t>20</w:t>
            </w:r>
            <w:r w:rsidR="003514AE">
              <w:t xml:space="preserve"> </w:t>
            </w:r>
            <w:r w:rsidR="003514AE">
              <w:rPr>
                <w:color w:val="8F45C7"/>
              </w:rPr>
              <w:t>Semester Exams Begin</w:t>
            </w:r>
            <w:r w:rsidR="00160026">
              <w:rPr>
                <w:color w:val="8F45C7"/>
              </w:rPr>
              <w:t>-Review</w:t>
            </w:r>
          </w:p>
          <w:p w14:paraId="5E119912" w14:textId="77777777" w:rsidR="001B4E8B" w:rsidRDefault="001B4E8B" w:rsidP="001B4E8B"/>
        </w:tc>
        <w:tc>
          <w:tcPr>
            <w:tcW w:w="2198" w:type="dxa"/>
            <w:shd w:val="clear" w:color="auto" w:fill="auto"/>
          </w:tcPr>
          <w:p w14:paraId="58E709A5" w14:textId="77777777" w:rsidR="001B4E8B" w:rsidRDefault="001B4E8B" w:rsidP="001B4E8B">
            <w:r>
              <w:t>21</w:t>
            </w:r>
          </w:p>
          <w:p w14:paraId="642A330F" w14:textId="4B478041" w:rsidR="00160026" w:rsidRDefault="00160026" w:rsidP="001B4E8B">
            <w:r>
              <w:t>Semester Exams</w:t>
            </w:r>
          </w:p>
        </w:tc>
      </w:tr>
      <w:tr w:rsidR="00E16446" w14:paraId="48CCAAAE" w14:textId="77777777" w:rsidTr="001B4E8B">
        <w:trPr>
          <w:trHeight w:val="1085"/>
        </w:trPr>
        <w:tc>
          <w:tcPr>
            <w:tcW w:w="2198" w:type="dxa"/>
            <w:shd w:val="clear" w:color="auto" w:fill="auto"/>
          </w:tcPr>
          <w:p w14:paraId="0AD5FD3C" w14:textId="77777777" w:rsidR="005512F7" w:rsidRPr="003514AE" w:rsidRDefault="00CC7229" w:rsidP="003514AE">
            <w:pPr>
              <w:rPr>
                <w:color w:val="8F45C7"/>
              </w:rPr>
            </w:pPr>
            <w:r>
              <w:t>24</w:t>
            </w:r>
            <w:r w:rsidR="003514AE"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14:paraId="4E609A59" w14:textId="77777777" w:rsidR="00D13D09" w:rsidRDefault="00CC7229" w:rsidP="008B0A28">
            <w:r>
              <w:t>25</w:t>
            </w:r>
            <w:r w:rsidR="003514AE">
              <w:t xml:space="preserve"> High School Early Release</w:t>
            </w:r>
          </w:p>
        </w:tc>
        <w:tc>
          <w:tcPr>
            <w:tcW w:w="2198" w:type="dxa"/>
            <w:shd w:val="clear" w:color="auto" w:fill="auto"/>
          </w:tcPr>
          <w:p w14:paraId="6B0E20F8" w14:textId="77777777" w:rsidR="00D13D09" w:rsidRDefault="00CC7229" w:rsidP="00D13D09">
            <w:r>
              <w:t>26</w:t>
            </w:r>
            <w:r w:rsidR="003514AE">
              <w:t xml:space="preserve"> High School Early Release</w:t>
            </w:r>
          </w:p>
          <w:p w14:paraId="1813C5BA" w14:textId="77777777" w:rsidR="00D13D09" w:rsidRPr="00D13D09" w:rsidRDefault="00D13D09" w:rsidP="00D13D09">
            <w:pPr>
              <w:ind w:firstLine="720"/>
            </w:pPr>
          </w:p>
        </w:tc>
        <w:tc>
          <w:tcPr>
            <w:tcW w:w="2198" w:type="dxa"/>
            <w:shd w:val="clear" w:color="auto" w:fill="auto"/>
          </w:tcPr>
          <w:p w14:paraId="49953F52" w14:textId="77777777" w:rsidR="00D13D09" w:rsidRDefault="00CC7229" w:rsidP="008B0A28">
            <w:r>
              <w:t>27 Last Day of School</w:t>
            </w:r>
          </w:p>
          <w:p w14:paraId="7DAB02F4" w14:textId="77777777" w:rsidR="00CC7229" w:rsidRDefault="00CC7229" w:rsidP="008B0A28">
            <w:r>
              <w:t>Early Release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2D050"/>
          </w:tcPr>
          <w:p w14:paraId="249D4680" w14:textId="77777777" w:rsidR="00D02BA7" w:rsidRDefault="00CC7229" w:rsidP="008B0A28">
            <w:r>
              <w:t>28  Graduation/Staff Workday</w:t>
            </w:r>
          </w:p>
          <w:p w14:paraId="40A659B7" w14:textId="77777777" w:rsidR="00B51035" w:rsidRDefault="00B51035" w:rsidP="00B510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CCB1D7" wp14:editId="36CF5CD9">
                  <wp:extent cx="647843" cy="545123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Top6KGTE[1]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57" t="20951" r="24368" b="14874"/>
                          <a:stretch/>
                        </pic:blipFill>
                        <pic:spPr bwMode="auto">
                          <a:xfrm>
                            <a:off x="0" y="0"/>
                            <a:ext cx="658799" cy="55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CAFF2" w14:textId="5269A785" w:rsidR="008977E7" w:rsidRPr="001B4E8B" w:rsidRDefault="008977E7" w:rsidP="001B4E8B"/>
    <w:sectPr w:rsidR="008977E7" w:rsidRPr="001B4E8B" w:rsidSect="00A71732">
      <w:footerReference w:type="default" r:id="rId20"/>
      <w:pgSz w:w="12240" w:h="15840"/>
      <w:pgMar w:top="720" w:right="540" w:bottom="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7668D" w14:textId="77777777" w:rsidR="002236B3" w:rsidRDefault="002236B3" w:rsidP="007F2159">
      <w:pPr>
        <w:spacing w:after="0" w:line="240" w:lineRule="auto"/>
      </w:pPr>
      <w:r>
        <w:separator/>
      </w:r>
    </w:p>
  </w:endnote>
  <w:endnote w:type="continuationSeparator" w:id="0">
    <w:p w14:paraId="025A3A29" w14:textId="77777777" w:rsidR="002236B3" w:rsidRDefault="002236B3" w:rsidP="007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7894" w14:textId="77777777" w:rsidR="001E6300" w:rsidRDefault="001E6300">
    <w:pPr>
      <w:pStyle w:val="Footer"/>
    </w:pPr>
    <w:r>
      <w:t>Updated on May 7, 2020</w:t>
    </w:r>
  </w:p>
  <w:p w14:paraId="5165787E" w14:textId="77777777" w:rsidR="001E6300" w:rsidRDefault="001E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5B6B" w14:textId="77777777" w:rsidR="002236B3" w:rsidRDefault="002236B3" w:rsidP="007F2159">
      <w:pPr>
        <w:spacing w:after="0" w:line="240" w:lineRule="auto"/>
      </w:pPr>
      <w:r>
        <w:separator/>
      </w:r>
    </w:p>
  </w:footnote>
  <w:footnote w:type="continuationSeparator" w:id="0">
    <w:p w14:paraId="20ECF7AC" w14:textId="77777777" w:rsidR="002236B3" w:rsidRDefault="002236B3" w:rsidP="007F2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zNDIzNTQwMTewNDRW0lEKTi0uzszPAykwrQUA8LD90CwAAAA="/>
  </w:docVars>
  <w:rsids>
    <w:rsidRoot w:val="00984006"/>
    <w:rsid w:val="00085923"/>
    <w:rsid w:val="000A033E"/>
    <w:rsid w:val="000D0EBB"/>
    <w:rsid w:val="000E6088"/>
    <w:rsid w:val="000E76A0"/>
    <w:rsid w:val="00111CFD"/>
    <w:rsid w:val="001230F1"/>
    <w:rsid w:val="00125F8F"/>
    <w:rsid w:val="00160026"/>
    <w:rsid w:val="00163E3A"/>
    <w:rsid w:val="00170FB5"/>
    <w:rsid w:val="001733E6"/>
    <w:rsid w:val="00191051"/>
    <w:rsid w:val="001924D1"/>
    <w:rsid w:val="001B4E8B"/>
    <w:rsid w:val="001B4EE8"/>
    <w:rsid w:val="001D2609"/>
    <w:rsid w:val="001E6300"/>
    <w:rsid w:val="0021215C"/>
    <w:rsid w:val="002236B3"/>
    <w:rsid w:val="002261E5"/>
    <w:rsid w:val="00294EDE"/>
    <w:rsid w:val="002B0B31"/>
    <w:rsid w:val="002F1366"/>
    <w:rsid w:val="00305331"/>
    <w:rsid w:val="00320F79"/>
    <w:rsid w:val="0032124A"/>
    <w:rsid w:val="00323B00"/>
    <w:rsid w:val="00341FD8"/>
    <w:rsid w:val="003514AE"/>
    <w:rsid w:val="003C609D"/>
    <w:rsid w:val="00424058"/>
    <w:rsid w:val="00424790"/>
    <w:rsid w:val="004249A6"/>
    <w:rsid w:val="00444547"/>
    <w:rsid w:val="00447D08"/>
    <w:rsid w:val="00454928"/>
    <w:rsid w:val="004E55F5"/>
    <w:rsid w:val="005174F2"/>
    <w:rsid w:val="005205F1"/>
    <w:rsid w:val="00524C15"/>
    <w:rsid w:val="00542263"/>
    <w:rsid w:val="005512F7"/>
    <w:rsid w:val="005532E9"/>
    <w:rsid w:val="005658D7"/>
    <w:rsid w:val="00571EBB"/>
    <w:rsid w:val="005863FB"/>
    <w:rsid w:val="005B3931"/>
    <w:rsid w:val="005C179D"/>
    <w:rsid w:val="005E4758"/>
    <w:rsid w:val="00623E0F"/>
    <w:rsid w:val="00625488"/>
    <w:rsid w:val="00647427"/>
    <w:rsid w:val="00665BC3"/>
    <w:rsid w:val="00673950"/>
    <w:rsid w:val="006A00F7"/>
    <w:rsid w:val="006A270B"/>
    <w:rsid w:val="006B6579"/>
    <w:rsid w:val="006C3AE7"/>
    <w:rsid w:val="006F1F88"/>
    <w:rsid w:val="006F658B"/>
    <w:rsid w:val="007242AB"/>
    <w:rsid w:val="00746FF6"/>
    <w:rsid w:val="00754A39"/>
    <w:rsid w:val="00777F95"/>
    <w:rsid w:val="007C2487"/>
    <w:rsid w:val="007C4B3A"/>
    <w:rsid w:val="007E6C3F"/>
    <w:rsid w:val="007F2159"/>
    <w:rsid w:val="008049F7"/>
    <w:rsid w:val="00806C20"/>
    <w:rsid w:val="00827C5A"/>
    <w:rsid w:val="008977E7"/>
    <w:rsid w:val="008B0A28"/>
    <w:rsid w:val="008C12BC"/>
    <w:rsid w:val="008F0E7E"/>
    <w:rsid w:val="008F2321"/>
    <w:rsid w:val="009243E6"/>
    <w:rsid w:val="00935132"/>
    <w:rsid w:val="00935EEE"/>
    <w:rsid w:val="009611B8"/>
    <w:rsid w:val="00984006"/>
    <w:rsid w:val="009A42C5"/>
    <w:rsid w:val="009B2A40"/>
    <w:rsid w:val="009E1A3E"/>
    <w:rsid w:val="009F7C1E"/>
    <w:rsid w:val="00A20E09"/>
    <w:rsid w:val="00A315BE"/>
    <w:rsid w:val="00A71732"/>
    <w:rsid w:val="00A73337"/>
    <w:rsid w:val="00A742CB"/>
    <w:rsid w:val="00A87A3B"/>
    <w:rsid w:val="00A94967"/>
    <w:rsid w:val="00AA47F7"/>
    <w:rsid w:val="00AC2732"/>
    <w:rsid w:val="00AC4993"/>
    <w:rsid w:val="00AC65D4"/>
    <w:rsid w:val="00AE1C93"/>
    <w:rsid w:val="00B03040"/>
    <w:rsid w:val="00B04DA7"/>
    <w:rsid w:val="00B22C53"/>
    <w:rsid w:val="00B35D77"/>
    <w:rsid w:val="00B406D0"/>
    <w:rsid w:val="00B51035"/>
    <w:rsid w:val="00B61FEE"/>
    <w:rsid w:val="00B917E8"/>
    <w:rsid w:val="00B92711"/>
    <w:rsid w:val="00BC7D71"/>
    <w:rsid w:val="00C274EE"/>
    <w:rsid w:val="00C31361"/>
    <w:rsid w:val="00C41685"/>
    <w:rsid w:val="00C43628"/>
    <w:rsid w:val="00C66E7C"/>
    <w:rsid w:val="00C73C40"/>
    <w:rsid w:val="00C86A57"/>
    <w:rsid w:val="00CA4BF1"/>
    <w:rsid w:val="00CA7ABD"/>
    <w:rsid w:val="00CB5FFF"/>
    <w:rsid w:val="00CC7229"/>
    <w:rsid w:val="00D02BA7"/>
    <w:rsid w:val="00D13D09"/>
    <w:rsid w:val="00D15075"/>
    <w:rsid w:val="00D505C3"/>
    <w:rsid w:val="00D821EE"/>
    <w:rsid w:val="00DA04CF"/>
    <w:rsid w:val="00DA5DCF"/>
    <w:rsid w:val="00DA73B1"/>
    <w:rsid w:val="00DB2A0A"/>
    <w:rsid w:val="00DC3793"/>
    <w:rsid w:val="00DC6C8C"/>
    <w:rsid w:val="00E0092F"/>
    <w:rsid w:val="00E123AA"/>
    <w:rsid w:val="00E16446"/>
    <w:rsid w:val="00E410D6"/>
    <w:rsid w:val="00E667DA"/>
    <w:rsid w:val="00ED7869"/>
    <w:rsid w:val="00EE18B3"/>
    <w:rsid w:val="00F248B7"/>
    <w:rsid w:val="00F757AE"/>
    <w:rsid w:val="00F96B97"/>
    <w:rsid w:val="00FA25A0"/>
    <w:rsid w:val="00FB5975"/>
    <w:rsid w:val="00FD158F"/>
    <w:rsid w:val="35C03FA1"/>
    <w:rsid w:val="5610A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CF0E"/>
  <w15:chartTrackingRefBased/>
  <w15:docId w15:val="{E53B4118-38CB-4661-9C28-4D5EBE6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59"/>
  </w:style>
  <w:style w:type="paragraph" w:styleId="Footer">
    <w:name w:val="footer"/>
    <w:basedOn w:val="Normal"/>
    <w:link w:val="FooterChar"/>
    <w:uiPriority w:val="99"/>
    <w:unhideWhenUsed/>
    <w:rsid w:val="007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59"/>
  </w:style>
  <w:style w:type="character" w:styleId="CommentReference">
    <w:name w:val="annotation reference"/>
    <w:basedOn w:val="DefaultParagraphFont"/>
    <w:uiPriority w:val="99"/>
    <w:semiHidden/>
    <w:unhideWhenUsed/>
    <w:rsid w:val="001B4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brown\Downloads\2020_2021%20High%20School%20Assess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D3CDF6352464CAF2B607A90B30504" ma:contentTypeVersion="11" ma:contentTypeDescription="Create a new document." ma:contentTypeScope="" ma:versionID="d94d43faf6abd9bc173a8347291d9e04">
  <xsd:schema xmlns:xsd="http://www.w3.org/2001/XMLSchema" xmlns:xs="http://www.w3.org/2001/XMLSchema" xmlns:p="http://schemas.microsoft.com/office/2006/metadata/properties" xmlns:ns2="d398873c-ce84-424c-84fb-0cc9dbe4bd3c" xmlns:ns3="4a31ad80-7056-4906-8f70-640dc36a0a1a" targetNamespace="http://schemas.microsoft.com/office/2006/metadata/properties" ma:root="true" ma:fieldsID="16e22cfd14575a8870c580249180d2aa" ns2:_="" ns3:_="">
    <xsd:import namespace="d398873c-ce84-424c-84fb-0cc9dbe4bd3c"/>
    <xsd:import namespace="4a31ad80-7056-4906-8f70-640dc36a0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8873c-ce84-424c-84fb-0cc9dbe4b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1ad80-7056-4906-8f70-640dc36a0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7517-523F-46F1-8D0D-2E99C177B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D7E0F-FFF4-4D46-BB91-7830CAA64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EB1E8B-9D84-4927-8B5D-0D2DED437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8873c-ce84-424c-84fb-0cc9dbe4bd3c"/>
    <ds:schemaRef ds:uri="4a31ad80-7056-4906-8f70-640dc36a0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6E362-B2BB-4428-9B92-FE81B644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2020_2021 High School Assessment Calendar</Template>
  <TotalTime>0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Donna</dc:creator>
  <cp:keywords/>
  <dc:description/>
  <cp:lastModifiedBy>Torres Mensman, Frances</cp:lastModifiedBy>
  <cp:revision>2</cp:revision>
  <cp:lastPrinted>2019-06-12T19:19:00Z</cp:lastPrinted>
  <dcterms:created xsi:type="dcterms:W3CDTF">2020-08-20T12:58:00Z</dcterms:created>
  <dcterms:modified xsi:type="dcterms:W3CDTF">2020-08-20T12:58:00Z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0x010100BD9D3CDF6352464CAF2B607A90B30504</vt:lpwstr>
  </property>
</Properties>
</file>