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D5A9" w14:textId="2990052C" w:rsidR="00163E3A" w:rsidRPr="007F2159" w:rsidRDefault="007F2159" w:rsidP="007F2159">
      <w:pPr>
        <w:pStyle w:val="Title"/>
        <w:jc w:val="center"/>
        <w:rPr>
          <w:sz w:val="48"/>
        </w:rPr>
      </w:pPr>
      <w:r w:rsidRPr="007F2159">
        <w:rPr>
          <w:noProof/>
          <w:sz w:val="52"/>
        </w:rPr>
        <w:drawing>
          <wp:anchor distT="0" distB="0" distL="114300" distR="114300" simplePos="0" relativeHeight="251680768" behindDoc="1" locked="0" layoutInCell="1" allowOverlap="1" wp14:anchorId="57B6D5D7" wp14:editId="1C368DEC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noProof/>
          <w:sz w:val="52"/>
        </w:rPr>
        <w:drawing>
          <wp:anchor distT="0" distB="0" distL="114300" distR="114300" simplePos="0" relativeHeight="251678720" behindDoc="1" locked="0" layoutInCell="1" allowOverlap="1" wp14:anchorId="73EF5107" wp14:editId="3F045F85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2CB" w:rsidRPr="007F2159">
        <w:rPr>
          <w:sz w:val="36"/>
          <w:szCs w:val="40"/>
        </w:rPr>
        <w:t>2020-2021</w:t>
      </w:r>
      <w:r w:rsidR="00D15075" w:rsidRPr="007F2159">
        <w:rPr>
          <w:sz w:val="36"/>
          <w:szCs w:val="40"/>
        </w:rPr>
        <w:t xml:space="preserve"> SFISD </w:t>
      </w:r>
      <w:r w:rsidR="006F658B">
        <w:rPr>
          <w:sz w:val="36"/>
          <w:szCs w:val="40"/>
        </w:rPr>
        <w:t>High School</w:t>
      </w:r>
      <w:r w:rsidR="00D15075" w:rsidRPr="007F2159">
        <w:rPr>
          <w:sz w:val="36"/>
          <w:szCs w:val="40"/>
        </w:rPr>
        <w:t xml:space="preserve"> </w:t>
      </w:r>
      <w:r w:rsidRPr="007F2159">
        <w:rPr>
          <w:sz w:val="36"/>
          <w:szCs w:val="40"/>
        </w:rPr>
        <w:t>Calendar</w:t>
      </w:r>
    </w:p>
    <w:p w14:paraId="0DB0913C" w14:textId="5F83C93D" w:rsidR="00AC4993" w:rsidRPr="004B3766" w:rsidRDefault="00AC4993" w:rsidP="00D15075">
      <w:pPr>
        <w:pStyle w:val="Title"/>
        <w:jc w:val="center"/>
        <w:rPr>
          <w:sz w:val="36"/>
          <w:szCs w:val="40"/>
          <w:u w:val="single"/>
        </w:rPr>
      </w:pPr>
      <w:r w:rsidRPr="007F2159">
        <w:rPr>
          <w:sz w:val="36"/>
          <w:szCs w:val="40"/>
        </w:rPr>
        <w:t>1</w:t>
      </w:r>
      <w:r w:rsidRPr="007F2159">
        <w:rPr>
          <w:sz w:val="36"/>
          <w:szCs w:val="40"/>
          <w:vertAlign w:val="superscript"/>
        </w:rPr>
        <w:t>st</w:t>
      </w:r>
      <w:r w:rsidRPr="007F2159">
        <w:rPr>
          <w:sz w:val="36"/>
          <w:szCs w:val="40"/>
        </w:rPr>
        <w:t xml:space="preserve"> 9 Weeks</w:t>
      </w:r>
      <w:r w:rsidR="00827C5A" w:rsidRPr="007F2159">
        <w:rPr>
          <w:sz w:val="36"/>
          <w:szCs w:val="40"/>
        </w:rPr>
        <w:t>—40</w:t>
      </w:r>
      <w:r w:rsidR="00E16446" w:rsidRPr="007F2159">
        <w:rPr>
          <w:sz w:val="36"/>
          <w:szCs w:val="40"/>
        </w:rPr>
        <w:t xml:space="preserve"> </w:t>
      </w:r>
      <w:r w:rsidRPr="007F2159">
        <w:rPr>
          <w:sz w:val="36"/>
          <w:szCs w:val="40"/>
        </w:rPr>
        <w:t xml:space="preserve">Instructional </w:t>
      </w:r>
      <w:r w:rsidR="000F5AD0" w:rsidRPr="007F2159">
        <w:rPr>
          <w:sz w:val="36"/>
          <w:szCs w:val="40"/>
        </w:rPr>
        <w:t>Days</w:t>
      </w:r>
      <w:r w:rsidR="000F5AD0">
        <w:rPr>
          <w:sz w:val="36"/>
          <w:szCs w:val="40"/>
        </w:rPr>
        <w:t xml:space="preserve"> Course</w:t>
      </w:r>
      <w:r w:rsidR="004B3766">
        <w:rPr>
          <w:sz w:val="36"/>
          <w:szCs w:val="40"/>
        </w:rPr>
        <w:t xml:space="preserve">: </w:t>
      </w:r>
      <w:r w:rsidR="000F5AD0" w:rsidRPr="004B66D9">
        <w:rPr>
          <w:sz w:val="36"/>
          <w:szCs w:val="40"/>
          <w:u w:val="single"/>
        </w:rPr>
        <w:t>Law Enforcement 1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AC4993" w14:paraId="660BB248" w14:textId="77777777" w:rsidTr="35C03FA1">
        <w:trPr>
          <w:trHeight w:val="275"/>
        </w:trPr>
        <w:tc>
          <w:tcPr>
            <w:tcW w:w="2178" w:type="dxa"/>
            <w:shd w:val="clear" w:color="auto" w:fill="538135" w:themeFill="accent6" w:themeFillShade="BF"/>
          </w:tcPr>
          <w:p w14:paraId="49C0604C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743B119B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191F6AE3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65543871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6B0626CF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AC4993" w14:paraId="2C81C31B" w14:textId="77777777" w:rsidTr="007F2159">
        <w:trPr>
          <w:trHeight w:val="1363"/>
        </w:trPr>
        <w:tc>
          <w:tcPr>
            <w:tcW w:w="2178" w:type="dxa"/>
            <w:shd w:val="clear" w:color="auto" w:fill="A8D08D" w:themeFill="accent6" w:themeFillTint="99"/>
          </w:tcPr>
          <w:p w14:paraId="69C36153" w14:textId="77777777" w:rsidR="00D15075" w:rsidRPr="007F2159" w:rsidRDefault="00A742CB" w:rsidP="00294EDE">
            <w:pPr>
              <w:rPr>
                <w:b/>
                <w:color w:val="FF0000"/>
                <w:sz w:val="32"/>
              </w:rPr>
            </w:pPr>
            <w:r w:rsidRPr="007F2159">
              <w:rPr>
                <w:b/>
                <w:color w:val="FF0000"/>
                <w:sz w:val="32"/>
              </w:rPr>
              <w:t>August 10</w:t>
            </w:r>
          </w:p>
          <w:p w14:paraId="07799FF2" w14:textId="77777777" w:rsidR="00A742CB" w:rsidRDefault="00A742CB" w:rsidP="00294EDE">
            <w:r>
              <w:t>PL Day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5FF9C4E1" w14:textId="77777777" w:rsidR="00ED7869" w:rsidRDefault="00A742CB" w:rsidP="00ED7869">
            <w:r>
              <w:t>11</w:t>
            </w:r>
          </w:p>
          <w:p w14:paraId="0C02CDE6" w14:textId="77777777" w:rsidR="00623E0F" w:rsidRPr="00827C5A" w:rsidRDefault="00AA47F7" w:rsidP="5610A381">
            <w:r w:rsidRPr="00827C5A">
              <w:t>PL Day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62A1A215" w14:textId="77777777" w:rsidR="00AC4993" w:rsidRDefault="00A742CB">
            <w:pPr>
              <w:rPr>
                <w:i/>
              </w:rPr>
            </w:pPr>
            <w:r>
              <w:t>12</w:t>
            </w:r>
            <w:r w:rsidR="00DC6C8C" w:rsidRPr="00DC6C8C">
              <w:rPr>
                <w:i/>
              </w:rPr>
              <w:t xml:space="preserve"> </w:t>
            </w:r>
          </w:p>
          <w:p w14:paraId="6DD3DBF0" w14:textId="77777777" w:rsidR="00827C5A" w:rsidRPr="00827C5A" w:rsidRDefault="00827C5A">
            <w:r>
              <w:t>PL Day</w:t>
            </w:r>
          </w:p>
        </w:tc>
        <w:tc>
          <w:tcPr>
            <w:tcW w:w="2178" w:type="dxa"/>
            <w:shd w:val="clear" w:color="auto" w:fill="auto"/>
          </w:tcPr>
          <w:p w14:paraId="73A97DFF" w14:textId="77777777" w:rsidR="00AC4993" w:rsidRDefault="00A742CB" w:rsidP="00ED7869">
            <w:r>
              <w:t>13</w:t>
            </w:r>
          </w:p>
          <w:p w14:paraId="48538A8F" w14:textId="77777777" w:rsidR="00A742CB" w:rsidRPr="00A742CB" w:rsidRDefault="00A742CB" w:rsidP="00ED7869">
            <w:pPr>
              <w:rPr>
                <w:b/>
              </w:rPr>
            </w:pPr>
            <w:r>
              <w:rPr>
                <w:b/>
              </w:rPr>
              <w:t>FIRST Day of School</w:t>
            </w:r>
          </w:p>
        </w:tc>
        <w:tc>
          <w:tcPr>
            <w:tcW w:w="2178" w:type="dxa"/>
            <w:shd w:val="clear" w:color="auto" w:fill="auto"/>
          </w:tcPr>
          <w:p w14:paraId="47F77195" w14:textId="77777777" w:rsidR="00AC4993" w:rsidRDefault="00A742CB">
            <w:r>
              <w:t>14</w:t>
            </w:r>
          </w:p>
          <w:p w14:paraId="7ACD2E9A" w14:textId="77777777" w:rsidR="00ED7869" w:rsidRDefault="00ED7869"/>
        </w:tc>
      </w:tr>
      <w:tr w:rsidR="00AC4993" w14:paraId="224ABDE8" w14:textId="77777777" w:rsidTr="007F2159">
        <w:trPr>
          <w:trHeight w:val="1115"/>
        </w:trPr>
        <w:tc>
          <w:tcPr>
            <w:tcW w:w="2178" w:type="dxa"/>
            <w:shd w:val="clear" w:color="auto" w:fill="auto"/>
          </w:tcPr>
          <w:p w14:paraId="0926B1B6" w14:textId="77777777" w:rsidR="00AC4993" w:rsidRDefault="00A742CB" w:rsidP="00A742CB">
            <w:r>
              <w:t>17</w:t>
            </w:r>
          </w:p>
          <w:p w14:paraId="3BD2776B" w14:textId="5482DE8C" w:rsidR="00AC3515" w:rsidRPr="00BE52B8" w:rsidRDefault="00AC3515" w:rsidP="00AC3515">
            <w:pPr>
              <w:rPr>
                <w:b/>
                <w:u w:val="single"/>
              </w:rPr>
            </w:pPr>
            <w:r w:rsidRPr="00BE52B8">
              <w:rPr>
                <w:b/>
                <w:u w:val="single"/>
              </w:rPr>
              <w:t xml:space="preserve">Unit 01: </w:t>
            </w:r>
            <w:r w:rsidR="000F5AD0">
              <w:rPr>
                <w:b/>
                <w:u w:val="single"/>
              </w:rPr>
              <w:t>Employment Skills</w:t>
            </w:r>
            <w:r w:rsidRPr="00BE52B8">
              <w:rPr>
                <w:b/>
                <w:u w:val="single"/>
              </w:rPr>
              <w:t xml:space="preserve"> (</w:t>
            </w:r>
            <w:r w:rsidR="00103AC7">
              <w:rPr>
                <w:b/>
                <w:u w:val="single"/>
              </w:rPr>
              <w:t>9</w:t>
            </w:r>
            <w:r w:rsidRPr="00BE52B8">
              <w:rPr>
                <w:b/>
                <w:u w:val="single"/>
              </w:rPr>
              <w:t>)</w:t>
            </w:r>
          </w:p>
          <w:p w14:paraId="2C7C50DC" w14:textId="77777777" w:rsidR="00D15075" w:rsidRDefault="00D15075" w:rsidP="00A742CB"/>
        </w:tc>
        <w:tc>
          <w:tcPr>
            <w:tcW w:w="2178" w:type="dxa"/>
            <w:shd w:val="clear" w:color="auto" w:fill="auto"/>
          </w:tcPr>
          <w:p w14:paraId="5316426F" w14:textId="77777777" w:rsidR="00AC4993" w:rsidRDefault="00A742CB" w:rsidP="00A742CB">
            <w:r>
              <w:t>18</w:t>
            </w:r>
          </w:p>
          <w:p w14:paraId="3E6D9A8B" w14:textId="77777777" w:rsidR="000F5AD0" w:rsidRDefault="000F5AD0" w:rsidP="000F5AD0"/>
          <w:p w14:paraId="3836D52C" w14:textId="17FF7664" w:rsidR="000F5AD0" w:rsidRPr="000F5AD0" w:rsidRDefault="000F5AD0" w:rsidP="000F5AD0">
            <w:pPr>
              <w:ind w:firstLine="720"/>
            </w:pPr>
          </w:p>
        </w:tc>
        <w:tc>
          <w:tcPr>
            <w:tcW w:w="2178" w:type="dxa"/>
            <w:shd w:val="clear" w:color="auto" w:fill="auto"/>
          </w:tcPr>
          <w:p w14:paraId="2A9CDD3D" w14:textId="77777777" w:rsidR="00AC4993" w:rsidRDefault="00A742CB" w:rsidP="00A742CB">
            <w:r>
              <w:t>19</w:t>
            </w:r>
          </w:p>
        </w:tc>
        <w:tc>
          <w:tcPr>
            <w:tcW w:w="2178" w:type="dxa"/>
            <w:shd w:val="clear" w:color="auto" w:fill="auto"/>
          </w:tcPr>
          <w:p w14:paraId="5EE04859" w14:textId="77777777" w:rsidR="00AC4993" w:rsidRDefault="00A742CB" w:rsidP="00A742CB">
            <w:r>
              <w:t>20</w:t>
            </w:r>
          </w:p>
        </w:tc>
        <w:tc>
          <w:tcPr>
            <w:tcW w:w="2178" w:type="dxa"/>
            <w:shd w:val="clear" w:color="auto" w:fill="auto"/>
          </w:tcPr>
          <w:p w14:paraId="5D445A58" w14:textId="77777777" w:rsidR="00AC4993" w:rsidRDefault="00A742CB" w:rsidP="00A742CB">
            <w:r>
              <w:t>21</w:t>
            </w:r>
          </w:p>
        </w:tc>
      </w:tr>
      <w:tr w:rsidR="00AC4993" w14:paraId="7AEBB40A" w14:textId="77777777" w:rsidTr="00A742CB">
        <w:trPr>
          <w:trHeight w:val="1363"/>
        </w:trPr>
        <w:tc>
          <w:tcPr>
            <w:tcW w:w="2178" w:type="dxa"/>
            <w:shd w:val="clear" w:color="auto" w:fill="auto"/>
          </w:tcPr>
          <w:p w14:paraId="28644240" w14:textId="77777777" w:rsidR="00D15075" w:rsidRDefault="00A742CB" w:rsidP="00A742CB">
            <w:r>
              <w:t>24</w:t>
            </w:r>
          </w:p>
          <w:p w14:paraId="40526452" w14:textId="617EBE1F" w:rsidR="007F2159" w:rsidRDefault="007F2159" w:rsidP="001E6300"/>
        </w:tc>
        <w:tc>
          <w:tcPr>
            <w:tcW w:w="2178" w:type="dxa"/>
            <w:shd w:val="clear" w:color="auto" w:fill="auto"/>
          </w:tcPr>
          <w:p w14:paraId="29B74E28" w14:textId="77777777" w:rsidR="00C31361" w:rsidRDefault="00A742CB" w:rsidP="00A742CB">
            <w:r>
              <w:t>25</w:t>
            </w:r>
          </w:p>
          <w:p w14:paraId="33DF7A07" w14:textId="5D7438DC" w:rsidR="00AD3966" w:rsidRPr="00C31361" w:rsidRDefault="00AD3966" w:rsidP="00A742CB">
            <w:r w:rsidRPr="00AD3966">
              <w:t>Assessment</w:t>
            </w:r>
          </w:p>
        </w:tc>
        <w:tc>
          <w:tcPr>
            <w:tcW w:w="2178" w:type="dxa"/>
            <w:shd w:val="clear" w:color="auto" w:fill="auto"/>
          </w:tcPr>
          <w:p w14:paraId="1F592906" w14:textId="77777777" w:rsidR="00C31361" w:rsidRPr="00AC3515" w:rsidRDefault="00A742CB" w:rsidP="00A742CB">
            <w:pPr>
              <w:rPr>
                <w:i/>
              </w:rPr>
            </w:pPr>
            <w:r>
              <w:t>26</w:t>
            </w:r>
          </w:p>
          <w:p w14:paraId="2FF2D2A9" w14:textId="01D77A80" w:rsidR="00AD3966" w:rsidRPr="00AD3966" w:rsidRDefault="00AD3966" w:rsidP="00AD3966">
            <w:pPr>
              <w:rPr>
                <w:b/>
                <w:u w:val="single"/>
              </w:rPr>
            </w:pPr>
            <w:r w:rsidRPr="00AD3966">
              <w:rPr>
                <w:b/>
                <w:u w:val="single"/>
              </w:rPr>
              <w:t>Unit 02: Public Safety Systems and Agencies (</w:t>
            </w:r>
            <w:r>
              <w:rPr>
                <w:b/>
                <w:u w:val="single"/>
              </w:rPr>
              <w:t>6</w:t>
            </w:r>
            <w:r w:rsidRPr="00AD3966">
              <w:rPr>
                <w:b/>
                <w:u w:val="single"/>
              </w:rPr>
              <w:t>)</w:t>
            </w:r>
          </w:p>
          <w:p w14:paraId="3A8793C9" w14:textId="1864D003" w:rsidR="00C31361" w:rsidRPr="00AC3515" w:rsidRDefault="00C31361" w:rsidP="00AC3515">
            <w:pPr>
              <w:rPr>
                <w:b/>
                <w:u w:val="single"/>
              </w:rPr>
            </w:pPr>
          </w:p>
        </w:tc>
        <w:tc>
          <w:tcPr>
            <w:tcW w:w="2178" w:type="dxa"/>
            <w:shd w:val="clear" w:color="auto" w:fill="auto"/>
          </w:tcPr>
          <w:p w14:paraId="6A92E6F4" w14:textId="77777777" w:rsidR="00AC4993" w:rsidRDefault="00A742CB" w:rsidP="00A742CB">
            <w:r>
              <w:t>27</w:t>
            </w:r>
          </w:p>
          <w:p w14:paraId="7E3D603B" w14:textId="6EA928E6" w:rsidR="00AC3515" w:rsidRDefault="00AC3515" w:rsidP="00AD3966"/>
        </w:tc>
        <w:tc>
          <w:tcPr>
            <w:tcW w:w="2178" w:type="dxa"/>
            <w:shd w:val="clear" w:color="auto" w:fill="auto"/>
          </w:tcPr>
          <w:p w14:paraId="13A1ABF3" w14:textId="77777777" w:rsidR="007F2159" w:rsidRDefault="00A742CB" w:rsidP="00A742CB">
            <w:r>
              <w:t>28</w:t>
            </w:r>
          </w:p>
          <w:p w14:paraId="23186BC9" w14:textId="5650A76B" w:rsidR="00AC4993" w:rsidRDefault="007F2159" w:rsidP="001E6300">
            <w:r>
              <w:t xml:space="preserve"> </w:t>
            </w:r>
          </w:p>
        </w:tc>
      </w:tr>
      <w:tr w:rsidR="00AC4993" w14:paraId="66F9A4B7" w14:textId="77777777" w:rsidTr="007F2159">
        <w:trPr>
          <w:trHeight w:val="1052"/>
        </w:trPr>
        <w:tc>
          <w:tcPr>
            <w:tcW w:w="2178" w:type="dxa"/>
            <w:shd w:val="clear" w:color="auto" w:fill="auto"/>
          </w:tcPr>
          <w:p w14:paraId="3F66E269" w14:textId="77777777" w:rsidR="00D15075" w:rsidRDefault="00A742CB" w:rsidP="00A742CB">
            <w:r>
              <w:t>31</w:t>
            </w:r>
          </w:p>
          <w:p w14:paraId="6908BCDE" w14:textId="77777777" w:rsidR="00A742CB" w:rsidRDefault="00A742CB" w:rsidP="00A742CB"/>
          <w:p w14:paraId="0F4291FA" w14:textId="77777777" w:rsidR="00A742CB" w:rsidRDefault="00A742CB" w:rsidP="00A742CB"/>
          <w:p w14:paraId="07E6EAEE" w14:textId="77777777" w:rsidR="00D15075" w:rsidRDefault="00D15075" w:rsidP="00A742CB"/>
        </w:tc>
        <w:tc>
          <w:tcPr>
            <w:tcW w:w="2178" w:type="dxa"/>
            <w:shd w:val="clear" w:color="auto" w:fill="auto"/>
          </w:tcPr>
          <w:p w14:paraId="40CF6E66" w14:textId="77777777" w:rsidR="00294EDE" w:rsidRPr="007F2159" w:rsidRDefault="00A742CB" w:rsidP="00A742CB">
            <w:pPr>
              <w:rPr>
                <w:b/>
                <w:color w:val="FF0000"/>
                <w:sz w:val="32"/>
              </w:rPr>
            </w:pPr>
            <w:r w:rsidRPr="007F2159">
              <w:rPr>
                <w:b/>
                <w:color w:val="FF0000"/>
                <w:sz w:val="32"/>
              </w:rPr>
              <w:t>September 1</w:t>
            </w:r>
          </w:p>
          <w:p w14:paraId="70CB12E6" w14:textId="77777777" w:rsidR="00447D08" w:rsidRDefault="00447D08" w:rsidP="00A742CB"/>
        </w:tc>
        <w:tc>
          <w:tcPr>
            <w:tcW w:w="2178" w:type="dxa"/>
            <w:shd w:val="clear" w:color="auto" w:fill="auto"/>
          </w:tcPr>
          <w:p w14:paraId="349897F7" w14:textId="77777777" w:rsidR="00447D08" w:rsidRDefault="00A742CB" w:rsidP="00A742CB">
            <w:pPr>
              <w:rPr>
                <w:b/>
                <w:color w:val="FFC000"/>
                <w:sz w:val="24"/>
              </w:rPr>
            </w:pPr>
            <w:r>
              <w:t>2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  <w:r w:rsidR="006F658B">
              <w:rPr>
                <w:b/>
                <w:color w:val="FFC000"/>
                <w:sz w:val="24"/>
              </w:rPr>
              <w:t xml:space="preserve"> </w:t>
            </w:r>
          </w:p>
          <w:p w14:paraId="39A0E536" w14:textId="5D0AB186" w:rsidR="00AD3966" w:rsidRPr="00AD3966" w:rsidRDefault="00AD3966" w:rsidP="00AD3966">
            <w:pPr>
              <w:rPr>
                <w:sz w:val="24"/>
              </w:rPr>
            </w:pPr>
            <w:r w:rsidRPr="00AD3966">
              <w:rPr>
                <w:sz w:val="24"/>
              </w:rPr>
              <w:t>Assessment</w:t>
            </w:r>
          </w:p>
        </w:tc>
        <w:tc>
          <w:tcPr>
            <w:tcW w:w="2178" w:type="dxa"/>
            <w:shd w:val="clear" w:color="auto" w:fill="auto"/>
          </w:tcPr>
          <w:p w14:paraId="6C861292" w14:textId="77777777" w:rsidR="00C31361" w:rsidRDefault="00A742CB" w:rsidP="00A742CB">
            <w:r>
              <w:t>3</w:t>
            </w:r>
          </w:p>
          <w:p w14:paraId="49015940" w14:textId="77777777" w:rsidR="00AD3966" w:rsidRPr="00AD3966" w:rsidRDefault="00AD3966" w:rsidP="00AD3966">
            <w:pPr>
              <w:rPr>
                <w:b/>
                <w:u w:val="single"/>
              </w:rPr>
            </w:pPr>
            <w:r w:rsidRPr="00AD3966">
              <w:rPr>
                <w:b/>
                <w:u w:val="single"/>
              </w:rPr>
              <w:t>Unit 03: Ethical Practices in Law, Public Safety, Corrections, &amp; Safety (6)</w:t>
            </w:r>
          </w:p>
          <w:p w14:paraId="6E834F97" w14:textId="77777777" w:rsidR="00AC4993" w:rsidRDefault="00AC4993" w:rsidP="00A742CB"/>
        </w:tc>
        <w:tc>
          <w:tcPr>
            <w:tcW w:w="2178" w:type="dxa"/>
            <w:shd w:val="clear" w:color="auto" w:fill="auto"/>
          </w:tcPr>
          <w:p w14:paraId="3E914B11" w14:textId="77777777" w:rsidR="00C31361" w:rsidRPr="00623E0F" w:rsidRDefault="00A742CB" w:rsidP="00A742CB">
            <w:r>
              <w:t>4</w:t>
            </w:r>
          </w:p>
        </w:tc>
      </w:tr>
      <w:tr w:rsidR="00AC4993" w14:paraId="4D3754C0" w14:textId="77777777" w:rsidTr="007F2159">
        <w:trPr>
          <w:trHeight w:val="1250"/>
        </w:trPr>
        <w:tc>
          <w:tcPr>
            <w:tcW w:w="2178" w:type="dxa"/>
            <w:shd w:val="clear" w:color="auto" w:fill="FFFF00"/>
          </w:tcPr>
          <w:p w14:paraId="1230DCA5" w14:textId="77777777" w:rsidR="00A742CB" w:rsidRDefault="007F2159" w:rsidP="00A742CB">
            <w:r>
              <w:t xml:space="preserve">7 </w:t>
            </w:r>
            <w:r w:rsidR="00A742CB">
              <w:t>Holiday</w:t>
            </w:r>
          </w:p>
          <w:p w14:paraId="778D6973" w14:textId="77777777" w:rsidR="00D15075" w:rsidRDefault="007F2159" w:rsidP="00A742CB">
            <w:r>
              <w:rPr>
                <w:noProof/>
              </w:rPr>
              <w:drawing>
                <wp:inline distT="0" distB="0" distL="0" distR="0" wp14:anchorId="25D15366" wp14:editId="6A7940FA">
                  <wp:extent cx="835270" cy="645942"/>
                  <wp:effectExtent l="0" t="0" r="317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borday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11" cy="65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shd w:val="clear" w:color="auto" w:fill="auto"/>
          </w:tcPr>
          <w:p w14:paraId="071353DF" w14:textId="77777777" w:rsidR="00AC4993" w:rsidRDefault="00A742CB" w:rsidP="00A742CB">
            <w:r>
              <w:t>8</w:t>
            </w:r>
          </w:p>
          <w:p w14:paraId="0B85457E" w14:textId="3D8D9995" w:rsidR="00C31361" w:rsidRDefault="00C31361" w:rsidP="00A742CB"/>
        </w:tc>
        <w:tc>
          <w:tcPr>
            <w:tcW w:w="2178" w:type="dxa"/>
            <w:shd w:val="clear" w:color="auto" w:fill="auto"/>
          </w:tcPr>
          <w:p w14:paraId="54CCF02B" w14:textId="77777777" w:rsidR="00AC4993" w:rsidRDefault="00A742CB" w:rsidP="00A742CB">
            <w:r>
              <w:t>9</w:t>
            </w:r>
          </w:p>
          <w:p w14:paraId="12C79E16" w14:textId="6AFA25B9" w:rsidR="00AC3515" w:rsidRDefault="00AC3515" w:rsidP="00AD3966"/>
        </w:tc>
        <w:tc>
          <w:tcPr>
            <w:tcW w:w="2178" w:type="dxa"/>
            <w:shd w:val="clear" w:color="auto" w:fill="auto"/>
          </w:tcPr>
          <w:p w14:paraId="57F12F11" w14:textId="54B3184C" w:rsidR="00AC3515" w:rsidRPr="00AC3515" w:rsidRDefault="00A742CB" w:rsidP="00AC3515">
            <w:r>
              <w:t>10</w:t>
            </w:r>
          </w:p>
          <w:p w14:paraId="0F086506" w14:textId="3E87B2F2" w:rsidR="00AC3515" w:rsidRDefault="00AC3515" w:rsidP="000F5AD0"/>
        </w:tc>
        <w:tc>
          <w:tcPr>
            <w:tcW w:w="2178" w:type="dxa"/>
            <w:shd w:val="clear" w:color="auto" w:fill="auto"/>
          </w:tcPr>
          <w:p w14:paraId="3A88BA32" w14:textId="77777777" w:rsidR="00AC4993" w:rsidRDefault="00A742CB" w:rsidP="00A742CB">
            <w:r>
              <w:t>11</w:t>
            </w:r>
          </w:p>
          <w:p w14:paraId="50183F0A" w14:textId="2A5BE476" w:rsidR="00AD3966" w:rsidRPr="00AD3966" w:rsidRDefault="00AD3966" w:rsidP="00AD3966">
            <w:r w:rsidRPr="00AD3966">
              <w:t>Assessment</w:t>
            </w:r>
          </w:p>
        </w:tc>
      </w:tr>
      <w:tr w:rsidR="00AC4993" w14:paraId="432B3F16" w14:textId="77777777" w:rsidTr="00A742CB">
        <w:trPr>
          <w:trHeight w:val="1363"/>
        </w:trPr>
        <w:tc>
          <w:tcPr>
            <w:tcW w:w="2178" w:type="dxa"/>
            <w:shd w:val="clear" w:color="auto" w:fill="auto"/>
          </w:tcPr>
          <w:p w14:paraId="5EBB15BA" w14:textId="77777777" w:rsidR="00AC4993" w:rsidRDefault="00A742CB" w:rsidP="00A742CB">
            <w:r>
              <w:t>14</w:t>
            </w:r>
          </w:p>
          <w:p w14:paraId="169BC0B4" w14:textId="77777777" w:rsidR="00AD3966" w:rsidRPr="00AD3966" w:rsidRDefault="00AD3966" w:rsidP="00AD3966">
            <w:r w:rsidRPr="00AD3966">
              <w:rPr>
                <w:b/>
                <w:u w:val="single"/>
              </w:rPr>
              <w:t>Unit 04: Criminal Justice Terminology (4)</w:t>
            </w:r>
          </w:p>
          <w:p w14:paraId="5E927AB6" w14:textId="77777777" w:rsidR="00D15075" w:rsidRDefault="00D15075" w:rsidP="00A742CB"/>
        </w:tc>
        <w:tc>
          <w:tcPr>
            <w:tcW w:w="2178" w:type="dxa"/>
            <w:shd w:val="clear" w:color="auto" w:fill="auto"/>
          </w:tcPr>
          <w:p w14:paraId="347A7242" w14:textId="77777777" w:rsidR="002F1366" w:rsidRDefault="00A742CB" w:rsidP="00A742CB">
            <w:r>
              <w:t>15</w:t>
            </w:r>
          </w:p>
          <w:p w14:paraId="587E1528" w14:textId="77777777" w:rsidR="00AC4993" w:rsidRDefault="00AC4993" w:rsidP="00A742CB"/>
          <w:p w14:paraId="77FE8ECC" w14:textId="77777777" w:rsidR="000A033E" w:rsidRDefault="000A033E" w:rsidP="00A742CB"/>
        </w:tc>
        <w:tc>
          <w:tcPr>
            <w:tcW w:w="2178" w:type="dxa"/>
            <w:shd w:val="clear" w:color="auto" w:fill="auto"/>
          </w:tcPr>
          <w:p w14:paraId="0143EF6F" w14:textId="77777777" w:rsidR="00AC4993" w:rsidRDefault="00A742CB" w:rsidP="00A742CB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16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7BB91E31" w14:textId="0C392AC1" w:rsidR="00AD3966" w:rsidRDefault="00AD3966" w:rsidP="00A742CB"/>
        </w:tc>
        <w:tc>
          <w:tcPr>
            <w:tcW w:w="2178" w:type="dxa"/>
            <w:shd w:val="clear" w:color="auto" w:fill="auto"/>
          </w:tcPr>
          <w:p w14:paraId="07C84832" w14:textId="77777777" w:rsidR="00AC4993" w:rsidRDefault="00A742CB" w:rsidP="00A742CB">
            <w:r>
              <w:t>17</w:t>
            </w:r>
          </w:p>
          <w:p w14:paraId="29866C86" w14:textId="485C8719" w:rsidR="002F1366" w:rsidRDefault="00AD3966" w:rsidP="00A742CB">
            <w:r w:rsidRPr="00AD3966">
              <w:t>Assessment</w:t>
            </w:r>
          </w:p>
        </w:tc>
        <w:tc>
          <w:tcPr>
            <w:tcW w:w="2178" w:type="dxa"/>
            <w:shd w:val="clear" w:color="auto" w:fill="auto"/>
          </w:tcPr>
          <w:p w14:paraId="5B8B377D" w14:textId="77777777" w:rsidR="002F1366" w:rsidRDefault="00A742CB" w:rsidP="00A742CB">
            <w:r>
              <w:t>18</w:t>
            </w:r>
          </w:p>
          <w:p w14:paraId="24FE19A9" w14:textId="43C3D90E" w:rsidR="000F5AD0" w:rsidRPr="00AD3966" w:rsidRDefault="00AD3966" w:rsidP="00AD3966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96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Unit 05: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Crime Defined</w:t>
            </w:r>
            <w:r w:rsidRPr="00AD396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4</w:t>
            </w:r>
            <w:r w:rsidRPr="00AD396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)</w:t>
            </w:r>
          </w:p>
        </w:tc>
      </w:tr>
      <w:tr w:rsidR="00AC4993" w14:paraId="3CB28C2C" w14:textId="77777777" w:rsidTr="005532E9">
        <w:trPr>
          <w:trHeight w:val="908"/>
        </w:trPr>
        <w:tc>
          <w:tcPr>
            <w:tcW w:w="2178" w:type="dxa"/>
            <w:shd w:val="clear" w:color="auto" w:fill="auto"/>
          </w:tcPr>
          <w:p w14:paraId="6D200EE6" w14:textId="77777777" w:rsidR="00D15075" w:rsidRDefault="00A742CB" w:rsidP="00A742CB">
            <w:r>
              <w:t>21</w:t>
            </w:r>
          </w:p>
          <w:p w14:paraId="4EB33E55" w14:textId="77777777" w:rsidR="00D15075" w:rsidRDefault="00D15075" w:rsidP="00A742CB"/>
        </w:tc>
        <w:tc>
          <w:tcPr>
            <w:tcW w:w="2178" w:type="dxa"/>
            <w:shd w:val="clear" w:color="auto" w:fill="auto"/>
          </w:tcPr>
          <w:p w14:paraId="4D6B100F" w14:textId="77777777" w:rsidR="00623E0F" w:rsidRDefault="00A742CB" w:rsidP="00A742CB">
            <w:pPr>
              <w:tabs>
                <w:tab w:val="center" w:pos="981"/>
              </w:tabs>
            </w:pPr>
            <w:r>
              <w:t>22</w:t>
            </w:r>
          </w:p>
          <w:p w14:paraId="1F53DD61" w14:textId="77777777" w:rsidR="00294EDE" w:rsidRPr="00FB5975" w:rsidRDefault="00294EDE" w:rsidP="00A742CB">
            <w:pPr>
              <w:rPr>
                <w:i/>
              </w:rPr>
            </w:pPr>
          </w:p>
        </w:tc>
        <w:tc>
          <w:tcPr>
            <w:tcW w:w="2178" w:type="dxa"/>
            <w:shd w:val="clear" w:color="auto" w:fill="auto"/>
          </w:tcPr>
          <w:p w14:paraId="3A261BAA" w14:textId="77777777" w:rsidR="00C31361" w:rsidRDefault="00A742CB" w:rsidP="00A742CB">
            <w:r>
              <w:t>23</w:t>
            </w:r>
          </w:p>
          <w:p w14:paraId="56A61E41" w14:textId="77777777" w:rsidR="00AD3966" w:rsidRPr="00AD3966" w:rsidRDefault="00AD3966" w:rsidP="00AD3966">
            <w:r w:rsidRPr="00AD3966">
              <w:t>Assessment</w:t>
            </w:r>
          </w:p>
          <w:p w14:paraId="6F60821D" w14:textId="7FF552FF" w:rsidR="00AC3515" w:rsidRDefault="00AC3515" w:rsidP="00A742CB"/>
        </w:tc>
        <w:tc>
          <w:tcPr>
            <w:tcW w:w="2178" w:type="dxa"/>
            <w:shd w:val="clear" w:color="auto" w:fill="auto"/>
          </w:tcPr>
          <w:p w14:paraId="091AA2E7" w14:textId="77777777" w:rsidR="000A033E" w:rsidRDefault="00A742CB" w:rsidP="00A742CB">
            <w:r>
              <w:t>24</w:t>
            </w:r>
          </w:p>
          <w:p w14:paraId="4B703857" w14:textId="67B1030F" w:rsidR="00AD3966" w:rsidRPr="00AD3966" w:rsidRDefault="00AD3966" w:rsidP="00AD3966">
            <w:pPr>
              <w:rPr>
                <w:b/>
                <w:u w:val="single"/>
              </w:rPr>
            </w:pPr>
            <w:r w:rsidRPr="00AD3966">
              <w:rPr>
                <w:b/>
                <w:u w:val="single"/>
              </w:rPr>
              <w:t xml:space="preserve">Unit 06: </w:t>
            </w:r>
            <w:r w:rsidR="00701CDB">
              <w:rPr>
                <w:b/>
                <w:u w:val="single"/>
              </w:rPr>
              <w:t>Criminal Law History &amp; Development</w:t>
            </w:r>
            <w:r w:rsidRPr="00AD3966">
              <w:rPr>
                <w:b/>
                <w:u w:val="single"/>
              </w:rPr>
              <w:t xml:space="preserve"> (</w:t>
            </w:r>
            <w:r w:rsidR="00701CDB">
              <w:rPr>
                <w:b/>
                <w:u w:val="single"/>
              </w:rPr>
              <w:t>6</w:t>
            </w:r>
            <w:r w:rsidRPr="00AD3966">
              <w:rPr>
                <w:b/>
                <w:u w:val="single"/>
              </w:rPr>
              <w:t>)</w:t>
            </w:r>
          </w:p>
          <w:p w14:paraId="646C955C" w14:textId="2DC21133" w:rsidR="00AC3515" w:rsidRDefault="00AC3515" w:rsidP="00A742CB"/>
        </w:tc>
        <w:tc>
          <w:tcPr>
            <w:tcW w:w="2178" w:type="dxa"/>
            <w:shd w:val="clear" w:color="auto" w:fill="auto"/>
          </w:tcPr>
          <w:p w14:paraId="34AAC9F5" w14:textId="77777777" w:rsidR="00ED7869" w:rsidRDefault="00A742CB" w:rsidP="00A742CB">
            <w:r>
              <w:t>25</w:t>
            </w:r>
          </w:p>
          <w:p w14:paraId="17128630" w14:textId="75A9D3B6" w:rsidR="00AC4993" w:rsidRDefault="00AC4993" w:rsidP="007F2159"/>
        </w:tc>
      </w:tr>
      <w:tr w:rsidR="00AC4993" w14:paraId="5D4CB9AD" w14:textId="77777777" w:rsidTr="005532E9">
        <w:trPr>
          <w:trHeight w:val="692"/>
        </w:trPr>
        <w:tc>
          <w:tcPr>
            <w:tcW w:w="2178" w:type="dxa"/>
            <w:shd w:val="clear" w:color="auto" w:fill="auto"/>
          </w:tcPr>
          <w:p w14:paraId="28B83852" w14:textId="77777777" w:rsidR="00AC4993" w:rsidRDefault="00A742CB" w:rsidP="00A742CB">
            <w:r>
              <w:t>28</w:t>
            </w:r>
          </w:p>
          <w:p w14:paraId="3E556E71" w14:textId="62DF70AF" w:rsidR="00D15075" w:rsidRDefault="00D15075" w:rsidP="001E6300"/>
        </w:tc>
        <w:tc>
          <w:tcPr>
            <w:tcW w:w="2178" w:type="dxa"/>
            <w:shd w:val="clear" w:color="auto" w:fill="auto"/>
          </w:tcPr>
          <w:p w14:paraId="74EEAE86" w14:textId="343C5D81" w:rsidR="008C12BC" w:rsidRDefault="00A742CB" w:rsidP="00AC3515">
            <w:r>
              <w:t>29</w:t>
            </w:r>
          </w:p>
          <w:p w14:paraId="03AA4A23" w14:textId="77777777" w:rsidR="008C12BC" w:rsidRPr="008C12BC" w:rsidRDefault="008C12BC" w:rsidP="00AD3966">
            <w:pPr>
              <w:rPr>
                <w:highlight w:val="yellow"/>
              </w:rPr>
            </w:pPr>
          </w:p>
        </w:tc>
        <w:tc>
          <w:tcPr>
            <w:tcW w:w="2178" w:type="dxa"/>
            <w:shd w:val="clear" w:color="auto" w:fill="auto"/>
          </w:tcPr>
          <w:p w14:paraId="36EAD324" w14:textId="77777777" w:rsidR="00AC4993" w:rsidRPr="00754A39" w:rsidRDefault="00A742CB" w:rsidP="00A742CB">
            <w:r>
              <w:t>30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69B2EF48" w14:textId="77777777" w:rsidR="008C12BC" w:rsidRPr="00754A39" w:rsidRDefault="008C12BC" w:rsidP="00AD3966"/>
        </w:tc>
        <w:tc>
          <w:tcPr>
            <w:tcW w:w="2178" w:type="dxa"/>
            <w:shd w:val="clear" w:color="auto" w:fill="auto"/>
          </w:tcPr>
          <w:p w14:paraId="06621197" w14:textId="77777777" w:rsidR="008C12BC" w:rsidRDefault="00A742CB" w:rsidP="00A742CB">
            <w:pPr>
              <w:rPr>
                <w:b/>
                <w:color w:val="FF0000"/>
                <w:sz w:val="28"/>
              </w:rPr>
            </w:pPr>
            <w:r w:rsidRPr="007F2159">
              <w:rPr>
                <w:b/>
                <w:color w:val="FF0000"/>
                <w:sz w:val="28"/>
              </w:rPr>
              <w:t>October 1</w:t>
            </w:r>
          </w:p>
          <w:p w14:paraId="109289E1" w14:textId="64DC06DB" w:rsidR="00AC3515" w:rsidRPr="00AC3515" w:rsidRDefault="00AC3515" w:rsidP="00A742CB">
            <w:r>
              <w:t>Assessment</w:t>
            </w:r>
          </w:p>
        </w:tc>
        <w:tc>
          <w:tcPr>
            <w:tcW w:w="2178" w:type="dxa"/>
            <w:shd w:val="clear" w:color="auto" w:fill="auto"/>
          </w:tcPr>
          <w:p w14:paraId="60C045B7" w14:textId="77777777" w:rsidR="008C12BC" w:rsidRDefault="00A742CB" w:rsidP="00A742CB">
            <w:r w:rsidRPr="00A742CB">
              <w:t>2</w:t>
            </w:r>
          </w:p>
          <w:p w14:paraId="5F23FA21" w14:textId="7D8F4E4A" w:rsidR="00AC3515" w:rsidRPr="00BE52B8" w:rsidRDefault="00AC3515" w:rsidP="00AC3515">
            <w:pPr>
              <w:rPr>
                <w:b/>
                <w:u w:val="single"/>
              </w:rPr>
            </w:pPr>
            <w:r w:rsidRPr="00BE52B8">
              <w:rPr>
                <w:b/>
                <w:u w:val="single"/>
              </w:rPr>
              <w:t xml:space="preserve">Unit 07: </w:t>
            </w:r>
            <w:r w:rsidR="00701CDB">
              <w:rPr>
                <w:b/>
                <w:u w:val="single"/>
              </w:rPr>
              <w:t xml:space="preserve">Types of Criminal Defenses </w:t>
            </w:r>
            <w:r w:rsidRPr="00BE52B8">
              <w:rPr>
                <w:b/>
                <w:u w:val="single"/>
              </w:rPr>
              <w:t>(</w:t>
            </w:r>
            <w:r w:rsidR="00701CDB">
              <w:rPr>
                <w:b/>
                <w:u w:val="single"/>
              </w:rPr>
              <w:t>5</w:t>
            </w:r>
            <w:r w:rsidRPr="00BE52B8">
              <w:rPr>
                <w:b/>
                <w:u w:val="single"/>
              </w:rPr>
              <w:t>)</w:t>
            </w:r>
          </w:p>
          <w:p w14:paraId="4B3F7A89" w14:textId="27B0B237" w:rsidR="001E6300" w:rsidRPr="008C12BC" w:rsidRDefault="001E6300" w:rsidP="00A742CB">
            <w:pPr>
              <w:rPr>
                <w:highlight w:val="yellow"/>
              </w:rPr>
            </w:pPr>
          </w:p>
        </w:tc>
      </w:tr>
      <w:tr w:rsidR="00170FB5" w:rsidRPr="00170FB5" w14:paraId="4E3E9799" w14:textId="77777777" w:rsidTr="005532E9">
        <w:trPr>
          <w:trHeight w:val="1363"/>
        </w:trPr>
        <w:tc>
          <w:tcPr>
            <w:tcW w:w="2178" w:type="dxa"/>
            <w:shd w:val="clear" w:color="auto" w:fill="auto"/>
          </w:tcPr>
          <w:p w14:paraId="637C0EDE" w14:textId="77777777" w:rsidR="00A742CB" w:rsidRDefault="00AA47F7" w:rsidP="00A742CB">
            <w:r>
              <w:t>5</w:t>
            </w:r>
          </w:p>
          <w:p w14:paraId="79B7FE11" w14:textId="4C0CF7AA" w:rsidR="005532E9" w:rsidRDefault="005532E9" w:rsidP="005532E9"/>
        </w:tc>
        <w:tc>
          <w:tcPr>
            <w:tcW w:w="2178" w:type="dxa"/>
            <w:shd w:val="clear" w:color="auto" w:fill="auto"/>
          </w:tcPr>
          <w:p w14:paraId="38641712" w14:textId="77777777" w:rsidR="00A742CB" w:rsidRDefault="00AA47F7" w:rsidP="00A742CB">
            <w:r>
              <w:t>6</w:t>
            </w:r>
          </w:p>
          <w:p w14:paraId="229AD9F3" w14:textId="032187D1" w:rsidR="00AC3515" w:rsidRDefault="00AC3515" w:rsidP="00AD3966"/>
        </w:tc>
        <w:tc>
          <w:tcPr>
            <w:tcW w:w="2178" w:type="dxa"/>
            <w:shd w:val="clear" w:color="auto" w:fill="auto"/>
          </w:tcPr>
          <w:p w14:paraId="29A7F7DA" w14:textId="77777777" w:rsidR="00A742CB" w:rsidRDefault="00AA47F7" w:rsidP="00A742CB">
            <w:r>
              <w:t>7</w:t>
            </w:r>
          </w:p>
        </w:tc>
        <w:tc>
          <w:tcPr>
            <w:tcW w:w="2178" w:type="dxa"/>
            <w:shd w:val="clear" w:color="auto" w:fill="auto"/>
          </w:tcPr>
          <w:p w14:paraId="2BDC1EFE" w14:textId="1A82B4AC" w:rsidR="00A742CB" w:rsidRDefault="00701CDB" w:rsidP="00A742CB">
            <w:r>
              <w:t>8 End</w:t>
            </w:r>
            <w:r w:rsidR="00AA47F7">
              <w:t xml:space="preserve"> of 1</w:t>
            </w:r>
            <w:r w:rsidR="00AA47F7" w:rsidRPr="00AA47F7">
              <w:rPr>
                <w:vertAlign w:val="superscript"/>
              </w:rPr>
              <w:t>st</w:t>
            </w:r>
            <w:r w:rsidR="00AA47F7">
              <w:t xml:space="preserve"> 9 Weeks</w:t>
            </w:r>
          </w:p>
          <w:p w14:paraId="5D740F28" w14:textId="22BA49E0" w:rsidR="005532E9" w:rsidRDefault="00AC3515" w:rsidP="005532E9">
            <w:r>
              <w:t>Assessment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48765A5B" w14:textId="77777777" w:rsidR="00A742CB" w:rsidRDefault="00AA47F7" w:rsidP="00A742CB">
            <w:r>
              <w:t>9 Professional Learning Day</w:t>
            </w:r>
          </w:p>
          <w:p w14:paraId="7F753351" w14:textId="77777777" w:rsidR="00170FB5" w:rsidRPr="00170FB5" w:rsidRDefault="00170FB5" w:rsidP="00A742CB">
            <w:pPr>
              <w:rPr>
                <w:b/>
                <w:i/>
                <w:color w:val="7030A0"/>
              </w:rPr>
            </w:pPr>
            <w:r w:rsidRPr="00170FB5">
              <w:rPr>
                <w:b/>
                <w:i/>
                <w:color w:val="7030A0"/>
              </w:rPr>
              <w:t>First 9 weeks data analysis</w:t>
            </w:r>
            <w:r>
              <w:rPr>
                <w:b/>
                <w:i/>
                <w:color w:val="7030A0"/>
              </w:rPr>
              <w:t>-Data Walls</w:t>
            </w:r>
          </w:p>
        </w:tc>
      </w:tr>
    </w:tbl>
    <w:p w14:paraId="647B039D" w14:textId="150EF85F" w:rsidR="005532E9" w:rsidRPr="007F2159" w:rsidRDefault="009E1A3E" w:rsidP="00701CDB">
      <w:pPr>
        <w:pStyle w:val="Title"/>
        <w:jc w:val="center"/>
        <w:rPr>
          <w:sz w:val="48"/>
        </w:rPr>
      </w:pPr>
      <w:r>
        <w:br w:type="column"/>
      </w:r>
      <w:r w:rsidR="005532E9" w:rsidRPr="007F2159">
        <w:rPr>
          <w:noProof/>
          <w:sz w:val="52"/>
        </w:rPr>
        <w:lastRenderedPageBreak/>
        <w:drawing>
          <wp:anchor distT="0" distB="0" distL="114300" distR="114300" simplePos="0" relativeHeight="251683840" behindDoc="1" locked="0" layoutInCell="1" allowOverlap="1" wp14:anchorId="48BE9741" wp14:editId="52BD69AF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32" w:rsidRPr="007F2159">
        <w:rPr>
          <w:noProof/>
          <w:sz w:val="52"/>
        </w:rPr>
        <w:drawing>
          <wp:anchor distT="0" distB="0" distL="114300" distR="114300" simplePos="0" relativeHeight="251682816" behindDoc="1" locked="0" layoutInCell="1" allowOverlap="1" wp14:anchorId="478C4CF2" wp14:editId="6C70A8BE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2E9" w:rsidRPr="007F2159">
        <w:rPr>
          <w:sz w:val="36"/>
          <w:szCs w:val="40"/>
        </w:rPr>
        <w:t xml:space="preserve">2020-2021 SFISD </w:t>
      </w:r>
      <w:r w:rsidR="006F658B">
        <w:rPr>
          <w:sz w:val="36"/>
          <w:szCs w:val="40"/>
        </w:rPr>
        <w:t>High School</w:t>
      </w:r>
      <w:r w:rsidR="005532E9" w:rsidRPr="007F2159">
        <w:rPr>
          <w:sz w:val="36"/>
          <w:szCs w:val="40"/>
        </w:rPr>
        <w:t xml:space="preserve"> Calendar</w:t>
      </w:r>
    </w:p>
    <w:p w14:paraId="5E469D30" w14:textId="3B17D62C" w:rsidR="00827C5A" w:rsidRPr="004B3766" w:rsidRDefault="00E0092F" w:rsidP="004B3766">
      <w:pPr>
        <w:pStyle w:val="Title"/>
        <w:jc w:val="center"/>
        <w:rPr>
          <w:sz w:val="36"/>
          <w:szCs w:val="40"/>
          <w:u w:val="single"/>
        </w:rPr>
      </w:pPr>
      <w:r>
        <w:rPr>
          <w:sz w:val="40"/>
          <w:szCs w:val="40"/>
        </w:rPr>
        <w:t>2</w:t>
      </w:r>
      <w:r w:rsidRPr="004B3766">
        <w:rPr>
          <w:sz w:val="40"/>
          <w:szCs w:val="40"/>
          <w:vertAlign w:val="superscript"/>
        </w:rPr>
        <w:t>nd</w:t>
      </w:r>
      <w:r w:rsidR="004B3766">
        <w:rPr>
          <w:sz w:val="40"/>
          <w:szCs w:val="40"/>
        </w:rPr>
        <w:t xml:space="preserve"> </w:t>
      </w:r>
      <w:r w:rsidR="00827C5A" w:rsidRPr="00E16446">
        <w:rPr>
          <w:sz w:val="40"/>
          <w:szCs w:val="40"/>
        </w:rPr>
        <w:t>9 Weeks</w:t>
      </w:r>
      <w:r w:rsidR="00111CFD">
        <w:rPr>
          <w:sz w:val="40"/>
          <w:szCs w:val="40"/>
        </w:rPr>
        <w:t>—40</w:t>
      </w:r>
      <w:r w:rsidR="00827C5A">
        <w:rPr>
          <w:sz w:val="40"/>
          <w:szCs w:val="40"/>
        </w:rPr>
        <w:t xml:space="preserve"> </w:t>
      </w:r>
      <w:r w:rsidR="00827C5A" w:rsidRPr="00E16446">
        <w:rPr>
          <w:sz w:val="40"/>
          <w:szCs w:val="40"/>
        </w:rPr>
        <w:t>Instructional Days</w:t>
      </w:r>
      <w:r w:rsidR="004B3766">
        <w:rPr>
          <w:sz w:val="40"/>
          <w:szCs w:val="40"/>
        </w:rPr>
        <w:t xml:space="preserve"> Course</w:t>
      </w:r>
      <w:r w:rsidR="004B3766" w:rsidRPr="004B3766">
        <w:rPr>
          <w:sz w:val="36"/>
          <w:szCs w:val="40"/>
          <w:u w:val="single"/>
        </w:rPr>
        <w:t xml:space="preserve"> </w:t>
      </w:r>
      <w:bookmarkStart w:id="0" w:name="_Hlk46914235"/>
      <w:r w:rsidR="00701CDB" w:rsidRPr="00701CDB">
        <w:rPr>
          <w:sz w:val="36"/>
          <w:szCs w:val="40"/>
          <w:u w:val="single"/>
        </w:rPr>
        <w:t>Law Enforcement 1</w:t>
      </w:r>
      <w:r w:rsidR="00701CDB">
        <w:rPr>
          <w:sz w:val="36"/>
          <w:szCs w:val="40"/>
          <w:u w:val="single"/>
        </w:rPr>
        <w:t>:</w:t>
      </w: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6"/>
      </w:tblGrid>
      <w:tr w:rsidR="00A20E09" w14:paraId="57DB69E9" w14:textId="77777777" w:rsidTr="00D505C3">
        <w:trPr>
          <w:trHeight w:val="290"/>
        </w:trPr>
        <w:tc>
          <w:tcPr>
            <w:tcW w:w="2206" w:type="dxa"/>
            <w:shd w:val="clear" w:color="auto" w:fill="538135" w:themeFill="accent6" w:themeFillShade="BF"/>
          </w:tcPr>
          <w:bookmarkEnd w:id="0"/>
          <w:p w14:paraId="56091DA4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36C3094D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734897F3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42FA4255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15CF96DD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A20E09" w14:paraId="58D6D0CF" w14:textId="77777777" w:rsidTr="005532E9">
        <w:trPr>
          <w:trHeight w:val="1376"/>
        </w:trPr>
        <w:tc>
          <w:tcPr>
            <w:tcW w:w="2206" w:type="dxa"/>
            <w:shd w:val="clear" w:color="auto" w:fill="FFFF00"/>
          </w:tcPr>
          <w:p w14:paraId="177AF061" w14:textId="77777777" w:rsidR="00D15075" w:rsidRDefault="005532E9" w:rsidP="00827C5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9067025" wp14:editId="4708FD4E">
                  <wp:simplePos x="0" y="0"/>
                  <wp:positionH relativeFrom="column">
                    <wp:posOffset>165784</wp:posOffset>
                  </wp:positionH>
                  <wp:positionV relativeFrom="paragraph">
                    <wp:posOffset>40200</wp:posOffset>
                  </wp:positionV>
                  <wp:extent cx="896620" cy="960755"/>
                  <wp:effectExtent l="0" t="0" r="0" b="0"/>
                  <wp:wrapTight wrapText="bothSides">
                    <wp:wrapPolygon edited="0">
                      <wp:start x="8720" y="3426"/>
                      <wp:lineTo x="3671" y="5139"/>
                      <wp:lineTo x="2295" y="6424"/>
                      <wp:lineTo x="2754" y="11135"/>
                      <wp:lineTo x="918" y="15847"/>
                      <wp:lineTo x="918" y="20558"/>
                      <wp:lineTo x="1377" y="20986"/>
                      <wp:lineTo x="3212" y="20986"/>
                      <wp:lineTo x="13768" y="20558"/>
                      <wp:lineTo x="20652" y="19701"/>
                      <wp:lineTo x="20652" y="14134"/>
                      <wp:lineTo x="18816" y="11564"/>
                      <wp:lineTo x="15144" y="11135"/>
                      <wp:lineTo x="15603" y="7709"/>
                      <wp:lineTo x="11473" y="3426"/>
                      <wp:lineTo x="8720" y="3426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lumbus-day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7C5A" w:rsidRPr="00827C5A">
              <w:t>October 12</w:t>
            </w:r>
            <w:r>
              <w:t xml:space="preserve"> </w:t>
            </w:r>
            <w:r w:rsidR="00827C5A">
              <w:rPr>
                <w:b/>
              </w:rPr>
              <w:t>Holiday</w:t>
            </w:r>
          </w:p>
          <w:p w14:paraId="62647FD2" w14:textId="77777777" w:rsidR="005532E9" w:rsidRPr="005532E9" w:rsidRDefault="005532E9" w:rsidP="00827C5A"/>
        </w:tc>
        <w:tc>
          <w:tcPr>
            <w:tcW w:w="2206" w:type="dxa"/>
            <w:shd w:val="clear" w:color="auto" w:fill="auto"/>
          </w:tcPr>
          <w:p w14:paraId="4488792D" w14:textId="77777777" w:rsidR="00D15075" w:rsidRPr="00827C5A" w:rsidRDefault="00827C5A" w:rsidP="00827C5A">
            <w:r>
              <w:t>13</w:t>
            </w:r>
          </w:p>
          <w:p w14:paraId="429D7DAD" w14:textId="5FB0D6D0" w:rsidR="00827C5A" w:rsidRDefault="00827C5A" w:rsidP="00827C5A">
            <w:pPr>
              <w:rPr>
                <w:b/>
              </w:rPr>
            </w:pPr>
            <w:r w:rsidRPr="00827C5A">
              <w:rPr>
                <w:b/>
              </w:rPr>
              <w:t>2</w:t>
            </w:r>
            <w:r w:rsidRPr="00827C5A">
              <w:rPr>
                <w:b/>
                <w:vertAlign w:val="superscript"/>
              </w:rPr>
              <w:t>nd</w:t>
            </w:r>
            <w:r w:rsidRPr="00827C5A">
              <w:rPr>
                <w:b/>
              </w:rPr>
              <w:t xml:space="preserve"> 9 Weeks Begin</w:t>
            </w:r>
          </w:p>
          <w:p w14:paraId="418A22A4" w14:textId="5893523A" w:rsidR="00AC3515" w:rsidRPr="00BE52B8" w:rsidRDefault="00AC3515" w:rsidP="00AC3515">
            <w:pPr>
              <w:rPr>
                <w:b/>
                <w:u w:val="single"/>
              </w:rPr>
            </w:pPr>
            <w:r w:rsidRPr="00BE52B8">
              <w:rPr>
                <w:b/>
                <w:u w:val="single"/>
              </w:rPr>
              <w:t>Unit 0</w:t>
            </w:r>
            <w:r w:rsidR="00701CDB">
              <w:rPr>
                <w:b/>
                <w:u w:val="single"/>
              </w:rPr>
              <w:t xml:space="preserve">8: US Constitution Basics </w:t>
            </w:r>
            <w:r w:rsidRPr="00BE52B8">
              <w:rPr>
                <w:b/>
                <w:u w:val="single"/>
              </w:rPr>
              <w:t>(</w:t>
            </w:r>
            <w:r w:rsidR="00701CDB">
              <w:rPr>
                <w:b/>
                <w:u w:val="single"/>
              </w:rPr>
              <w:t>4</w:t>
            </w:r>
          </w:p>
          <w:p w14:paraId="2EEB36E2" w14:textId="77777777" w:rsidR="00C86A57" w:rsidRPr="00827C5A" w:rsidRDefault="00C86A57" w:rsidP="00827C5A">
            <w:pPr>
              <w:rPr>
                <w:i/>
              </w:rPr>
            </w:pPr>
          </w:p>
        </w:tc>
        <w:tc>
          <w:tcPr>
            <w:tcW w:w="2206" w:type="dxa"/>
            <w:shd w:val="clear" w:color="auto" w:fill="auto"/>
          </w:tcPr>
          <w:p w14:paraId="10A53833" w14:textId="77777777" w:rsidR="00D15075" w:rsidRPr="00827C5A" w:rsidRDefault="00827C5A" w:rsidP="00827C5A">
            <w:r>
              <w:t>14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</w:tc>
        <w:tc>
          <w:tcPr>
            <w:tcW w:w="2206" w:type="dxa"/>
            <w:shd w:val="clear" w:color="auto" w:fill="auto"/>
          </w:tcPr>
          <w:p w14:paraId="7C10D476" w14:textId="77777777" w:rsidR="00D15075" w:rsidRDefault="00827C5A" w:rsidP="00827C5A">
            <w:r>
              <w:t>15</w:t>
            </w:r>
          </w:p>
          <w:p w14:paraId="2D69A391" w14:textId="17E71521" w:rsidR="00AC3515" w:rsidRPr="00827C5A" w:rsidRDefault="00AC3515" w:rsidP="00827C5A"/>
        </w:tc>
        <w:tc>
          <w:tcPr>
            <w:tcW w:w="2206" w:type="dxa"/>
            <w:shd w:val="clear" w:color="auto" w:fill="auto"/>
          </w:tcPr>
          <w:p w14:paraId="0C520B35" w14:textId="77777777" w:rsidR="00D15075" w:rsidRDefault="00827C5A" w:rsidP="00827C5A">
            <w:r>
              <w:t>16</w:t>
            </w:r>
          </w:p>
          <w:p w14:paraId="48B4BD81" w14:textId="17224D96" w:rsidR="00AC3515" w:rsidRPr="00827C5A" w:rsidRDefault="004A03B1" w:rsidP="004A03B1">
            <w:r w:rsidRPr="004A03B1">
              <w:t>Assessment</w:t>
            </w:r>
          </w:p>
        </w:tc>
      </w:tr>
      <w:tr w:rsidR="00A20E09" w14:paraId="2C53E602" w14:textId="77777777" w:rsidTr="00827C5A">
        <w:trPr>
          <w:trHeight w:val="1439"/>
        </w:trPr>
        <w:tc>
          <w:tcPr>
            <w:tcW w:w="2206" w:type="dxa"/>
            <w:shd w:val="clear" w:color="auto" w:fill="auto"/>
          </w:tcPr>
          <w:p w14:paraId="441571F6" w14:textId="77777777" w:rsidR="00D15075" w:rsidRDefault="00827C5A" w:rsidP="00827C5A">
            <w:r>
              <w:t>19</w:t>
            </w:r>
          </w:p>
          <w:p w14:paraId="0F860E46" w14:textId="19C9AD62" w:rsidR="00701CDB" w:rsidRPr="00701CDB" w:rsidRDefault="00701CDB" w:rsidP="00701CDB">
            <w:pPr>
              <w:rPr>
                <w:b/>
                <w:u w:val="single"/>
              </w:rPr>
            </w:pPr>
            <w:r w:rsidRPr="00701CDB">
              <w:rPr>
                <w:b/>
                <w:u w:val="single"/>
              </w:rPr>
              <w:t xml:space="preserve">Unit </w:t>
            </w:r>
            <w:r w:rsidR="004A03B1" w:rsidRPr="00701CDB">
              <w:rPr>
                <w:b/>
                <w:u w:val="single"/>
              </w:rPr>
              <w:t>0</w:t>
            </w:r>
            <w:r w:rsidR="004A03B1">
              <w:rPr>
                <w:b/>
                <w:u w:val="single"/>
              </w:rPr>
              <w:t>9</w:t>
            </w:r>
            <w:r w:rsidR="004A03B1" w:rsidRPr="00701CDB">
              <w:rPr>
                <w:b/>
                <w:u w:val="single"/>
              </w:rPr>
              <w:t>:</w:t>
            </w:r>
            <w:r w:rsidR="004A03B1">
              <w:rPr>
                <w:b/>
                <w:u w:val="single"/>
              </w:rPr>
              <w:t xml:space="preserve"> Law Enforcement &amp; The Constitution</w:t>
            </w:r>
            <w:r w:rsidRPr="00701CDB">
              <w:rPr>
                <w:b/>
                <w:u w:val="single"/>
              </w:rPr>
              <w:t xml:space="preserve"> (</w:t>
            </w:r>
            <w:r w:rsidR="004A03B1">
              <w:rPr>
                <w:b/>
                <w:u w:val="single"/>
              </w:rPr>
              <w:t>4</w:t>
            </w:r>
            <w:r w:rsidRPr="00701CDB">
              <w:rPr>
                <w:b/>
                <w:u w:val="single"/>
              </w:rPr>
              <w:t>)</w:t>
            </w:r>
          </w:p>
          <w:p w14:paraId="74D33F75" w14:textId="5FE915D9" w:rsidR="005532E9" w:rsidRPr="00827C5A" w:rsidRDefault="005532E9" w:rsidP="005532E9"/>
        </w:tc>
        <w:tc>
          <w:tcPr>
            <w:tcW w:w="2206" w:type="dxa"/>
            <w:shd w:val="clear" w:color="auto" w:fill="auto"/>
          </w:tcPr>
          <w:p w14:paraId="67366EB4" w14:textId="77777777" w:rsidR="00D15075" w:rsidRPr="00827C5A" w:rsidRDefault="00827C5A" w:rsidP="00827C5A">
            <w:r>
              <w:t>20</w:t>
            </w:r>
          </w:p>
        </w:tc>
        <w:tc>
          <w:tcPr>
            <w:tcW w:w="2206" w:type="dxa"/>
            <w:shd w:val="clear" w:color="auto" w:fill="auto"/>
          </w:tcPr>
          <w:p w14:paraId="57ADB179" w14:textId="77777777" w:rsidR="00D15075" w:rsidRDefault="00827C5A" w:rsidP="00827C5A">
            <w:r>
              <w:t>21</w:t>
            </w:r>
          </w:p>
          <w:p w14:paraId="2E41CB54" w14:textId="4C1834C8" w:rsidR="004A03B1" w:rsidRPr="00827C5A" w:rsidRDefault="004A03B1" w:rsidP="004A03B1"/>
        </w:tc>
        <w:tc>
          <w:tcPr>
            <w:tcW w:w="2206" w:type="dxa"/>
            <w:shd w:val="clear" w:color="auto" w:fill="auto"/>
          </w:tcPr>
          <w:p w14:paraId="208548AF" w14:textId="77777777" w:rsidR="00D15075" w:rsidRDefault="00827C5A" w:rsidP="00827C5A">
            <w:r>
              <w:t>22</w:t>
            </w:r>
          </w:p>
          <w:p w14:paraId="2D222A7C" w14:textId="2A830345" w:rsidR="004A03B1" w:rsidRPr="00827C5A" w:rsidRDefault="004A03B1" w:rsidP="00827C5A">
            <w:r w:rsidRPr="004A03B1">
              <w:t>Assessment</w:t>
            </w:r>
          </w:p>
        </w:tc>
        <w:tc>
          <w:tcPr>
            <w:tcW w:w="2206" w:type="dxa"/>
            <w:shd w:val="clear" w:color="auto" w:fill="auto"/>
          </w:tcPr>
          <w:p w14:paraId="12C4B024" w14:textId="77777777" w:rsidR="00D15075" w:rsidRDefault="00827C5A" w:rsidP="00827C5A">
            <w:r>
              <w:t>23</w:t>
            </w:r>
          </w:p>
          <w:p w14:paraId="2BAF30EB" w14:textId="6E8E2F11" w:rsidR="004A03B1" w:rsidRPr="004A03B1" w:rsidRDefault="004A03B1" w:rsidP="004A03B1">
            <w:pPr>
              <w:rPr>
                <w:b/>
                <w:bCs/>
                <w:u w:val="single"/>
              </w:rPr>
            </w:pPr>
            <w:r w:rsidRPr="004A03B1">
              <w:rPr>
                <w:b/>
                <w:bCs/>
                <w:u w:val="single"/>
              </w:rPr>
              <w:t xml:space="preserve">Unit 10: </w:t>
            </w:r>
            <w:r>
              <w:rPr>
                <w:b/>
                <w:bCs/>
                <w:u w:val="single"/>
              </w:rPr>
              <w:t>Criminal Justice &amp; Court Systems</w:t>
            </w:r>
            <w:r w:rsidRPr="004A03B1">
              <w:rPr>
                <w:b/>
                <w:bCs/>
                <w:u w:val="single"/>
              </w:rPr>
              <w:t xml:space="preserve"> (</w:t>
            </w:r>
            <w:r>
              <w:rPr>
                <w:b/>
                <w:bCs/>
                <w:u w:val="single"/>
              </w:rPr>
              <w:t>5</w:t>
            </w:r>
            <w:r w:rsidRPr="004A03B1">
              <w:rPr>
                <w:b/>
                <w:bCs/>
                <w:u w:val="single"/>
              </w:rPr>
              <w:t>)</w:t>
            </w:r>
          </w:p>
          <w:p w14:paraId="6277E332" w14:textId="026BCD3D" w:rsidR="00C66E7C" w:rsidRPr="00827C5A" w:rsidRDefault="00C66E7C" w:rsidP="00C66E7C"/>
        </w:tc>
      </w:tr>
      <w:tr w:rsidR="00A20E09" w14:paraId="099A7ED7" w14:textId="77777777" w:rsidTr="00C66E7C">
        <w:trPr>
          <w:trHeight w:val="989"/>
        </w:trPr>
        <w:tc>
          <w:tcPr>
            <w:tcW w:w="2206" w:type="dxa"/>
            <w:shd w:val="clear" w:color="auto" w:fill="auto"/>
          </w:tcPr>
          <w:p w14:paraId="5E8B597D" w14:textId="77777777" w:rsidR="00D15075" w:rsidRDefault="00827C5A" w:rsidP="00827C5A">
            <w:r>
              <w:t>26</w:t>
            </w:r>
          </w:p>
          <w:p w14:paraId="29ABA355" w14:textId="372E9F85" w:rsidR="009E1A3E" w:rsidRPr="00827C5A" w:rsidRDefault="009E1A3E" w:rsidP="004A03B1"/>
        </w:tc>
        <w:tc>
          <w:tcPr>
            <w:tcW w:w="2206" w:type="dxa"/>
            <w:shd w:val="clear" w:color="auto" w:fill="auto"/>
          </w:tcPr>
          <w:p w14:paraId="38A5CE18" w14:textId="77777777" w:rsidR="00D15075" w:rsidRPr="00827C5A" w:rsidRDefault="00827C5A" w:rsidP="00827C5A">
            <w:r>
              <w:t>27</w:t>
            </w:r>
          </w:p>
        </w:tc>
        <w:tc>
          <w:tcPr>
            <w:tcW w:w="2206" w:type="dxa"/>
            <w:shd w:val="clear" w:color="auto" w:fill="auto"/>
          </w:tcPr>
          <w:p w14:paraId="474959FC" w14:textId="77777777" w:rsidR="00DA73B1" w:rsidRDefault="00827C5A" w:rsidP="00827C5A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28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4BE03CDE" w14:textId="67D5A250" w:rsidR="00AC3515" w:rsidRPr="00AC3515" w:rsidRDefault="00AC3515" w:rsidP="00827C5A"/>
        </w:tc>
        <w:tc>
          <w:tcPr>
            <w:tcW w:w="2206" w:type="dxa"/>
            <w:shd w:val="clear" w:color="auto" w:fill="auto"/>
          </w:tcPr>
          <w:p w14:paraId="7B67E247" w14:textId="77777777" w:rsidR="00D15075" w:rsidRDefault="00827C5A" w:rsidP="00827C5A">
            <w:r>
              <w:t>29</w:t>
            </w:r>
          </w:p>
          <w:p w14:paraId="748BFBCB" w14:textId="09C0D146" w:rsidR="00701CDB" w:rsidRPr="004A03B1" w:rsidRDefault="004A03B1" w:rsidP="00701CDB">
            <w:r w:rsidRPr="004A03B1">
              <w:t>Assessment</w:t>
            </w:r>
          </w:p>
        </w:tc>
        <w:tc>
          <w:tcPr>
            <w:tcW w:w="2206" w:type="dxa"/>
            <w:shd w:val="clear" w:color="auto" w:fill="auto"/>
          </w:tcPr>
          <w:p w14:paraId="1F126773" w14:textId="77777777" w:rsidR="00D15075" w:rsidRDefault="00827C5A" w:rsidP="00827C5A">
            <w:r>
              <w:t>30</w:t>
            </w:r>
          </w:p>
          <w:p w14:paraId="39479135" w14:textId="5C27BF11" w:rsidR="004A03B1" w:rsidRPr="004A03B1" w:rsidRDefault="004A03B1" w:rsidP="004A03B1">
            <w:r w:rsidRPr="004A03B1">
              <w:rPr>
                <w:b/>
                <w:bCs/>
                <w:u w:val="single"/>
              </w:rPr>
              <w:t xml:space="preserve">Unit 11: </w:t>
            </w:r>
            <w:r>
              <w:rPr>
                <w:b/>
                <w:bCs/>
                <w:u w:val="single"/>
              </w:rPr>
              <w:t>Law &amp; Codes in Texas</w:t>
            </w:r>
            <w:r w:rsidRPr="004A03B1">
              <w:rPr>
                <w:b/>
                <w:bCs/>
                <w:u w:val="single"/>
              </w:rPr>
              <w:t xml:space="preserve"> (5)</w:t>
            </w:r>
          </w:p>
        </w:tc>
      </w:tr>
      <w:tr w:rsidR="00A20E09" w14:paraId="5728DCE0" w14:textId="77777777" w:rsidTr="00C66E7C">
        <w:trPr>
          <w:trHeight w:val="1322"/>
        </w:trPr>
        <w:tc>
          <w:tcPr>
            <w:tcW w:w="2206" w:type="dxa"/>
            <w:shd w:val="clear" w:color="auto" w:fill="auto"/>
          </w:tcPr>
          <w:p w14:paraId="0700B6C1" w14:textId="77777777" w:rsidR="00D15075" w:rsidRPr="00C66E7C" w:rsidRDefault="00827C5A" w:rsidP="00827C5A">
            <w:pPr>
              <w:rPr>
                <w:b/>
                <w:color w:val="FF0000"/>
                <w:sz w:val="28"/>
              </w:rPr>
            </w:pPr>
            <w:r w:rsidRPr="00C66E7C">
              <w:rPr>
                <w:b/>
                <w:color w:val="FF0000"/>
                <w:sz w:val="28"/>
              </w:rPr>
              <w:t>November</w:t>
            </w:r>
            <w:r w:rsidRPr="00C66E7C">
              <w:rPr>
                <w:color w:val="FF0000"/>
                <w:sz w:val="28"/>
              </w:rPr>
              <w:t xml:space="preserve"> </w:t>
            </w:r>
            <w:r w:rsidRPr="00C66E7C">
              <w:rPr>
                <w:b/>
                <w:color w:val="FF0000"/>
                <w:sz w:val="28"/>
              </w:rPr>
              <w:t>2</w:t>
            </w:r>
          </w:p>
          <w:p w14:paraId="78A08651" w14:textId="77777777" w:rsidR="005532E9" w:rsidRPr="00827C5A" w:rsidRDefault="005532E9" w:rsidP="009E1A3E"/>
        </w:tc>
        <w:tc>
          <w:tcPr>
            <w:tcW w:w="2206" w:type="dxa"/>
            <w:shd w:val="clear" w:color="auto" w:fill="auto"/>
          </w:tcPr>
          <w:p w14:paraId="414DB980" w14:textId="77777777" w:rsidR="00D15075" w:rsidRDefault="00827C5A" w:rsidP="00827C5A">
            <w:r>
              <w:t>3</w:t>
            </w:r>
          </w:p>
          <w:p w14:paraId="5DD248E0" w14:textId="15DD2381" w:rsidR="00827C5A" w:rsidRPr="00827C5A" w:rsidRDefault="00827C5A" w:rsidP="00827C5A"/>
        </w:tc>
        <w:tc>
          <w:tcPr>
            <w:tcW w:w="2206" w:type="dxa"/>
            <w:shd w:val="clear" w:color="auto" w:fill="auto"/>
          </w:tcPr>
          <w:p w14:paraId="33F76957" w14:textId="77777777" w:rsidR="00D15075" w:rsidRDefault="00827C5A" w:rsidP="00827C5A">
            <w:r>
              <w:t>4</w:t>
            </w:r>
          </w:p>
          <w:p w14:paraId="6742B05C" w14:textId="7AC1E0C1" w:rsidR="00AC3515" w:rsidRPr="00827C5A" w:rsidRDefault="00AC3515" w:rsidP="00827C5A"/>
        </w:tc>
        <w:tc>
          <w:tcPr>
            <w:tcW w:w="2206" w:type="dxa"/>
            <w:shd w:val="clear" w:color="auto" w:fill="auto"/>
          </w:tcPr>
          <w:p w14:paraId="0474A459" w14:textId="77777777" w:rsidR="00D15075" w:rsidRDefault="00827C5A" w:rsidP="00827C5A">
            <w:r>
              <w:t>5</w:t>
            </w:r>
          </w:p>
          <w:p w14:paraId="4AC7F28D" w14:textId="5FA7D0A5" w:rsidR="00C66E7C" w:rsidRPr="00827C5A" w:rsidRDefault="00074E8B" w:rsidP="00074E8B">
            <w:r w:rsidRPr="00074E8B">
              <w:t>Assessment</w:t>
            </w:r>
          </w:p>
        </w:tc>
        <w:tc>
          <w:tcPr>
            <w:tcW w:w="2206" w:type="dxa"/>
            <w:shd w:val="clear" w:color="auto" w:fill="92D050"/>
          </w:tcPr>
          <w:p w14:paraId="73B0E223" w14:textId="77777777" w:rsidR="00D15075" w:rsidRDefault="00827C5A" w:rsidP="00827C5A">
            <w:r>
              <w:t>6 Professional Learning Day</w:t>
            </w:r>
          </w:p>
          <w:p w14:paraId="2F0B14C7" w14:textId="31B8ED6C" w:rsidR="00C66E7C" w:rsidRPr="00C66E7C" w:rsidRDefault="00C66E7C" w:rsidP="00827C5A">
            <w:pPr>
              <w:rPr>
                <w:b/>
                <w:i/>
                <w:color w:val="7030A0"/>
              </w:rPr>
            </w:pPr>
            <w:r w:rsidRPr="00C66E7C">
              <w:rPr>
                <w:b/>
                <w:i/>
                <w:color w:val="7030A0"/>
              </w:rPr>
              <w:t>Interim Analysis at campus</w:t>
            </w:r>
          </w:p>
        </w:tc>
      </w:tr>
      <w:tr w:rsidR="00A20E09" w14:paraId="4AA9C4F5" w14:textId="77777777" w:rsidTr="00C66E7C">
        <w:trPr>
          <w:trHeight w:val="1223"/>
        </w:trPr>
        <w:tc>
          <w:tcPr>
            <w:tcW w:w="2206" w:type="dxa"/>
            <w:shd w:val="clear" w:color="auto" w:fill="FFFF00"/>
          </w:tcPr>
          <w:p w14:paraId="55AE5B42" w14:textId="77777777" w:rsidR="00827C5A" w:rsidRDefault="00827C5A" w:rsidP="00827C5A">
            <w:r>
              <w:t xml:space="preserve">9 </w:t>
            </w:r>
            <w:r w:rsidRPr="00C66E7C">
              <w:rPr>
                <w:b/>
              </w:rPr>
              <w:t>Holiday</w:t>
            </w:r>
          </w:p>
          <w:p w14:paraId="1CEFE3AC" w14:textId="77777777" w:rsidR="00C66E7C" w:rsidRPr="00827C5A" w:rsidRDefault="00C66E7C" w:rsidP="00C66E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EA6636" wp14:editId="41600D65">
                  <wp:extent cx="800100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696dfc86fae1f79f243b904a2a6e476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20" cy="8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370E2079" w14:textId="77777777" w:rsidR="00D15075" w:rsidRDefault="00827C5A" w:rsidP="00827C5A">
            <w:r>
              <w:t>10</w:t>
            </w:r>
          </w:p>
          <w:p w14:paraId="3B2B1045" w14:textId="4289CA8E" w:rsidR="00074E8B" w:rsidRPr="00074E8B" w:rsidRDefault="00074E8B" w:rsidP="00074E8B">
            <w:pPr>
              <w:rPr>
                <w:b/>
                <w:bCs/>
                <w:u w:val="single"/>
              </w:rPr>
            </w:pPr>
            <w:r w:rsidRPr="00074E8B">
              <w:rPr>
                <w:b/>
                <w:bCs/>
                <w:u w:val="single"/>
              </w:rPr>
              <w:t>Unit 1</w:t>
            </w:r>
            <w:r>
              <w:rPr>
                <w:b/>
                <w:bCs/>
                <w:u w:val="single"/>
              </w:rPr>
              <w:t>2</w:t>
            </w:r>
            <w:r w:rsidRPr="00074E8B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Communications in Law Enforcement</w:t>
            </w:r>
            <w:r w:rsidRPr="00074E8B">
              <w:rPr>
                <w:b/>
                <w:bCs/>
                <w:u w:val="single"/>
              </w:rPr>
              <w:t xml:space="preserve"> (</w:t>
            </w:r>
            <w:r w:rsidR="004352B1">
              <w:rPr>
                <w:b/>
                <w:bCs/>
                <w:u w:val="single"/>
              </w:rPr>
              <w:t>4</w:t>
            </w:r>
            <w:r w:rsidRPr="00074E8B">
              <w:rPr>
                <w:b/>
                <w:bCs/>
                <w:u w:val="single"/>
              </w:rPr>
              <w:t>)</w:t>
            </w:r>
          </w:p>
          <w:p w14:paraId="39FDF827" w14:textId="56312966" w:rsidR="00074E8B" w:rsidRPr="00827C5A" w:rsidRDefault="00074E8B" w:rsidP="00827C5A"/>
        </w:tc>
        <w:tc>
          <w:tcPr>
            <w:tcW w:w="2206" w:type="dxa"/>
            <w:shd w:val="clear" w:color="auto" w:fill="auto"/>
          </w:tcPr>
          <w:p w14:paraId="5F25D29F" w14:textId="77777777" w:rsidR="00D15075" w:rsidRPr="00827C5A" w:rsidRDefault="00827C5A" w:rsidP="00827C5A">
            <w:r>
              <w:t>11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</w:tc>
        <w:tc>
          <w:tcPr>
            <w:tcW w:w="2206" w:type="dxa"/>
            <w:shd w:val="clear" w:color="auto" w:fill="auto"/>
          </w:tcPr>
          <w:p w14:paraId="490E1187" w14:textId="77777777" w:rsidR="00424790" w:rsidRPr="00827C5A" w:rsidRDefault="00827C5A" w:rsidP="00827C5A">
            <w:r>
              <w:t>12</w:t>
            </w:r>
          </w:p>
        </w:tc>
        <w:tc>
          <w:tcPr>
            <w:tcW w:w="2206" w:type="dxa"/>
            <w:shd w:val="clear" w:color="auto" w:fill="auto"/>
          </w:tcPr>
          <w:p w14:paraId="03CA46B3" w14:textId="77777777" w:rsidR="00424790" w:rsidRDefault="00827C5A" w:rsidP="00827C5A">
            <w:r>
              <w:t>13</w:t>
            </w:r>
          </w:p>
          <w:p w14:paraId="3BC333DF" w14:textId="53E08DB7" w:rsidR="00AC3515" w:rsidRPr="00827C5A" w:rsidRDefault="00AC3515" w:rsidP="00827C5A">
            <w:r>
              <w:t>Assessment</w:t>
            </w:r>
          </w:p>
        </w:tc>
      </w:tr>
      <w:tr w:rsidR="002B0B31" w14:paraId="54226063" w14:textId="77777777" w:rsidTr="00C66E7C">
        <w:trPr>
          <w:trHeight w:val="629"/>
        </w:trPr>
        <w:tc>
          <w:tcPr>
            <w:tcW w:w="2206" w:type="dxa"/>
            <w:shd w:val="clear" w:color="auto" w:fill="auto"/>
          </w:tcPr>
          <w:p w14:paraId="24457377" w14:textId="77777777" w:rsidR="00A20E09" w:rsidRDefault="00827C5A" w:rsidP="00827C5A">
            <w:r>
              <w:t>16</w:t>
            </w:r>
          </w:p>
          <w:p w14:paraId="3AA1F000" w14:textId="2740A2E0" w:rsidR="00AC3515" w:rsidRDefault="00AC3515" w:rsidP="00701CDB">
            <w:pPr>
              <w:rPr>
                <w:b/>
                <w:bCs/>
                <w:u w:val="single"/>
              </w:rPr>
            </w:pPr>
            <w:r w:rsidRPr="00BE52B8">
              <w:rPr>
                <w:b/>
                <w:bCs/>
                <w:u w:val="single"/>
              </w:rPr>
              <w:t>Unit 1</w:t>
            </w:r>
            <w:r w:rsidR="00074E8B">
              <w:rPr>
                <w:b/>
                <w:bCs/>
                <w:u w:val="single"/>
              </w:rPr>
              <w:t>3</w:t>
            </w:r>
            <w:r w:rsidRPr="00BE52B8">
              <w:rPr>
                <w:b/>
                <w:bCs/>
                <w:u w:val="single"/>
              </w:rPr>
              <w:t>:</w:t>
            </w:r>
            <w:r w:rsidR="00074E8B">
              <w:rPr>
                <w:b/>
                <w:bCs/>
                <w:u w:val="single"/>
              </w:rPr>
              <w:t xml:space="preserve"> Listening 101</w:t>
            </w:r>
            <w:r w:rsidR="00074E8B" w:rsidRPr="00BE52B8">
              <w:rPr>
                <w:b/>
                <w:bCs/>
                <w:u w:val="single"/>
              </w:rPr>
              <w:t xml:space="preserve"> (</w:t>
            </w:r>
            <w:r w:rsidR="004352B1">
              <w:rPr>
                <w:b/>
                <w:bCs/>
                <w:u w:val="single"/>
              </w:rPr>
              <w:t>5</w:t>
            </w:r>
            <w:r w:rsidRPr="00BE52B8">
              <w:rPr>
                <w:b/>
                <w:bCs/>
                <w:u w:val="single"/>
              </w:rPr>
              <w:t>)</w:t>
            </w:r>
          </w:p>
          <w:p w14:paraId="6DF5C7C3" w14:textId="58A12F57" w:rsidR="00701CDB" w:rsidRPr="00827C5A" w:rsidRDefault="00701CDB" w:rsidP="00701CDB"/>
        </w:tc>
        <w:tc>
          <w:tcPr>
            <w:tcW w:w="2206" w:type="dxa"/>
            <w:shd w:val="clear" w:color="auto" w:fill="auto"/>
          </w:tcPr>
          <w:p w14:paraId="08FD7F1A" w14:textId="77777777" w:rsidR="00D15075" w:rsidRPr="00827C5A" w:rsidRDefault="00827C5A" w:rsidP="00827C5A">
            <w:r>
              <w:t>17</w:t>
            </w:r>
          </w:p>
        </w:tc>
        <w:tc>
          <w:tcPr>
            <w:tcW w:w="2206" w:type="dxa"/>
            <w:shd w:val="clear" w:color="auto" w:fill="auto"/>
          </w:tcPr>
          <w:p w14:paraId="0001B448" w14:textId="77777777" w:rsidR="00D15075" w:rsidRPr="00827C5A" w:rsidRDefault="00827C5A" w:rsidP="00827C5A">
            <w:r>
              <w:t>18</w:t>
            </w:r>
          </w:p>
        </w:tc>
        <w:tc>
          <w:tcPr>
            <w:tcW w:w="2206" w:type="dxa"/>
            <w:shd w:val="clear" w:color="auto" w:fill="auto"/>
          </w:tcPr>
          <w:p w14:paraId="5C6DEB99" w14:textId="77777777" w:rsidR="00D15075" w:rsidRPr="00827C5A" w:rsidRDefault="00827C5A" w:rsidP="00827C5A">
            <w:r>
              <w:t>19</w:t>
            </w:r>
          </w:p>
        </w:tc>
        <w:tc>
          <w:tcPr>
            <w:tcW w:w="2206" w:type="dxa"/>
            <w:shd w:val="clear" w:color="auto" w:fill="auto"/>
          </w:tcPr>
          <w:p w14:paraId="40006DC9" w14:textId="77777777" w:rsidR="006C3AE7" w:rsidRDefault="00827C5A" w:rsidP="00827C5A">
            <w:r>
              <w:t>20</w:t>
            </w:r>
          </w:p>
          <w:p w14:paraId="7FF42452" w14:textId="0683644D" w:rsidR="00074E8B" w:rsidRPr="00827C5A" w:rsidRDefault="00074E8B" w:rsidP="00827C5A">
            <w:r>
              <w:t>Assessment</w:t>
            </w:r>
          </w:p>
        </w:tc>
      </w:tr>
      <w:tr w:rsidR="00A20E09" w14:paraId="3780DDE6" w14:textId="77777777" w:rsidTr="00C66E7C">
        <w:trPr>
          <w:trHeight w:val="242"/>
        </w:trPr>
        <w:tc>
          <w:tcPr>
            <w:tcW w:w="2206" w:type="dxa"/>
            <w:shd w:val="clear" w:color="auto" w:fill="FFFF00"/>
          </w:tcPr>
          <w:p w14:paraId="45D8A6E2" w14:textId="77777777" w:rsidR="00B61FEE" w:rsidRPr="00827C5A" w:rsidRDefault="00827C5A" w:rsidP="00827C5A">
            <w:r w:rsidRPr="00827C5A">
              <w:t>23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2386FBAD" w14:textId="77777777" w:rsidR="00424790" w:rsidRPr="00827C5A" w:rsidRDefault="00827C5A" w:rsidP="00827C5A">
            <w:r w:rsidRPr="00827C5A">
              <w:t>24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0C71F1F2" w14:textId="77777777" w:rsidR="00B04DA7" w:rsidRPr="00827C5A" w:rsidRDefault="00827C5A" w:rsidP="00827C5A">
            <w:r w:rsidRPr="00827C5A">
              <w:t>25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0A5B7914" w14:textId="77777777" w:rsidR="00B04DA7" w:rsidRPr="00827C5A" w:rsidRDefault="00827C5A" w:rsidP="00827C5A">
            <w:r w:rsidRPr="00827C5A">
              <w:t>26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7240B587" w14:textId="77777777" w:rsidR="00D15075" w:rsidRPr="00827C5A" w:rsidRDefault="00827C5A" w:rsidP="00827C5A">
            <w:r w:rsidRPr="00827C5A">
              <w:t>27</w:t>
            </w:r>
            <w:r>
              <w:t xml:space="preserve"> Thanksgiving Break</w:t>
            </w:r>
          </w:p>
        </w:tc>
      </w:tr>
      <w:tr w:rsidR="00A20E09" w14:paraId="7756A79B" w14:textId="77777777" w:rsidTr="00C66E7C">
        <w:trPr>
          <w:trHeight w:val="845"/>
        </w:trPr>
        <w:tc>
          <w:tcPr>
            <w:tcW w:w="2206" w:type="dxa"/>
            <w:shd w:val="clear" w:color="auto" w:fill="auto"/>
          </w:tcPr>
          <w:p w14:paraId="65CDA315" w14:textId="77777777" w:rsidR="00D15075" w:rsidRDefault="00827C5A" w:rsidP="00827C5A">
            <w:r>
              <w:t>30</w:t>
            </w:r>
          </w:p>
          <w:p w14:paraId="6B133F4D" w14:textId="348FCBB8" w:rsidR="004A03B1" w:rsidRPr="004A03B1" w:rsidRDefault="004A03B1" w:rsidP="004A03B1">
            <w:r w:rsidRPr="004A03B1">
              <w:rPr>
                <w:b/>
                <w:bCs/>
                <w:u w:val="single"/>
              </w:rPr>
              <w:t>Unit 1</w:t>
            </w:r>
            <w:r>
              <w:rPr>
                <w:b/>
                <w:bCs/>
                <w:u w:val="single"/>
              </w:rPr>
              <w:t>4</w:t>
            </w:r>
            <w:r w:rsidRPr="004A03B1">
              <w:rPr>
                <w:b/>
                <w:bCs/>
                <w:u w:val="single"/>
              </w:rPr>
              <w:t xml:space="preserve">: </w:t>
            </w:r>
            <w:r w:rsidR="00074E8B">
              <w:rPr>
                <w:b/>
                <w:bCs/>
                <w:u w:val="single"/>
              </w:rPr>
              <w:t>Written Reports in Law Enforcement</w:t>
            </w:r>
            <w:r w:rsidRPr="004A03B1">
              <w:rPr>
                <w:b/>
                <w:bCs/>
                <w:u w:val="single"/>
              </w:rPr>
              <w:t xml:space="preserve"> (</w:t>
            </w:r>
            <w:r w:rsidR="004352B1">
              <w:rPr>
                <w:b/>
                <w:bCs/>
                <w:u w:val="single"/>
              </w:rPr>
              <w:t>13</w:t>
            </w:r>
            <w:r w:rsidRPr="004A03B1">
              <w:rPr>
                <w:b/>
                <w:bCs/>
                <w:u w:val="single"/>
              </w:rPr>
              <w:t>)</w:t>
            </w:r>
          </w:p>
          <w:p w14:paraId="1CF6575D" w14:textId="518EB71A" w:rsidR="00170FB5" w:rsidRPr="00827C5A" w:rsidRDefault="00170FB5" w:rsidP="00827C5A"/>
        </w:tc>
        <w:tc>
          <w:tcPr>
            <w:tcW w:w="2206" w:type="dxa"/>
            <w:shd w:val="clear" w:color="auto" w:fill="auto"/>
          </w:tcPr>
          <w:p w14:paraId="489E8808" w14:textId="77777777" w:rsidR="00D15075" w:rsidRDefault="00827C5A" w:rsidP="00827C5A">
            <w:pPr>
              <w:rPr>
                <w:b/>
                <w:color w:val="FF0000"/>
                <w:sz w:val="32"/>
              </w:rPr>
            </w:pPr>
            <w:r w:rsidRPr="00C66E7C">
              <w:rPr>
                <w:b/>
                <w:color w:val="FF0000"/>
                <w:sz w:val="32"/>
              </w:rPr>
              <w:t>December</w:t>
            </w:r>
            <w:r w:rsidRPr="00C66E7C">
              <w:rPr>
                <w:color w:val="FF0000"/>
                <w:sz w:val="32"/>
              </w:rPr>
              <w:t xml:space="preserve"> </w:t>
            </w:r>
            <w:r w:rsidRPr="00C66E7C">
              <w:rPr>
                <w:b/>
                <w:color w:val="FF0000"/>
                <w:sz w:val="32"/>
              </w:rPr>
              <w:t>1</w:t>
            </w:r>
          </w:p>
          <w:p w14:paraId="3182527E" w14:textId="20D5E428" w:rsidR="00AC3515" w:rsidRPr="00AC3515" w:rsidRDefault="00AC3515" w:rsidP="004A03B1"/>
        </w:tc>
        <w:tc>
          <w:tcPr>
            <w:tcW w:w="2206" w:type="dxa"/>
            <w:shd w:val="clear" w:color="auto" w:fill="auto"/>
          </w:tcPr>
          <w:p w14:paraId="6FA37F17" w14:textId="77777777" w:rsidR="00A20E09" w:rsidRPr="00827C5A" w:rsidRDefault="00827C5A" w:rsidP="00827C5A">
            <w:r>
              <w:t>2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</w:tc>
        <w:tc>
          <w:tcPr>
            <w:tcW w:w="2206" w:type="dxa"/>
            <w:shd w:val="clear" w:color="auto" w:fill="auto"/>
          </w:tcPr>
          <w:p w14:paraId="6E4F94F5" w14:textId="77777777" w:rsidR="00D15075" w:rsidRPr="00827C5A" w:rsidRDefault="00827C5A" w:rsidP="00827C5A">
            <w:r>
              <w:t>3</w:t>
            </w:r>
          </w:p>
        </w:tc>
        <w:tc>
          <w:tcPr>
            <w:tcW w:w="2206" w:type="dxa"/>
            <w:shd w:val="clear" w:color="auto" w:fill="auto"/>
          </w:tcPr>
          <w:p w14:paraId="7E1261BA" w14:textId="602E344D" w:rsidR="00D15075" w:rsidRDefault="00827C5A" w:rsidP="00827C5A">
            <w:r>
              <w:t>4</w:t>
            </w:r>
          </w:p>
          <w:p w14:paraId="524ED101" w14:textId="77777777" w:rsidR="00170FB5" w:rsidRDefault="00170FB5" w:rsidP="00170FB5">
            <w:pPr>
              <w:rPr>
                <w:i/>
                <w:color w:val="7030A0"/>
              </w:rPr>
            </w:pPr>
          </w:p>
          <w:p w14:paraId="1D2A87FC" w14:textId="77777777" w:rsidR="009E1A3E" w:rsidRDefault="009E1A3E" w:rsidP="00170FB5">
            <w:pPr>
              <w:rPr>
                <w:i/>
                <w:color w:val="7030A0"/>
              </w:rPr>
            </w:pPr>
          </w:p>
          <w:p w14:paraId="223C1DF9" w14:textId="34B4F512" w:rsidR="009E1A3E" w:rsidRPr="00827C5A" w:rsidRDefault="009E1A3E" w:rsidP="00170FB5"/>
        </w:tc>
      </w:tr>
      <w:tr w:rsidR="00424790" w14:paraId="435BC078" w14:textId="77777777" w:rsidTr="00C66E7C">
        <w:trPr>
          <w:trHeight w:val="998"/>
        </w:trPr>
        <w:tc>
          <w:tcPr>
            <w:tcW w:w="2206" w:type="dxa"/>
            <w:shd w:val="clear" w:color="auto" w:fill="auto"/>
          </w:tcPr>
          <w:p w14:paraId="1A11E8C1" w14:textId="032F62E9" w:rsidR="00C66E7C" w:rsidRPr="00827C5A" w:rsidRDefault="00C66E7C" w:rsidP="004352B1"/>
        </w:tc>
        <w:tc>
          <w:tcPr>
            <w:tcW w:w="2206" w:type="dxa"/>
            <w:shd w:val="clear" w:color="auto" w:fill="auto"/>
          </w:tcPr>
          <w:p w14:paraId="3C1AFC32" w14:textId="77777777" w:rsidR="00424790" w:rsidRPr="001E6300" w:rsidRDefault="00827C5A" w:rsidP="00827C5A">
            <w:pPr>
              <w:rPr>
                <w:b/>
              </w:rPr>
            </w:pPr>
            <w:r>
              <w:t>8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Window Opens Algebra I, Biology, and US History</w:t>
            </w:r>
          </w:p>
        </w:tc>
        <w:tc>
          <w:tcPr>
            <w:tcW w:w="2206" w:type="dxa"/>
            <w:shd w:val="clear" w:color="auto" w:fill="auto"/>
          </w:tcPr>
          <w:p w14:paraId="7249D9F6" w14:textId="77777777" w:rsidR="00424790" w:rsidRPr="001E6300" w:rsidRDefault="00827C5A" w:rsidP="00827C5A">
            <w:pPr>
              <w:rPr>
                <w:b/>
              </w:rPr>
            </w:pPr>
            <w:r>
              <w:t>9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English I</w:t>
            </w:r>
          </w:p>
        </w:tc>
        <w:tc>
          <w:tcPr>
            <w:tcW w:w="2206" w:type="dxa"/>
            <w:shd w:val="clear" w:color="auto" w:fill="auto"/>
          </w:tcPr>
          <w:p w14:paraId="163B9D5E" w14:textId="77777777" w:rsidR="00424790" w:rsidRPr="001E6300" w:rsidRDefault="00827C5A" w:rsidP="00827C5A">
            <w:pPr>
              <w:rPr>
                <w:b/>
              </w:rPr>
            </w:pPr>
            <w:r>
              <w:t>10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English II</w:t>
            </w:r>
          </w:p>
        </w:tc>
        <w:tc>
          <w:tcPr>
            <w:tcW w:w="2206" w:type="dxa"/>
            <w:shd w:val="clear" w:color="auto" w:fill="auto"/>
          </w:tcPr>
          <w:p w14:paraId="0810E150" w14:textId="77777777" w:rsidR="00424790" w:rsidRPr="001E6300" w:rsidRDefault="00827C5A" w:rsidP="00827C5A">
            <w:pPr>
              <w:rPr>
                <w:b/>
              </w:rPr>
            </w:pPr>
            <w:r>
              <w:t>11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Window Closes</w:t>
            </w:r>
          </w:p>
          <w:p w14:paraId="49D31F12" w14:textId="03AF9D3A" w:rsidR="00C66E7C" w:rsidRPr="00827C5A" w:rsidRDefault="00C66E7C" w:rsidP="00C66E7C"/>
        </w:tc>
      </w:tr>
      <w:tr w:rsidR="00827C5A" w14:paraId="15C7B3D1" w14:textId="77777777" w:rsidTr="00827C5A">
        <w:trPr>
          <w:trHeight w:val="1160"/>
        </w:trPr>
        <w:tc>
          <w:tcPr>
            <w:tcW w:w="2206" w:type="dxa"/>
            <w:shd w:val="clear" w:color="auto" w:fill="auto"/>
          </w:tcPr>
          <w:p w14:paraId="31F387A6" w14:textId="77777777" w:rsidR="00827C5A" w:rsidRDefault="00827C5A" w:rsidP="00827C5A">
            <w:r>
              <w:t>14</w:t>
            </w:r>
          </w:p>
          <w:p w14:paraId="66A7ACCA" w14:textId="77777777" w:rsidR="00C66E7C" w:rsidRPr="00C66E7C" w:rsidRDefault="00C66E7C" w:rsidP="00827C5A">
            <w:pPr>
              <w:rPr>
                <w:color w:val="7030A0"/>
              </w:rPr>
            </w:pPr>
            <w:r>
              <w:rPr>
                <w:color w:val="7030A0"/>
              </w:rPr>
              <w:t>Semester Exam Week</w:t>
            </w:r>
          </w:p>
        </w:tc>
        <w:tc>
          <w:tcPr>
            <w:tcW w:w="2206" w:type="dxa"/>
            <w:shd w:val="clear" w:color="auto" w:fill="auto"/>
          </w:tcPr>
          <w:p w14:paraId="5843184A" w14:textId="77777777" w:rsidR="00827C5A" w:rsidRDefault="00827C5A" w:rsidP="00827C5A">
            <w:r>
              <w:t>15</w:t>
            </w:r>
          </w:p>
          <w:p w14:paraId="499CB825" w14:textId="69DD2A3F" w:rsidR="00AC3515" w:rsidRDefault="00AC3515" w:rsidP="004A03B1">
            <w:pPr>
              <w:jc w:val="right"/>
            </w:pPr>
          </w:p>
        </w:tc>
        <w:tc>
          <w:tcPr>
            <w:tcW w:w="2206" w:type="dxa"/>
            <w:shd w:val="clear" w:color="auto" w:fill="auto"/>
          </w:tcPr>
          <w:p w14:paraId="62A1CEF3" w14:textId="77777777" w:rsidR="00827C5A" w:rsidRDefault="00827C5A" w:rsidP="00827C5A">
            <w:r>
              <w:t>16</w:t>
            </w:r>
          </w:p>
          <w:p w14:paraId="1C513976" w14:textId="0AF13598" w:rsidR="00AC3515" w:rsidRDefault="00AC3515" w:rsidP="004A03B1"/>
        </w:tc>
        <w:tc>
          <w:tcPr>
            <w:tcW w:w="2206" w:type="dxa"/>
            <w:shd w:val="clear" w:color="auto" w:fill="auto"/>
          </w:tcPr>
          <w:p w14:paraId="01A881EC" w14:textId="77777777" w:rsidR="00827C5A" w:rsidRDefault="00827C5A" w:rsidP="001E6300">
            <w:r>
              <w:t>17</w:t>
            </w:r>
            <w:r w:rsidR="00C66E7C">
              <w:t xml:space="preserve"> </w:t>
            </w:r>
          </w:p>
          <w:p w14:paraId="73162B6C" w14:textId="32102C14" w:rsidR="004A03B1" w:rsidRDefault="004352B1" w:rsidP="001E6300">
            <w:r>
              <w:t>Assessment</w:t>
            </w:r>
          </w:p>
        </w:tc>
        <w:tc>
          <w:tcPr>
            <w:tcW w:w="2206" w:type="dxa"/>
            <w:shd w:val="clear" w:color="auto" w:fill="auto"/>
          </w:tcPr>
          <w:p w14:paraId="375EAF63" w14:textId="77777777" w:rsidR="00827C5A" w:rsidRDefault="00827C5A" w:rsidP="00827C5A">
            <w:r>
              <w:t>18</w:t>
            </w:r>
            <w:r w:rsidR="001E6300">
              <w:t xml:space="preserve"> Early Release</w:t>
            </w:r>
          </w:p>
          <w:p w14:paraId="467B3D42" w14:textId="08EEEAA1" w:rsidR="004352B1" w:rsidRPr="004352B1" w:rsidRDefault="004352B1" w:rsidP="004352B1"/>
          <w:p w14:paraId="348CB9FB" w14:textId="7F493AB8" w:rsidR="004352B1" w:rsidRDefault="004352B1" w:rsidP="00827C5A"/>
        </w:tc>
      </w:tr>
    </w:tbl>
    <w:p w14:paraId="294A2667" w14:textId="77777777" w:rsidR="008977E7" w:rsidRPr="00625488" w:rsidRDefault="008977E7" w:rsidP="00111CFD">
      <w:pPr>
        <w:shd w:val="clear" w:color="auto" w:fill="A8D08D" w:themeFill="accent6" w:themeFillTint="99"/>
        <w:jc w:val="center"/>
        <w:rPr>
          <w:b/>
          <w:i/>
        </w:rPr>
      </w:pPr>
      <w:r w:rsidRPr="00625488">
        <w:rPr>
          <w:b/>
          <w:i/>
        </w:rPr>
        <w:t xml:space="preserve">Winter Break December </w:t>
      </w:r>
      <w:r w:rsidR="001E6300">
        <w:rPr>
          <w:b/>
          <w:i/>
        </w:rPr>
        <w:t>21, 2020 – January 1, 2021</w:t>
      </w:r>
    </w:p>
    <w:p w14:paraId="296ADCCF" w14:textId="77777777" w:rsidR="00A71732" w:rsidRPr="00A71732" w:rsidRDefault="00A71732" w:rsidP="00C66E7C">
      <w:pPr>
        <w:pStyle w:val="Title"/>
        <w:rPr>
          <w:sz w:val="18"/>
          <w:szCs w:val="40"/>
        </w:rPr>
      </w:pPr>
    </w:p>
    <w:p w14:paraId="03A5A7FA" w14:textId="251DD259" w:rsidR="00827C5A" w:rsidRPr="00A71732" w:rsidRDefault="00A71732" w:rsidP="00A71732">
      <w:pPr>
        <w:pStyle w:val="Title"/>
        <w:jc w:val="center"/>
        <w:rPr>
          <w:sz w:val="48"/>
        </w:rPr>
      </w:pPr>
      <w:r w:rsidRPr="007F2159">
        <w:rPr>
          <w:noProof/>
          <w:sz w:val="52"/>
        </w:rPr>
        <w:lastRenderedPageBreak/>
        <w:drawing>
          <wp:anchor distT="0" distB="0" distL="114300" distR="114300" simplePos="0" relativeHeight="251687936" behindDoc="1" locked="0" layoutInCell="1" allowOverlap="1" wp14:anchorId="1CEEA520" wp14:editId="0A417067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noProof/>
          <w:sz w:val="52"/>
        </w:rPr>
        <w:drawing>
          <wp:anchor distT="0" distB="0" distL="114300" distR="114300" simplePos="0" relativeHeight="251686912" behindDoc="1" locked="0" layoutInCell="1" allowOverlap="1" wp14:anchorId="0B81E69A" wp14:editId="11786ADB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sz w:val="36"/>
          <w:szCs w:val="40"/>
        </w:rPr>
        <w:t xml:space="preserve">2020-2021 SFISD </w:t>
      </w:r>
      <w:r w:rsidR="006F658B">
        <w:rPr>
          <w:sz w:val="36"/>
          <w:szCs w:val="40"/>
        </w:rPr>
        <w:t>High School</w:t>
      </w:r>
      <w:r w:rsidRPr="007F2159">
        <w:rPr>
          <w:sz w:val="36"/>
          <w:szCs w:val="40"/>
        </w:rPr>
        <w:t xml:space="preserve"> Calendar</w:t>
      </w:r>
    </w:p>
    <w:p w14:paraId="22B1073C" w14:textId="77777777" w:rsidR="005E21BF" w:rsidRPr="005E21BF" w:rsidRDefault="00E0092F" w:rsidP="005E21BF">
      <w:pPr>
        <w:pStyle w:val="Title"/>
        <w:jc w:val="center"/>
        <w:rPr>
          <w:sz w:val="36"/>
          <w:szCs w:val="40"/>
          <w:u w:val="single"/>
        </w:rPr>
      </w:pPr>
      <w:r w:rsidRPr="00A71732">
        <w:rPr>
          <w:sz w:val="36"/>
          <w:szCs w:val="40"/>
        </w:rPr>
        <w:t>3</w:t>
      </w:r>
      <w:r w:rsidRPr="004B3766">
        <w:rPr>
          <w:sz w:val="36"/>
          <w:szCs w:val="40"/>
          <w:vertAlign w:val="superscript"/>
        </w:rPr>
        <w:t>rd</w:t>
      </w:r>
      <w:r w:rsidR="004B3766">
        <w:rPr>
          <w:sz w:val="36"/>
          <w:szCs w:val="40"/>
        </w:rPr>
        <w:t xml:space="preserve"> </w:t>
      </w:r>
      <w:r w:rsidR="00827C5A" w:rsidRPr="00A71732">
        <w:rPr>
          <w:sz w:val="36"/>
          <w:szCs w:val="40"/>
        </w:rPr>
        <w:t>9 Weeks—</w:t>
      </w:r>
      <w:r w:rsidR="00444547">
        <w:rPr>
          <w:sz w:val="36"/>
          <w:szCs w:val="40"/>
        </w:rPr>
        <w:t>46</w:t>
      </w:r>
      <w:r w:rsidR="00827C5A" w:rsidRPr="00A71732">
        <w:rPr>
          <w:sz w:val="36"/>
          <w:szCs w:val="40"/>
        </w:rPr>
        <w:t xml:space="preserve"> Instructional </w:t>
      </w:r>
      <w:r w:rsidR="00701CDB" w:rsidRPr="00A71732">
        <w:rPr>
          <w:sz w:val="36"/>
          <w:szCs w:val="40"/>
        </w:rPr>
        <w:t xml:space="preserve">Days </w:t>
      </w:r>
      <w:r w:rsidR="00701CDB">
        <w:rPr>
          <w:sz w:val="36"/>
          <w:szCs w:val="40"/>
        </w:rPr>
        <w:t>Course</w:t>
      </w:r>
      <w:r w:rsidR="004B3766">
        <w:rPr>
          <w:sz w:val="36"/>
          <w:szCs w:val="40"/>
        </w:rPr>
        <w:t xml:space="preserve">: </w:t>
      </w:r>
      <w:r w:rsidR="005E21BF" w:rsidRPr="005E21BF">
        <w:rPr>
          <w:sz w:val="36"/>
          <w:szCs w:val="40"/>
          <w:u w:val="single"/>
        </w:rPr>
        <w:t>Law Enforcement 1: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A71732" w14:paraId="3689CB37" w14:textId="77777777" w:rsidTr="008B0A28">
        <w:trPr>
          <w:trHeight w:val="275"/>
        </w:trPr>
        <w:tc>
          <w:tcPr>
            <w:tcW w:w="2178" w:type="dxa"/>
            <w:shd w:val="clear" w:color="auto" w:fill="538135" w:themeFill="accent6" w:themeFillShade="BF"/>
          </w:tcPr>
          <w:p w14:paraId="2FA3C4E5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38C563E7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07965F2D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2ECDF50D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2E3EB3F0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A71732" w14:paraId="56EFDD49" w14:textId="77777777" w:rsidTr="00A71732">
        <w:trPr>
          <w:trHeight w:val="1363"/>
        </w:trPr>
        <w:tc>
          <w:tcPr>
            <w:tcW w:w="2178" w:type="dxa"/>
            <w:shd w:val="clear" w:color="auto" w:fill="A8D08D" w:themeFill="accent6" w:themeFillTint="99"/>
          </w:tcPr>
          <w:p w14:paraId="5F45CC54" w14:textId="77777777" w:rsidR="00C43628" w:rsidRPr="00A71732" w:rsidRDefault="00E0092F" w:rsidP="00C43628">
            <w:pPr>
              <w:rPr>
                <w:b/>
                <w:color w:val="FF0000"/>
                <w:sz w:val="28"/>
                <w:szCs w:val="28"/>
              </w:rPr>
            </w:pPr>
            <w:r w:rsidRPr="00A71732">
              <w:rPr>
                <w:b/>
                <w:color w:val="FF0000"/>
                <w:sz w:val="28"/>
                <w:szCs w:val="28"/>
              </w:rPr>
              <w:t>Jan. 4</w:t>
            </w:r>
            <w:r w:rsidR="008977E7" w:rsidRPr="00A71732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13BC9A12" w14:textId="77777777" w:rsidR="008977E7" w:rsidRDefault="00A71732" w:rsidP="00C43628">
            <w:r>
              <w:t>Teacher Workday &amp; Professional Learning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456F5910" w14:textId="77777777" w:rsidR="008977E7" w:rsidRDefault="00A71732" w:rsidP="008977E7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3A7FCEB" wp14:editId="6E9EA766">
                  <wp:simplePos x="0" y="0"/>
                  <wp:positionH relativeFrom="column">
                    <wp:posOffset>435805</wp:posOffset>
                  </wp:positionH>
                  <wp:positionV relativeFrom="paragraph">
                    <wp:posOffset>49628</wp:posOffset>
                  </wp:positionV>
                  <wp:extent cx="747346" cy="747346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25090_f260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46" cy="74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5</w:t>
            </w:r>
          </w:p>
          <w:p w14:paraId="5BB8A150" w14:textId="77777777" w:rsidR="00A71732" w:rsidRDefault="00A71732" w:rsidP="008977E7"/>
        </w:tc>
        <w:tc>
          <w:tcPr>
            <w:tcW w:w="2178" w:type="dxa"/>
            <w:shd w:val="clear" w:color="auto" w:fill="auto"/>
          </w:tcPr>
          <w:p w14:paraId="5511667C" w14:textId="77777777" w:rsidR="008977E7" w:rsidRDefault="00E0092F" w:rsidP="008B0A28">
            <w:r>
              <w:t>6</w:t>
            </w:r>
          </w:p>
          <w:p w14:paraId="17957685" w14:textId="77777777" w:rsidR="009F7C1E" w:rsidRDefault="009F7C1E" w:rsidP="009F7C1E">
            <w:pPr>
              <w:rPr>
                <w:b/>
              </w:rPr>
            </w:pPr>
            <w:r>
              <w:rPr>
                <w:b/>
              </w:rPr>
              <w:t>3</w:t>
            </w:r>
            <w:r w:rsidRPr="009F7C1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6C3AE7">
              <w:rPr>
                <w:b/>
              </w:rPr>
              <w:t>9</w:t>
            </w:r>
            <w:r>
              <w:rPr>
                <w:b/>
              </w:rPr>
              <w:t>-</w:t>
            </w:r>
            <w:r w:rsidRPr="006C3AE7">
              <w:rPr>
                <w:b/>
              </w:rPr>
              <w:t>Weeks Begin</w:t>
            </w:r>
          </w:p>
          <w:p w14:paraId="5024DD6B" w14:textId="37ADACAD" w:rsidR="00074E8B" w:rsidRPr="00074E8B" w:rsidRDefault="00074E8B" w:rsidP="00074E8B">
            <w:pPr>
              <w:rPr>
                <w:b/>
                <w:bCs/>
                <w:i/>
                <w:u w:val="single"/>
              </w:rPr>
            </w:pPr>
            <w:r w:rsidRPr="00074E8B">
              <w:rPr>
                <w:b/>
                <w:bCs/>
                <w:i/>
                <w:u w:val="single"/>
              </w:rPr>
              <w:t>Unit 1</w:t>
            </w:r>
            <w:r>
              <w:rPr>
                <w:b/>
                <w:bCs/>
                <w:i/>
                <w:u w:val="single"/>
              </w:rPr>
              <w:t>5</w:t>
            </w:r>
            <w:r w:rsidRPr="00074E8B">
              <w:rPr>
                <w:b/>
                <w:bCs/>
                <w:i/>
                <w:u w:val="single"/>
              </w:rPr>
              <w:t xml:space="preserve">: </w:t>
            </w:r>
            <w:r w:rsidR="006A1D66">
              <w:rPr>
                <w:b/>
                <w:bCs/>
                <w:i/>
                <w:u w:val="single"/>
              </w:rPr>
              <w:t>Community-Oriented Policing</w:t>
            </w:r>
            <w:r w:rsidRPr="00074E8B">
              <w:rPr>
                <w:b/>
                <w:bCs/>
                <w:i/>
                <w:u w:val="single"/>
              </w:rPr>
              <w:t xml:space="preserve"> (</w:t>
            </w:r>
            <w:r w:rsidR="006A1D66">
              <w:rPr>
                <w:b/>
                <w:bCs/>
                <w:i/>
                <w:u w:val="single"/>
              </w:rPr>
              <w:t>5</w:t>
            </w:r>
            <w:r w:rsidRPr="00074E8B">
              <w:rPr>
                <w:b/>
                <w:bCs/>
                <w:i/>
                <w:u w:val="single"/>
              </w:rPr>
              <w:t>)</w:t>
            </w:r>
          </w:p>
          <w:p w14:paraId="5BF08D21" w14:textId="77777777" w:rsidR="008977E7" w:rsidRPr="009F7C1E" w:rsidRDefault="008977E7" w:rsidP="009F7C1E">
            <w:pPr>
              <w:rPr>
                <w:i/>
              </w:rPr>
            </w:pPr>
          </w:p>
        </w:tc>
        <w:tc>
          <w:tcPr>
            <w:tcW w:w="2178" w:type="dxa"/>
            <w:shd w:val="clear" w:color="auto" w:fill="auto"/>
          </w:tcPr>
          <w:p w14:paraId="36630966" w14:textId="77777777" w:rsidR="008977E7" w:rsidRDefault="00E0092F" w:rsidP="008B0A28">
            <w:r>
              <w:t>7</w:t>
            </w:r>
          </w:p>
          <w:p w14:paraId="106C62CD" w14:textId="26783CF4" w:rsidR="00C43628" w:rsidRDefault="00C43628" w:rsidP="00C43628"/>
        </w:tc>
        <w:tc>
          <w:tcPr>
            <w:tcW w:w="2178" w:type="dxa"/>
            <w:shd w:val="clear" w:color="auto" w:fill="auto"/>
          </w:tcPr>
          <w:p w14:paraId="291716A9" w14:textId="3C4031F1" w:rsidR="008977E7" w:rsidRDefault="00E0092F" w:rsidP="008B0A28">
            <w:r>
              <w:t>8</w:t>
            </w:r>
          </w:p>
          <w:p w14:paraId="05C8C751" w14:textId="77777777" w:rsidR="00174602" w:rsidRDefault="00174602" w:rsidP="008B0A28"/>
          <w:p w14:paraId="75CD101B" w14:textId="77777777" w:rsidR="008F2321" w:rsidRPr="008F2321" w:rsidRDefault="008F2321" w:rsidP="008B0A28">
            <w:pPr>
              <w:rPr>
                <w:i/>
              </w:rPr>
            </w:pPr>
          </w:p>
        </w:tc>
      </w:tr>
      <w:tr w:rsidR="00A71732" w14:paraId="36892F0D" w14:textId="77777777" w:rsidTr="00444547">
        <w:trPr>
          <w:trHeight w:val="1385"/>
        </w:trPr>
        <w:tc>
          <w:tcPr>
            <w:tcW w:w="2178" w:type="dxa"/>
            <w:shd w:val="clear" w:color="auto" w:fill="auto"/>
          </w:tcPr>
          <w:p w14:paraId="247574F3" w14:textId="77777777" w:rsidR="00A71732" w:rsidRDefault="00E0092F" w:rsidP="00A71732">
            <w:r>
              <w:t>11</w:t>
            </w:r>
          </w:p>
          <w:p w14:paraId="1F49331C" w14:textId="493F8245" w:rsidR="004A03B1" w:rsidRDefault="004A03B1" w:rsidP="00074E8B"/>
        </w:tc>
        <w:tc>
          <w:tcPr>
            <w:tcW w:w="2178" w:type="dxa"/>
            <w:shd w:val="clear" w:color="auto" w:fill="auto"/>
          </w:tcPr>
          <w:p w14:paraId="563A6F6B" w14:textId="3D2AE02B" w:rsidR="008977E7" w:rsidRDefault="00E0092F" w:rsidP="008B0A28">
            <w:r>
              <w:t>12</w:t>
            </w:r>
          </w:p>
          <w:p w14:paraId="30E6ADEF" w14:textId="77777777" w:rsidR="00174602" w:rsidRDefault="00174602" w:rsidP="008B0A28"/>
          <w:p w14:paraId="1AD14932" w14:textId="6DC712BD" w:rsidR="00B61FEE" w:rsidRPr="006A1D66" w:rsidRDefault="006A1D66" w:rsidP="00074E8B">
            <w:pPr>
              <w:rPr>
                <w:iCs/>
              </w:rPr>
            </w:pPr>
            <w:r w:rsidRPr="006A1D66">
              <w:rPr>
                <w:iCs/>
              </w:rPr>
              <w:t>Assessment</w:t>
            </w:r>
          </w:p>
        </w:tc>
        <w:tc>
          <w:tcPr>
            <w:tcW w:w="2178" w:type="dxa"/>
            <w:shd w:val="clear" w:color="auto" w:fill="auto"/>
          </w:tcPr>
          <w:p w14:paraId="2CE1B4D0" w14:textId="77777777" w:rsidR="008977E7" w:rsidRDefault="00E0092F" w:rsidP="00B61FEE">
            <w:r>
              <w:t>13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104ED077" w14:textId="780D765E" w:rsidR="004A03B1" w:rsidRPr="004A03B1" w:rsidRDefault="004A03B1" w:rsidP="004A03B1">
            <w:pPr>
              <w:rPr>
                <w:b/>
                <w:bCs/>
                <w:i/>
                <w:iCs/>
                <w:u w:val="single"/>
              </w:rPr>
            </w:pPr>
            <w:r w:rsidRPr="004A03B1">
              <w:rPr>
                <w:b/>
                <w:bCs/>
                <w:i/>
                <w:iCs/>
                <w:u w:val="single"/>
              </w:rPr>
              <w:t>Unit 1</w:t>
            </w:r>
            <w:r w:rsidR="00074E8B" w:rsidRPr="00167F56">
              <w:rPr>
                <w:b/>
                <w:bCs/>
                <w:i/>
                <w:iCs/>
                <w:u w:val="single"/>
              </w:rPr>
              <w:t>6</w:t>
            </w:r>
            <w:r w:rsidRPr="004A03B1">
              <w:rPr>
                <w:b/>
                <w:bCs/>
                <w:i/>
                <w:iCs/>
                <w:u w:val="single"/>
              </w:rPr>
              <w:t xml:space="preserve">: </w:t>
            </w:r>
            <w:r w:rsidR="006A1D66" w:rsidRPr="00167F56">
              <w:rPr>
                <w:b/>
                <w:bCs/>
                <w:i/>
                <w:iCs/>
                <w:u w:val="single"/>
              </w:rPr>
              <w:t>Traffic Accidents: Laws &amp; documents</w:t>
            </w:r>
            <w:r w:rsidRPr="004A03B1">
              <w:rPr>
                <w:b/>
                <w:bCs/>
                <w:i/>
                <w:iCs/>
                <w:u w:val="single"/>
              </w:rPr>
              <w:t xml:space="preserve"> (</w:t>
            </w:r>
            <w:r w:rsidR="0044457E">
              <w:rPr>
                <w:b/>
                <w:bCs/>
                <w:i/>
                <w:iCs/>
                <w:u w:val="single"/>
              </w:rPr>
              <w:t>6</w:t>
            </w:r>
            <w:r w:rsidRPr="004A03B1">
              <w:rPr>
                <w:b/>
                <w:bCs/>
                <w:i/>
                <w:iCs/>
                <w:u w:val="single"/>
              </w:rPr>
              <w:t>)</w:t>
            </w:r>
          </w:p>
          <w:p w14:paraId="69F1B729" w14:textId="69E2620E" w:rsidR="004A03B1" w:rsidRPr="004A03B1" w:rsidRDefault="004A03B1" w:rsidP="004A03B1"/>
        </w:tc>
        <w:tc>
          <w:tcPr>
            <w:tcW w:w="2178" w:type="dxa"/>
            <w:shd w:val="clear" w:color="auto" w:fill="auto"/>
          </w:tcPr>
          <w:p w14:paraId="790CA257" w14:textId="77777777" w:rsidR="00B04DA7" w:rsidRDefault="00E0092F" w:rsidP="00B04DA7">
            <w:r>
              <w:t>14</w:t>
            </w:r>
          </w:p>
        </w:tc>
        <w:tc>
          <w:tcPr>
            <w:tcW w:w="2178" w:type="dxa"/>
            <w:shd w:val="clear" w:color="auto" w:fill="auto"/>
          </w:tcPr>
          <w:p w14:paraId="74BCECDF" w14:textId="77777777" w:rsidR="00E0092F" w:rsidRDefault="00E0092F" w:rsidP="00E0092F">
            <w:r>
              <w:t>15</w:t>
            </w:r>
          </w:p>
          <w:p w14:paraId="140C4A40" w14:textId="3CDB13E5" w:rsidR="00B61FEE" w:rsidRDefault="00B61FEE" w:rsidP="008B0A28"/>
        </w:tc>
      </w:tr>
      <w:tr w:rsidR="00A71732" w14:paraId="4FB4CB32" w14:textId="77777777" w:rsidTr="003D49B5">
        <w:trPr>
          <w:trHeight w:val="1286"/>
        </w:trPr>
        <w:tc>
          <w:tcPr>
            <w:tcW w:w="2178" w:type="dxa"/>
            <w:shd w:val="clear" w:color="auto" w:fill="A8D08D" w:themeFill="accent6" w:themeFillTint="99"/>
          </w:tcPr>
          <w:p w14:paraId="47DEC93C" w14:textId="77777777" w:rsidR="008F2321" w:rsidRDefault="00444547" w:rsidP="008B0A28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788E0B3" wp14:editId="6834E79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329565</wp:posOffset>
                  </wp:positionV>
                  <wp:extent cx="880110" cy="528320"/>
                  <wp:effectExtent l="0" t="0" r="0" b="5080"/>
                  <wp:wrapTight wrapText="bothSides">
                    <wp:wrapPolygon edited="0">
                      <wp:start x="4208" y="0"/>
                      <wp:lineTo x="0" y="6231"/>
                      <wp:lineTo x="0" y="20250"/>
                      <wp:lineTo x="12156" y="21029"/>
                      <wp:lineTo x="21039" y="21029"/>
                      <wp:lineTo x="21039" y="2337"/>
                      <wp:lineTo x="13558" y="0"/>
                      <wp:lineTo x="420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rtin-luther-king-jr-day-clip-art-martin-luther-king-jr-day-ERqSt6-clipart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92F">
              <w:t>18</w:t>
            </w:r>
            <w:r w:rsidR="00A71732">
              <w:t xml:space="preserve"> </w:t>
            </w:r>
            <w:r w:rsidR="00A71732" w:rsidRPr="00444547">
              <w:rPr>
                <w:sz w:val="20"/>
              </w:rPr>
              <w:t>Professional Learning</w:t>
            </w:r>
          </w:p>
        </w:tc>
        <w:tc>
          <w:tcPr>
            <w:tcW w:w="2178" w:type="dxa"/>
            <w:shd w:val="clear" w:color="auto" w:fill="auto"/>
          </w:tcPr>
          <w:p w14:paraId="09257FC5" w14:textId="77777777" w:rsidR="00B04DA7" w:rsidRDefault="00E0092F" w:rsidP="00B04DA7">
            <w:r>
              <w:t>19</w:t>
            </w:r>
          </w:p>
          <w:p w14:paraId="48DACF86" w14:textId="2D2DDD7B" w:rsidR="006A1D66" w:rsidRPr="006A1D66" w:rsidRDefault="006A1D66" w:rsidP="006A1D66"/>
        </w:tc>
        <w:tc>
          <w:tcPr>
            <w:tcW w:w="2178" w:type="dxa"/>
            <w:shd w:val="clear" w:color="auto" w:fill="auto"/>
          </w:tcPr>
          <w:p w14:paraId="2A609B58" w14:textId="77777777" w:rsidR="00174602" w:rsidRDefault="00174602" w:rsidP="008B0A28">
            <w:r>
              <w:t>20</w:t>
            </w:r>
          </w:p>
          <w:p w14:paraId="0D582186" w14:textId="58FAD8EB" w:rsidR="00174602" w:rsidRPr="00174602" w:rsidRDefault="00174602" w:rsidP="00074E8B"/>
        </w:tc>
        <w:tc>
          <w:tcPr>
            <w:tcW w:w="2178" w:type="dxa"/>
            <w:shd w:val="clear" w:color="auto" w:fill="auto"/>
          </w:tcPr>
          <w:p w14:paraId="2A275EB5" w14:textId="77777777" w:rsidR="008977E7" w:rsidRDefault="00E0092F" w:rsidP="008B0A28">
            <w:r>
              <w:t>21</w:t>
            </w:r>
          </w:p>
          <w:p w14:paraId="4D42A472" w14:textId="77777777" w:rsidR="006A1D66" w:rsidRDefault="006A1D66" w:rsidP="008B0A28">
            <w:r w:rsidRPr="006A1D66">
              <w:t>Assessment</w:t>
            </w:r>
          </w:p>
          <w:p w14:paraId="20135810" w14:textId="77777777" w:rsidR="006A1D66" w:rsidRDefault="006A1D66" w:rsidP="006A1D66"/>
          <w:p w14:paraId="090ABCFE" w14:textId="10AB8B80" w:rsidR="006A1D66" w:rsidRPr="006A1D66" w:rsidRDefault="006A1D66" w:rsidP="006A1D66"/>
        </w:tc>
        <w:tc>
          <w:tcPr>
            <w:tcW w:w="2178" w:type="dxa"/>
            <w:shd w:val="clear" w:color="auto" w:fill="auto"/>
          </w:tcPr>
          <w:p w14:paraId="395988F8" w14:textId="77777777" w:rsidR="008977E7" w:rsidRDefault="00E0092F" w:rsidP="008B0A28">
            <w:r>
              <w:t>22</w:t>
            </w:r>
          </w:p>
          <w:p w14:paraId="3AE86BA2" w14:textId="7D965206" w:rsidR="00074E8B" w:rsidRPr="00074E8B" w:rsidRDefault="00167F56" w:rsidP="00074E8B">
            <w:pPr>
              <w:rPr>
                <w:b/>
                <w:bCs/>
                <w:i/>
                <w:iCs/>
                <w:u w:val="single"/>
              </w:rPr>
            </w:pPr>
            <w:r w:rsidRPr="00167F56">
              <w:rPr>
                <w:b/>
                <w:bCs/>
                <w:i/>
                <w:iCs/>
                <w:u w:val="single"/>
              </w:rPr>
              <w:t>Unit 17: Traffic Accidents: Investigations (</w:t>
            </w:r>
            <w:r w:rsidR="005E21BF">
              <w:rPr>
                <w:b/>
                <w:bCs/>
                <w:i/>
                <w:iCs/>
                <w:u w:val="single"/>
              </w:rPr>
              <w:t>7</w:t>
            </w:r>
            <w:r w:rsidRPr="00167F56">
              <w:rPr>
                <w:b/>
                <w:bCs/>
                <w:i/>
                <w:iCs/>
                <w:u w:val="single"/>
              </w:rPr>
              <w:t>)</w:t>
            </w:r>
          </w:p>
          <w:p w14:paraId="7C010F4C" w14:textId="3DC7E99A" w:rsidR="00074E8B" w:rsidRDefault="00074E8B" w:rsidP="008B0A28"/>
        </w:tc>
      </w:tr>
      <w:tr w:rsidR="00A71732" w14:paraId="789AF541" w14:textId="77777777" w:rsidTr="003D49B5">
        <w:trPr>
          <w:trHeight w:val="620"/>
        </w:trPr>
        <w:tc>
          <w:tcPr>
            <w:tcW w:w="2178" w:type="dxa"/>
            <w:shd w:val="clear" w:color="auto" w:fill="auto"/>
          </w:tcPr>
          <w:p w14:paraId="2D34133C" w14:textId="77777777" w:rsidR="008F2321" w:rsidRDefault="00E0092F" w:rsidP="00B04DA7">
            <w:r>
              <w:t>25</w:t>
            </w:r>
          </w:p>
          <w:p w14:paraId="65E42F47" w14:textId="254CF5F2" w:rsidR="009E1A3E" w:rsidRDefault="009E1A3E" w:rsidP="00B04DA7"/>
        </w:tc>
        <w:tc>
          <w:tcPr>
            <w:tcW w:w="2178" w:type="dxa"/>
            <w:shd w:val="clear" w:color="auto" w:fill="auto"/>
          </w:tcPr>
          <w:p w14:paraId="7DF6A921" w14:textId="77777777" w:rsidR="008977E7" w:rsidRDefault="00E0092F" w:rsidP="008B0A28">
            <w:r>
              <w:t>26</w:t>
            </w:r>
          </w:p>
          <w:p w14:paraId="7AC35E3B" w14:textId="77777777" w:rsidR="008F2321" w:rsidRDefault="008F2321" w:rsidP="008F2321"/>
        </w:tc>
        <w:tc>
          <w:tcPr>
            <w:tcW w:w="2178" w:type="dxa"/>
            <w:shd w:val="clear" w:color="auto" w:fill="auto"/>
          </w:tcPr>
          <w:p w14:paraId="3402F864" w14:textId="77777777" w:rsidR="008977E7" w:rsidRDefault="00E0092F" w:rsidP="008B0A28">
            <w:r>
              <w:t>27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70FFF103" w14:textId="254495A6" w:rsidR="008F2321" w:rsidRDefault="008F2321" w:rsidP="008F2321"/>
        </w:tc>
        <w:tc>
          <w:tcPr>
            <w:tcW w:w="2178" w:type="dxa"/>
            <w:shd w:val="clear" w:color="auto" w:fill="auto"/>
          </w:tcPr>
          <w:p w14:paraId="25CDF461" w14:textId="40B7F8E7" w:rsidR="008977E7" w:rsidRDefault="00E0092F" w:rsidP="008B0A28">
            <w:r>
              <w:t>28</w:t>
            </w:r>
          </w:p>
          <w:p w14:paraId="6CD49F7D" w14:textId="77777777" w:rsidR="00174602" w:rsidRDefault="00174602" w:rsidP="008B0A28"/>
          <w:p w14:paraId="6925037B" w14:textId="77777777" w:rsidR="008F2321" w:rsidRPr="008F2321" w:rsidRDefault="008F2321" w:rsidP="008B0A28">
            <w:pPr>
              <w:rPr>
                <w:i/>
              </w:rPr>
            </w:pPr>
          </w:p>
        </w:tc>
        <w:tc>
          <w:tcPr>
            <w:tcW w:w="2178" w:type="dxa"/>
            <w:shd w:val="clear" w:color="auto" w:fill="auto"/>
          </w:tcPr>
          <w:p w14:paraId="4C036225" w14:textId="77777777" w:rsidR="008977E7" w:rsidRDefault="00E0092F" w:rsidP="008B0A28">
            <w:r>
              <w:t>29</w:t>
            </w:r>
          </w:p>
          <w:p w14:paraId="32AEB461" w14:textId="77777777" w:rsidR="008F2321" w:rsidRDefault="006A1D66" w:rsidP="008B0A28">
            <w:pPr>
              <w:rPr>
                <w:iCs/>
              </w:rPr>
            </w:pPr>
            <w:r w:rsidRPr="006A1D66">
              <w:rPr>
                <w:iCs/>
              </w:rPr>
              <w:t>Assessment</w:t>
            </w:r>
          </w:p>
          <w:p w14:paraId="38D904D3" w14:textId="3894773A" w:rsidR="006A1D66" w:rsidRPr="006A1D66" w:rsidRDefault="006A1D66" w:rsidP="006A1D66"/>
        </w:tc>
      </w:tr>
      <w:tr w:rsidR="00A71732" w14:paraId="607B1542" w14:textId="77777777" w:rsidTr="00E0092F">
        <w:trPr>
          <w:trHeight w:val="1363"/>
        </w:trPr>
        <w:tc>
          <w:tcPr>
            <w:tcW w:w="2178" w:type="dxa"/>
            <w:shd w:val="clear" w:color="auto" w:fill="auto"/>
          </w:tcPr>
          <w:p w14:paraId="6BBFC050" w14:textId="77777777" w:rsidR="008977E7" w:rsidRDefault="00E0092F" w:rsidP="008B0A28">
            <w:pPr>
              <w:rPr>
                <w:b/>
                <w:color w:val="FF0000"/>
                <w:sz w:val="32"/>
              </w:rPr>
            </w:pPr>
            <w:r w:rsidRPr="00A71732">
              <w:rPr>
                <w:b/>
                <w:color w:val="FF0000"/>
                <w:sz w:val="32"/>
              </w:rPr>
              <w:t>Feb</w:t>
            </w:r>
            <w:r w:rsidR="00CC7229" w:rsidRPr="00A71732">
              <w:rPr>
                <w:b/>
                <w:color w:val="FF0000"/>
                <w:sz w:val="32"/>
              </w:rPr>
              <w:t>ruary</w:t>
            </w:r>
            <w:r w:rsidRPr="00A71732">
              <w:rPr>
                <w:color w:val="FF0000"/>
                <w:sz w:val="32"/>
              </w:rPr>
              <w:t xml:space="preserve"> </w:t>
            </w:r>
            <w:r w:rsidRPr="00A71732">
              <w:rPr>
                <w:b/>
                <w:color w:val="FF0000"/>
                <w:sz w:val="32"/>
              </w:rPr>
              <w:t>1</w:t>
            </w:r>
          </w:p>
          <w:p w14:paraId="3641A716" w14:textId="77777777" w:rsidR="00A87A3B" w:rsidRPr="00444547" w:rsidRDefault="00A87A3B" w:rsidP="00A87A3B">
            <w:pPr>
              <w:rPr>
                <w:i/>
                <w:color w:val="7030A0"/>
                <w:sz w:val="20"/>
              </w:rPr>
            </w:pPr>
            <w:r w:rsidRPr="00444547">
              <w:rPr>
                <w:i/>
                <w:color w:val="7030A0"/>
                <w:sz w:val="20"/>
              </w:rPr>
              <w:t xml:space="preserve">MOY Testing Window </w:t>
            </w:r>
            <w:r w:rsidR="001E6300">
              <w:rPr>
                <w:i/>
                <w:color w:val="7030A0"/>
                <w:sz w:val="20"/>
              </w:rPr>
              <w:t>EOC</w:t>
            </w:r>
            <w:r w:rsidRPr="00444547">
              <w:rPr>
                <w:i/>
                <w:color w:val="7030A0"/>
                <w:sz w:val="20"/>
              </w:rPr>
              <w:t xml:space="preserve"> Tested Subjects</w:t>
            </w:r>
          </w:p>
          <w:p w14:paraId="3FE1C309" w14:textId="77777777" w:rsidR="00A87A3B" w:rsidRDefault="007242AB" w:rsidP="007242AB">
            <w:pPr>
              <w:rPr>
                <w:i/>
                <w:color w:val="7030A0"/>
                <w:sz w:val="20"/>
              </w:rPr>
            </w:pPr>
            <w:proofErr w:type="spellStart"/>
            <w:r>
              <w:rPr>
                <w:i/>
                <w:color w:val="7030A0"/>
                <w:sz w:val="20"/>
              </w:rPr>
              <w:t>Eng</w:t>
            </w:r>
            <w:proofErr w:type="spellEnd"/>
            <w:r>
              <w:rPr>
                <w:i/>
                <w:color w:val="7030A0"/>
                <w:sz w:val="20"/>
              </w:rPr>
              <w:t xml:space="preserve"> I &amp; </w:t>
            </w:r>
            <w:proofErr w:type="gramStart"/>
            <w:r>
              <w:rPr>
                <w:i/>
                <w:color w:val="7030A0"/>
                <w:sz w:val="20"/>
              </w:rPr>
              <w:t xml:space="preserve">II </w:t>
            </w:r>
            <w:r w:rsidR="00A87A3B" w:rsidRPr="00444547">
              <w:rPr>
                <w:i/>
                <w:color w:val="7030A0"/>
                <w:sz w:val="20"/>
              </w:rPr>
              <w:t xml:space="preserve"> Writing</w:t>
            </w:r>
            <w:proofErr w:type="gramEnd"/>
            <w:r w:rsidR="00A87A3B" w:rsidRPr="00444547">
              <w:rPr>
                <w:i/>
                <w:color w:val="7030A0"/>
                <w:sz w:val="20"/>
              </w:rPr>
              <w:t xml:space="preserve"> MOY</w:t>
            </w:r>
          </w:p>
          <w:p w14:paraId="5304120D" w14:textId="77777777" w:rsidR="005E21BF" w:rsidRPr="005E21BF" w:rsidRDefault="005E21BF" w:rsidP="005E21BF">
            <w:pPr>
              <w:rPr>
                <w:iCs/>
                <w:color w:val="7030A0"/>
                <w:sz w:val="20"/>
              </w:rPr>
            </w:pPr>
            <w:r w:rsidRPr="005E21BF">
              <w:rPr>
                <w:iCs/>
                <w:color w:val="7030A0"/>
                <w:sz w:val="20"/>
              </w:rPr>
              <w:t>Assessment</w:t>
            </w:r>
          </w:p>
          <w:p w14:paraId="0FB3D1BC" w14:textId="403EAF8E" w:rsidR="005E21BF" w:rsidRDefault="005E21BF" w:rsidP="007242AB"/>
        </w:tc>
        <w:tc>
          <w:tcPr>
            <w:tcW w:w="2178" w:type="dxa"/>
            <w:shd w:val="clear" w:color="auto" w:fill="auto"/>
          </w:tcPr>
          <w:p w14:paraId="2DAB5EFA" w14:textId="77777777" w:rsidR="008977E7" w:rsidRDefault="00E0092F" w:rsidP="008B0A28">
            <w:r>
              <w:t>2</w:t>
            </w:r>
          </w:p>
          <w:p w14:paraId="2B12E519" w14:textId="1D670A72" w:rsidR="00074E8B" w:rsidRPr="00074E8B" w:rsidRDefault="00074E8B" w:rsidP="00074E8B">
            <w:pPr>
              <w:rPr>
                <w:b/>
                <w:bCs/>
                <w:i/>
                <w:u w:val="single"/>
              </w:rPr>
            </w:pPr>
            <w:r w:rsidRPr="00074E8B">
              <w:rPr>
                <w:b/>
                <w:bCs/>
                <w:i/>
                <w:u w:val="single"/>
              </w:rPr>
              <w:t>Unit 1</w:t>
            </w:r>
            <w:r>
              <w:rPr>
                <w:b/>
                <w:bCs/>
                <w:i/>
                <w:u w:val="single"/>
              </w:rPr>
              <w:t>8</w:t>
            </w:r>
            <w:r w:rsidRPr="00074E8B">
              <w:rPr>
                <w:b/>
                <w:bCs/>
                <w:i/>
                <w:u w:val="single"/>
              </w:rPr>
              <w:t xml:space="preserve">: </w:t>
            </w:r>
            <w:r w:rsidR="00167F56">
              <w:rPr>
                <w:b/>
                <w:bCs/>
                <w:i/>
                <w:u w:val="single"/>
              </w:rPr>
              <w:t>Crime Scene Documentation</w:t>
            </w:r>
            <w:r w:rsidRPr="00074E8B">
              <w:rPr>
                <w:b/>
                <w:bCs/>
                <w:i/>
                <w:u w:val="single"/>
              </w:rPr>
              <w:t xml:space="preserve"> (7)</w:t>
            </w:r>
          </w:p>
          <w:p w14:paraId="0081CB81" w14:textId="1274EF74" w:rsidR="00174602" w:rsidRDefault="00174602" w:rsidP="008B0A28"/>
        </w:tc>
        <w:tc>
          <w:tcPr>
            <w:tcW w:w="2178" w:type="dxa"/>
            <w:shd w:val="clear" w:color="auto" w:fill="auto"/>
          </w:tcPr>
          <w:p w14:paraId="61985296" w14:textId="77777777" w:rsidR="008977E7" w:rsidRDefault="00E0092F" w:rsidP="008B0A28">
            <w:r>
              <w:t>3</w:t>
            </w:r>
          </w:p>
          <w:p w14:paraId="0E68BBCE" w14:textId="0C8EE949" w:rsidR="00174602" w:rsidRDefault="00174602" w:rsidP="00074E8B"/>
        </w:tc>
        <w:tc>
          <w:tcPr>
            <w:tcW w:w="2178" w:type="dxa"/>
            <w:shd w:val="clear" w:color="auto" w:fill="auto"/>
          </w:tcPr>
          <w:p w14:paraId="62F97A31" w14:textId="77777777" w:rsidR="008977E7" w:rsidRDefault="00E0092F" w:rsidP="008B0A28">
            <w:r>
              <w:t>4</w:t>
            </w:r>
          </w:p>
        </w:tc>
        <w:tc>
          <w:tcPr>
            <w:tcW w:w="2178" w:type="dxa"/>
            <w:shd w:val="clear" w:color="auto" w:fill="auto"/>
          </w:tcPr>
          <w:p w14:paraId="1C66412E" w14:textId="77777777" w:rsidR="008977E7" w:rsidRDefault="00E0092F" w:rsidP="00B61FEE">
            <w:pPr>
              <w:rPr>
                <w:i/>
                <w:color w:val="7030A0"/>
                <w:sz w:val="20"/>
              </w:rPr>
            </w:pPr>
            <w:r>
              <w:t>5</w:t>
            </w:r>
            <w:r w:rsidR="00B04DA7" w:rsidRPr="008F2321">
              <w:rPr>
                <w:b/>
                <w:i/>
              </w:rPr>
              <w:t xml:space="preserve"> </w:t>
            </w:r>
            <w:r w:rsidR="007242AB" w:rsidRPr="00444547">
              <w:rPr>
                <w:i/>
                <w:color w:val="7030A0"/>
                <w:sz w:val="20"/>
              </w:rPr>
              <w:t>MOY Testing Window</w:t>
            </w:r>
            <w:r w:rsidR="007242AB">
              <w:rPr>
                <w:i/>
                <w:color w:val="7030A0"/>
                <w:sz w:val="20"/>
              </w:rPr>
              <w:t xml:space="preserve"> Closes</w:t>
            </w:r>
          </w:p>
          <w:p w14:paraId="17D1A386" w14:textId="3F59C57F" w:rsidR="00174602" w:rsidRPr="00174602" w:rsidRDefault="00174602" w:rsidP="00B61FEE"/>
        </w:tc>
      </w:tr>
      <w:tr w:rsidR="00A71732" w14:paraId="73347B0E" w14:textId="77777777" w:rsidTr="00A87A3B">
        <w:trPr>
          <w:trHeight w:val="827"/>
        </w:trPr>
        <w:tc>
          <w:tcPr>
            <w:tcW w:w="2178" w:type="dxa"/>
            <w:shd w:val="clear" w:color="auto" w:fill="auto"/>
          </w:tcPr>
          <w:p w14:paraId="6CEB6D0D" w14:textId="77777777" w:rsidR="00B04DA7" w:rsidRDefault="00E0092F" w:rsidP="00B04DA7">
            <w:r>
              <w:t>8</w:t>
            </w:r>
          </w:p>
          <w:p w14:paraId="1EC37107" w14:textId="77777777" w:rsidR="008977E7" w:rsidRDefault="008977E7" w:rsidP="00074E8B"/>
        </w:tc>
        <w:tc>
          <w:tcPr>
            <w:tcW w:w="2178" w:type="dxa"/>
            <w:shd w:val="clear" w:color="auto" w:fill="auto"/>
          </w:tcPr>
          <w:p w14:paraId="4AD3E332" w14:textId="6542D194" w:rsidR="00B04DA7" w:rsidRDefault="00E0092F" w:rsidP="008B0A28">
            <w:r>
              <w:t>9</w:t>
            </w:r>
            <w:r w:rsidR="007242AB">
              <w:t xml:space="preserve"> </w:t>
            </w:r>
          </w:p>
          <w:p w14:paraId="3DBFE435" w14:textId="77777777" w:rsidR="008977E7" w:rsidRDefault="00B04DA7" w:rsidP="00B61FEE"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14:paraId="05A2A671" w14:textId="77777777" w:rsidR="00B61FEE" w:rsidRPr="00F248B7" w:rsidRDefault="00E0092F" w:rsidP="00B61FEE">
            <w:pPr>
              <w:rPr>
                <w:i/>
              </w:rPr>
            </w:pPr>
            <w:r>
              <w:t>10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4BD7E0B7" w14:textId="532DDAEB" w:rsidR="00F248B7" w:rsidRPr="006A1D66" w:rsidRDefault="006A1D66" w:rsidP="000D0EBB">
            <w:pPr>
              <w:rPr>
                <w:iCs/>
              </w:rPr>
            </w:pPr>
            <w:r w:rsidRPr="006A1D66">
              <w:rPr>
                <w:iCs/>
              </w:rPr>
              <w:t>Assessment</w:t>
            </w:r>
          </w:p>
        </w:tc>
        <w:tc>
          <w:tcPr>
            <w:tcW w:w="2178" w:type="dxa"/>
            <w:shd w:val="clear" w:color="auto" w:fill="auto"/>
          </w:tcPr>
          <w:p w14:paraId="33D4B801" w14:textId="78E4ADBE" w:rsidR="008977E7" w:rsidRDefault="00E0092F" w:rsidP="008B0A28">
            <w:r>
              <w:t>11</w:t>
            </w:r>
          </w:p>
          <w:p w14:paraId="50D32AEC" w14:textId="2EC457D6" w:rsidR="00074E8B" w:rsidRPr="00074E8B" w:rsidRDefault="00074E8B" w:rsidP="00074E8B">
            <w:pPr>
              <w:rPr>
                <w:b/>
                <w:bCs/>
                <w:i/>
                <w:u w:val="single"/>
              </w:rPr>
            </w:pPr>
            <w:r w:rsidRPr="00074E8B">
              <w:rPr>
                <w:b/>
                <w:bCs/>
                <w:i/>
                <w:u w:val="single"/>
              </w:rPr>
              <w:t>Unit 1</w:t>
            </w:r>
            <w:r w:rsidR="00167F56">
              <w:rPr>
                <w:b/>
                <w:bCs/>
                <w:i/>
                <w:u w:val="single"/>
              </w:rPr>
              <w:t>9</w:t>
            </w:r>
            <w:r w:rsidRPr="00074E8B">
              <w:rPr>
                <w:b/>
                <w:bCs/>
                <w:i/>
                <w:u w:val="single"/>
              </w:rPr>
              <w:t xml:space="preserve">: </w:t>
            </w:r>
            <w:r w:rsidR="00167F56">
              <w:rPr>
                <w:b/>
                <w:bCs/>
                <w:i/>
                <w:u w:val="single"/>
              </w:rPr>
              <w:t>Crime Scene Sketching</w:t>
            </w:r>
            <w:r w:rsidRPr="00074E8B">
              <w:rPr>
                <w:b/>
                <w:bCs/>
                <w:i/>
                <w:u w:val="single"/>
              </w:rPr>
              <w:t xml:space="preserve"> </w:t>
            </w:r>
            <w:r w:rsidR="003D49B5">
              <w:rPr>
                <w:b/>
                <w:bCs/>
                <w:i/>
                <w:u w:val="single"/>
              </w:rPr>
              <w:t>(5)</w:t>
            </w:r>
          </w:p>
          <w:p w14:paraId="02A3CAF2" w14:textId="77777777" w:rsidR="00F248B7" w:rsidRPr="00F248B7" w:rsidRDefault="00F248B7" w:rsidP="008B0A28">
            <w:pPr>
              <w:rPr>
                <w:i/>
              </w:rPr>
            </w:pPr>
          </w:p>
        </w:tc>
        <w:tc>
          <w:tcPr>
            <w:tcW w:w="2178" w:type="dxa"/>
            <w:shd w:val="clear" w:color="auto" w:fill="auto"/>
          </w:tcPr>
          <w:p w14:paraId="60AD4B74" w14:textId="4F6EFEA5" w:rsidR="008977E7" w:rsidRDefault="00E0092F" w:rsidP="009E1A3E">
            <w:r>
              <w:t>12</w:t>
            </w:r>
            <w:r w:rsidR="008977E7">
              <w:t xml:space="preserve"> </w:t>
            </w:r>
          </w:p>
        </w:tc>
      </w:tr>
      <w:tr w:rsidR="00A71732" w14:paraId="00D79A40" w14:textId="77777777" w:rsidTr="00A87A3B">
        <w:trPr>
          <w:trHeight w:val="872"/>
        </w:trPr>
        <w:tc>
          <w:tcPr>
            <w:tcW w:w="2178" w:type="dxa"/>
            <w:shd w:val="clear" w:color="auto" w:fill="A8D08D" w:themeFill="accent6" w:themeFillTint="99"/>
          </w:tcPr>
          <w:p w14:paraId="22D24D4A" w14:textId="7EA2E6FF" w:rsidR="00170FB5" w:rsidRPr="00170FB5" w:rsidRDefault="00A87A3B" w:rsidP="006A1D66">
            <w:pPr>
              <w:rPr>
                <w:b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62AD8F9" wp14:editId="3D9352D9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328930</wp:posOffset>
                  </wp:positionV>
                  <wp:extent cx="387350" cy="418465"/>
                  <wp:effectExtent l="0" t="0" r="0" b="635"/>
                  <wp:wrapTight wrapText="bothSides">
                    <wp:wrapPolygon edited="0">
                      <wp:start x="0" y="0"/>
                      <wp:lineTo x="0" y="20649"/>
                      <wp:lineTo x="20184" y="20649"/>
                      <wp:lineTo x="2018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-150nw-737328760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92F">
              <w:t>15</w:t>
            </w:r>
            <w:r w:rsidR="008977E7">
              <w:t xml:space="preserve"> </w:t>
            </w:r>
            <w:r w:rsidR="00E0092F" w:rsidRPr="00444547">
              <w:rPr>
                <w:sz w:val="20"/>
              </w:rPr>
              <w:t>Professional Learning</w:t>
            </w:r>
            <w:r w:rsidR="00170FB5">
              <w:rPr>
                <w:sz w:val="20"/>
              </w:rPr>
              <w:t xml:space="preserve"> </w:t>
            </w:r>
            <w:r w:rsidR="00170FB5">
              <w:rPr>
                <w:b/>
                <w:color w:val="7030A0"/>
                <w:sz w:val="20"/>
              </w:rPr>
              <w:t>Data Analysis</w:t>
            </w:r>
          </w:p>
        </w:tc>
        <w:tc>
          <w:tcPr>
            <w:tcW w:w="2178" w:type="dxa"/>
            <w:shd w:val="clear" w:color="auto" w:fill="auto"/>
          </w:tcPr>
          <w:p w14:paraId="78EBC6E1" w14:textId="77777777" w:rsidR="008977E7" w:rsidRDefault="00E0092F" w:rsidP="008B0A28">
            <w:r>
              <w:t>16</w:t>
            </w:r>
          </w:p>
          <w:p w14:paraId="08398C05" w14:textId="77777777" w:rsidR="00B61FEE" w:rsidRDefault="00B61FEE" w:rsidP="00B917E8"/>
        </w:tc>
        <w:tc>
          <w:tcPr>
            <w:tcW w:w="2178" w:type="dxa"/>
            <w:shd w:val="clear" w:color="auto" w:fill="auto"/>
          </w:tcPr>
          <w:p w14:paraId="22BD4D0C" w14:textId="77777777" w:rsidR="00B61FEE" w:rsidRDefault="00E0092F" w:rsidP="000D0EBB">
            <w:r>
              <w:t>17</w:t>
            </w:r>
          </w:p>
        </w:tc>
        <w:tc>
          <w:tcPr>
            <w:tcW w:w="2178" w:type="dxa"/>
            <w:shd w:val="clear" w:color="auto" w:fill="auto"/>
          </w:tcPr>
          <w:p w14:paraId="534185CC" w14:textId="77777777" w:rsidR="008977E7" w:rsidRDefault="00E0092F" w:rsidP="00B61FEE">
            <w:r>
              <w:t>18</w:t>
            </w:r>
          </w:p>
          <w:p w14:paraId="13B6C50B" w14:textId="7234D2D1" w:rsidR="0032124A" w:rsidRDefault="006A1D66" w:rsidP="0032124A">
            <w:r>
              <w:t>Assessment</w:t>
            </w:r>
          </w:p>
        </w:tc>
        <w:tc>
          <w:tcPr>
            <w:tcW w:w="2178" w:type="dxa"/>
            <w:shd w:val="clear" w:color="auto" w:fill="auto"/>
          </w:tcPr>
          <w:p w14:paraId="65B1F9FB" w14:textId="77777777" w:rsidR="0032124A" w:rsidRDefault="00E0092F" w:rsidP="0032124A">
            <w:r>
              <w:t>19</w:t>
            </w:r>
          </w:p>
          <w:p w14:paraId="77CFFADB" w14:textId="2CFD8801" w:rsidR="0032124A" w:rsidRDefault="006A1D66" w:rsidP="006A1D66">
            <w:r w:rsidRPr="006A1D66">
              <w:rPr>
                <w:b/>
                <w:bCs/>
                <w:i/>
                <w:u w:val="single"/>
              </w:rPr>
              <w:t xml:space="preserve">Unit </w:t>
            </w:r>
            <w:r w:rsidR="00167F56">
              <w:rPr>
                <w:b/>
                <w:bCs/>
                <w:i/>
                <w:u w:val="single"/>
              </w:rPr>
              <w:t>20</w:t>
            </w:r>
            <w:r w:rsidRPr="006A1D66">
              <w:rPr>
                <w:b/>
                <w:bCs/>
                <w:i/>
                <w:u w:val="single"/>
              </w:rPr>
              <w:t xml:space="preserve">: </w:t>
            </w:r>
            <w:r w:rsidR="00167F56">
              <w:rPr>
                <w:b/>
                <w:bCs/>
                <w:i/>
                <w:u w:val="single"/>
              </w:rPr>
              <w:t>Evidence Collection Procedures</w:t>
            </w:r>
            <w:r w:rsidR="003D49B5">
              <w:rPr>
                <w:b/>
                <w:bCs/>
                <w:i/>
                <w:u w:val="single"/>
              </w:rPr>
              <w:t xml:space="preserve"> (6)</w:t>
            </w:r>
          </w:p>
        </w:tc>
      </w:tr>
      <w:tr w:rsidR="00A71732" w14:paraId="0C76C8F2" w14:textId="77777777" w:rsidTr="005E21BF">
        <w:trPr>
          <w:trHeight w:val="602"/>
        </w:trPr>
        <w:tc>
          <w:tcPr>
            <w:tcW w:w="2178" w:type="dxa"/>
            <w:shd w:val="clear" w:color="auto" w:fill="auto"/>
          </w:tcPr>
          <w:p w14:paraId="6A4531EF" w14:textId="77777777" w:rsidR="000D0EBB" w:rsidRPr="0032124A" w:rsidRDefault="00111CFD" w:rsidP="000D0EBB">
            <w:pPr>
              <w:rPr>
                <w:i/>
              </w:rPr>
            </w:pPr>
            <w:r>
              <w:t>22</w:t>
            </w:r>
          </w:p>
          <w:p w14:paraId="7B998FDD" w14:textId="59E3FB93" w:rsidR="009E1A3E" w:rsidRPr="00444547" w:rsidRDefault="00444547" w:rsidP="005E21BF">
            <w:pPr>
              <w:rPr>
                <w:i/>
                <w:color w:val="8F45C7"/>
              </w:rPr>
            </w:pPr>
            <w:r>
              <w:rPr>
                <w:i/>
                <w:color w:val="8F45C7"/>
              </w:rPr>
              <w:t>TELPAS OPENS</w:t>
            </w:r>
          </w:p>
        </w:tc>
        <w:tc>
          <w:tcPr>
            <w:tcW w:w="2178" w:type="dxa"/>
            <w:shd w:val="clear" w:color="auto" w:fill="auto"/>
          </w:tcPr>
          <w:p w14:paraId="4D31081F" w14:textId="77777777" w:rsidR="008977E7" w:rsidRDefault="00111CFD" w:rsidP="008B0A28">
            <w:r>
              <w:t>23</w:t>
            </w:r>
          </w:p>
          <w:p w14:paraId="6D116A65" w14:textId="77777777" w:rsidR="0032124A" w:rsidRDefault="0032124A" w:rsidP="006A1D66"/>
        </w:tc>
        <w:tc>
          <w:tcPr>
            <w:tcW w:w="2178" w:type="dxa"/>
            <w:shd w:val="clear" w:color="auto" w:fill="auto"/>
          </w:tcPr>
          <w:p w14:paraId="502B9C6D" w14:textId="77777777" w:rsidR="008977E7" w:rsidRDefault="00111CFD" w:rsidP="008B0A28">
            <w:r>
              <w:t>24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</w:tc>
        <w:tc>
          <w:tcPr>
            <w:tcW w:w="2178" w:type="dxa"/>
            <w:shd w:val="clear" w:color="auto" w:fill="auto"/>
          </w:tcPr>
          <w:p w14:paraId="341CE5A1" w14:textId="77777777" w:rsidR="008977E7" w:rsidRDefault="00111CFD" w:rsidP="008B0A28">
            <w:r>
              <w:t>25</w:t>
            </w:r>
          </w:p>
        </w:tc>
        <w:tc>
          <w:tcPr>
            <w:tcW w:w="2178" w:type="dxa"/>
            <w:shd w:val="clear" w:color="auto" w:fill="auto"/>
          </w:tcPr>
          <w:p w14:paraId="3279C562" w14:textId="77777777" w:rsidR="008977E7" w:rsidRDefault="00111CFD" w:rsidP="008B0A28">
            <w:r>
              <w:t>26</w:t>
            </w:r>
          </w:p>
          <w:p w14:paraId="53A217C5" w14:textId="00F77A3B" w:rsidR="00785E66" w:rsidRDefault="00785E66" w:rsidP="008B0A28">
            <w:r>
              <w:t>Assessment</w:t>
            </w:r>
          </w:p>
        </w:tc>
      </w:tr>
      <w:tr w:rsidR="00A71732" w14:paraId="5D196AFE" w14:textId="77777777" w:rsidTr="00444547">
        <w:trPr>
          <w:trHeight w:val="710"/>
        </w:trPr>
        <w:tc>
          <w:tcPr>
            <w:tcW w:w="2178" w:type="dxa"/>
            <w:shd w:val="clear" w:color="auto" w:fill="auto"/>
          </w:tcPr>
          <w:p w14:paraId="4407A05D" w14:textId="77777777" w:rsidR="008977E7" w:rsidRDefault="00111CFD" w:rsidP="008B0A28">
            <w:pPr>
              <w:rPr>
                <w:b/>
                <w:color w:val="FF0000"/>
                <w:sz w:val="28"/>
              </w:rPr>
            </w:pPr>
            <w:r w:rsidRPr="00444547">
              <w:rPr>
                <w:b/>
                <w:color w:val="FF0000"/>
                <w:sz w:val="28"/>
              </w:rPr>
              <w:t>March</w:t>
            </w:r>
            <w:r w:rsidRPr="00444547">
              <w:rPr>
                <w:color w:val="FF0000"/>
                <w:sz w:val="28"/>
              </w:rPr>
              <w:t xml:space="preserve"> </w:t>
            </w:r>
            <w:r w:rsidRPr="00444547">
              <w:rPr>
                <w:b/>
                <w:color w:val="FF0000"/>
                <w:sz w:val="28"/>
              </w:rPr>
              <w:t>1</w:t>
            </w:r>
          </w:p>
          <w:p w14:paraId="08D5D2C5" w14:textId="722D7766" w:rsidR="003D49B5" w:rsidRPr="003D49B5" w:rsidRDefault="003D49B5" w:rsidP="003D49B5">
            <w:pPr>
              <w:rPr>
                <w:b/>
                <w:bCs/>
                <w:i/>
                <w:u w:val="single"/>
              </w:rPr>
            </w:pPr>
            <w:r w:rsidRPr="003D49B5">
              <w:rPr>
                <w:b/>
                <w:bCs/>
                <w:i/>
                <w:u w:val="single"/>
              </w:rPr>
              <w:t>Unit 21: Evidence Collection: Laws &amp; Regulations</w:t>
            </w:r>
            <w:r>
              <w:rPr>
                <w:b/>
                <w:bCs/>
                <w:i/>
                <w:u w:val="single"/>
              </w:rPr>
              <w:t xml:space="preserve"> (</w:t>
            </w:r>
            <w:r w:rsidR="001F34FE">
              <w:rPr>
                <w:b/>
                <w:bCs/>
                <w:i/>
                <w:u w:val="single"/>
              </w:rPr>
              <w:t>10</w:t>
            </w:r>
            <w:r>
              <w:rPr>
                <w:b/>
                <w:bCs/>
                <w:i/>
                <w:u w:val="single"/>
              </w:rPr>
              <w:t>)</w:t>
            </w:r>
          </w:p>
          <w:p w14:paraId="59ACE6F8" w14:textId="66312493" w:rsidR="009E1A3E" w:rsidRDefault="009E1A3E" w:rsidP="00444547"/>
        </w:tc>
        <w:tc>
          <w:tcPr>
            <w:tcW w:w="2178" w:type="dxa"/>
            <w:shd w:val="clear" w:color="auto" w:fill="auto"/>
          </w:tcPr>
          <w:p w14:paraId="0D767894" w14:textId="77777777" w:rsidR="008977E7" w:rsidRDefault="00111CFD" w:rsidP="008B0A28">
            <w:r>
              <w:t>2</w:t>
            </w:r>
          </w:p>
          <w:p w14:paraId="59258B56" w14:textId="325BF944" w:rsidR="006A1D66" w:rsidRDefault="006A1D66" w:rsidP="003D49B5"/>
        </w:tc>
        <w:tc>
          <w:tcPr>
            <w:tcW w:w="2178" w:type="dxa"/>
            <w:shd w:val="clear" w:color="auto" w:fill="auto"/>
          </w:tcPr>
          <w:p w14:paraId="199A04BE" w14:textId="77777777" w:rsidR="008977E7" w:rsidRDefault="00111CFD" w:rsidP="000D0EBB">
            <w:r>
              <w:t>3</w:t>
            </w:r>
          </w:p>
          <w:p w14:paraId="105F5AE1" w14:textId="5D36C7C0" w:rsidR="006A1D66" w:rsidRDefault="006A1D66" w:rsidP="006A1D66"/>
        </w:tc>
        <w:tc>
          <w:tcPr>
            <w:tcW w:w="2178" w:type="dxa"/>
            <w:shd w:val="clear" w:color="auto" w:fill="auto"/>
          </w:tcPr>
          <w:p w14:paraId="352E2E26" w14:textId="77777777" w:rsidR="000D0EBB" w:rsidRDefault="00111CFD" w:rsidP="000D0EBB">
            <w:r>
              <w:t>4</w:t>
            </w:r>
          </w:p>
          <w:p w14:paraId="47AD3B6D" w14:textId="40E8DDEA" w:rsidR="008977E7" w:rsidRDefault="008977E7" w:rsidP="000D0EBB"/>
        </w:tc>
        <w:tc>
          <w:tcPr>
            <w:tcW w:w="2178" w:type="dxa"/>
            <w:shd w:val="clear" w:color="auto" w:fill="auto"/>
          </w:tcPr>
          <w:p w14:paraId="789A937F" w14:textId="73AECACB" w:rsidR="008977E7" w:rsidRPr="002261E5" w:rsidRDefault="00111CFD" w:rsidP="00074E8B">
            <w:pPr>
              <w:rPr>
                <w:b/>
              </w:rPr>
            </w:pPr>
            <w:r>
              <w:t>5</w:t>
            </w:r>
            <w:r w:rsidR="008977E7">
              <w:t xml:space="preserve"> </w:t>
            </w:r>
            <w:r w:rsidR="00785E66" w:rsidRPr="00BE52B8">
              <w:rPr>
                <w:b/>
                <w:bCs/>
                <w:u w:val="single"/>
              </w:rPr>
              <w:t xml:space="preserve"> </w:t>
            </w:r>
          </w:p>
        </w:tc>
      </w:tr>
      <w:tr w:rsidR="00A71732" w14:paraId="7BDEA627" w14:textId="77777777" w:rsidTr="00444547">
        <w:trPr>
          <w:trHeight w:val="674"/>
        </w:trPr>
        <w:tc>
          <w:tcPr>
            <w:tcW w:w="2178" w:type="dxa"/>
            <w:shd w:val="clear" w:color="auto" w:fill="auto"/>
          </w:tcPr>
          <w:p w14:paraId="332A75DB" w14:textId="77777777" w:rsidR="005E4758" w:rsidRDefault="005E4758" w:rsidP="008B0A28">
            <w:r>
              <w:t>8</w:t>
            </w:r>
          </w:p>
          <w:p w14:paraId="15A44E52" w14:textId="77777777" w:rsidR="00444547" w:rsidRDefault="007242AB" w:rsidP="008B0A28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AP MOY Testing</w:t>
            </w:r>
          </w:p>
          <w:p w14:paraId="2A4F7B56" w14:textId="77777777" w:rsidR="009E1A3E" w:rsidRDefault="009E1A3E" w:rsidP="008B0A28">
            <w:pPr>
              <w:rPr>
                <w:b/>
                <w:i/>
                <w:color w:val="7030A0"/>
              </w:rPr>
            </w:pPr>
          </w:p>
          <w:p w14:paraId="6F38841C" w14:textId="77777777" w:rsidR="009E1A3E" w:rsidRDefault="009E1A3E" w:rsidP="008B0A28">
            <w:pPr>
              <w:rPr>
                <w:b/>
                <w:i/>
                <w:color w:val="7030A0"/>
              </w:rPr>
            </w:pPr>
          </w:p>
          <w:p w14:paraId="7EF81564" w14:textId="463B6257" w:rsidR="009E1A3E" w:rsidRPr="007242AB" w:rsidRDefault="009E1A3E" w:rsidP="008B0A28">
            <w:pPr>
              <w:rPr>
                <w:b/>
                <w:i/>
                <w:color w:val="7030A0"/>
              </w:rPr>
            </w:pPr>
          </w:p>
        </w:tc>
        <w:tc>
          <w:tcPr>
            <w:tcW w:w="2178" w:type="dxa"/>
            <w:shd w:val="clear" w:color="auto" w:fill="auto"/>
          </w:tcPr>
          <w:p w14:paraId="0E599E6F" w14:textId="77777777" w:rsidR="005E4758" w:rsidRDefault="005E4758" w:rsidP="008B0A28">
            <w:r>
              <w:t>9</w:t>
            </w:r>
          </w:p>
        </w:tc>
        <w:tc>
          <w:tcPr>
            <w:tcW w:w="2178" w:type="dxa"/>
            <w:shd w:val="clear" w:color="auto" w:fill="auto"/>
          </w:tcPr>
          <w:p w14:paraId="1F1FBA9A" w14:textId="77777777" w:rsidR="005E4758" w:rsidRDefault="005E4758" w:rsidP="000D0EBB">
            <w:r>
              <w:t>10</w:t>
            </w:r>
          </w:p>
        </w:tc>
        <w:tc>
          <w:tcPr>
            <w:tcW w:w="2178" w:type="dxa"/>
            <w:shd w:val="clear" w:color="auto" w:fill="auto"/>
          </w:tcPr>
          <w:p w14:paraId="608BB2BA" w14:textId="77777777" w:rsidR="005E4758" w:rsidRDefault="005E4758" w:rsidP="000D0EBB">
            <w:r>
              <w:t>11</w:t>
            </w:r>
          </w:p>
          <w:p w14:paraId="1F467B37" w14:textId="7D2CA2EB" w:rsidR="00167F56" w:rsidRDefault="00167F56" w:rsidP="000D0EBB"/>
        </w:tc>
        <w:tc>
          <w:tcPr>
            <w:tcW w:w="2178" w:type="dxa"/>
            <w:shd w:val="clear" w:color="auto" w:fill="auto"/>
          </w:tcPr>
          <w:p w14:paraId="5EC52090" w14:textId="77777777" w:rsidR="00167F56" w:rsidRDefault="005E4758" w:rsidP="00111CFD">
            <w:r>
              <w:t>12</w:t>
            </w:r>
          </w:p>
          <w:p w14:paraId="6DF1BB94" w14:textId="7F544417" w:rsidR="005E4758" w:rsidRDefault="00444547" w:rsidP="00111CFD">
            <w:pPr>
              <w:rPr>
                <w:b/>
              </w:rPr>
            </w:pPr>
            <w:r w:rsidRPr="002261E5">
              <w:rPr>
                <w:b/>
              </w:rPr>
              <w:t>End of 3</w:t>
            </w:r>
            <w:r w:rsidRPr="002261E5">
              <w:rPr>
                <w:b/>
                <w:vertAlign w:val="superscript"/>
              </w:rPr>
              <w:t>rd</w:t>
            </w:r>
            <w:r w:rsidRPr="002261E5">
              <w:rPr>
                <w:b/>
              </w:rPr>
              <w:t xml:space="preserve"> 9 Weeks</w:t>
            </w:r>
          </w:p>
          <w:p w14:paraId="6E639481" w14:textId="6DCA2758" w:rsidR="007242AB" w:rsidRDefault="007242AB" w:rsidP="00111CFD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 xml:space="preserve">AP MOY Testing </w:t>
            </w:r>
          </w:p>
          <w:p w14:paraId="6DB60B5B" w14:textId="5113A1B6" w:rsidR="00785E66" w:rsidRPr="00785E66" w:rsidRDefault="00167F56" w:rsidP="00111CFD">
            <w:r w:rsidRPr="00167F56">
              <w:t>Assessment</w:t>
            </w:r>
          </w:p>
        </w:tc>
      </w:tr>
    </w:tbl>
    <w:p w14:paraId="2B4D5337" w14:textId="097F4300" w:rsidR="00444547" w:rsidRPr="003D49B5" w:rsidRDefault="005E4758" w:rsidP="003D49B5">
      <w:pPr>
        <w:shd w:val="clear" w:color="auto" w:fill="FF9999"/>
        <w:jc w:val="center"/>
        <w:rPr>
          <w:b/>
          <w:i/>
        </w:rPr>
      </w:pPr>
      <w:r>
        <w:rPr>
          <w:b/>
          <w:i/>
        </w:rPr>
        <w:t>Spring Break March 15, 2021 through March 19</w:t>
      </w:r>
      <w:r w:rsidR="00111CFD">
        <w:rPr>
          <w:b/>
          <w:i/>
        </w:rPr>
        <w:t>, 2021</w:t>
      </w:r>
      <w:r w:rsidR="005512F7" w:rsidRPr="0032124A">
        <w:rPr>
          <w:b/>
          <w:i/>
        </w:rPr>
        <w:t>.</w:t>
      </w:r>
    </w:p>
    <w:p w14:paraId="507E35AD" w14:textId="3A4C8883" w:rsidR="00111CFD" w:rsidRPr="00444547" w:rsidRDefault="00444547" w:rsidP="00444547">
      <w:pPr>
        <w:pStyle w:val="Title"/>
        <w:jc w:val="center"/>
        <w:rPr>
          <w:sz w:val="48"/>
        </w:rPr>
      </w:pPr>
      <w:r w:rsidRPr="007F2159">
        <w:rPr>
          <w:noProof/>
          <w:sz w:val="52"/>
        </w:rPr>
        <w:lastRenderedPageBreak/>
        <w:drawing>
          <wp:anchor distT="0" distB="0" distL="114300" distR="114300" simplePos="0" relativeHeight="251694080" behindDoc="1" locked="0" layoutInCell="1" allowOverlap="1" wp14:anchorId="4F4753AD" wp14:editId="7E620642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noProof/>
          <w:sz w:val="52"/>
        </w:rPr>
        <w:drawing>
          <wp:anchor distT="0" distB="0" distL="114300" distR="114300" simplePos="0" relativeHeight="251693056" behindDoc="1" locked="0" layoutInCell="1" allowOverlap="1" wp14:anchorId="11972032" wp14:editId="6DBAC859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sz w:val="36"/>
          <w:szCs w:val="40"/>
        </w:rPr>
        <w:t xml:space="preserve">2020-2021 SFISD </w:t>
      </w:r>
      <w:r w:rsidR="006F658B">
        <w:rPr>
          <w:sz w:val="36"/>
          <w:szCs w:val="40"/>
        </w:rPr>
        <w:t>High School</w:t>
      </w:r>
      <w:r w:rsidRPr="007F2159">
        <w:rPr>
          <w:sz w:val="36"/>
          <w:szCs w:val="40"/>
        </w:rPr>
        <w:t xml:space="preserve"> Calendar</w:t>
      </w:r>
    </w:p>
    <w:p w14:paraId="3A8BFC47" w14:textId="081B7666" w:rsidR="005E21BF" w:rsidRPr="005E21BF" w:rsidRDefault="00111CFD" w:rsidP="005E21BF">
      <w:pPr>
        <w:pStyle w:val="Title"/>
        <w:jc w:val="center"/>
        <w:rPr>
          <w:sz w:val="36"/>
          <w:szCs w:val="40"/>
          <w:u w:val="single"/>
        </w:rPr>
      </w:pPr>
      <w:r w:rsidRPr="00444547">
        <w:rPr>
          <w:sz w:val="36"/>
          <w:szCs w:val="40"/>
        </w:rPr>
        <w:t>4</w:t>
      </w:r>
      <w:r w:rsidRPr="00444547">
        <w:rPr>
          <w:sz w:val="36"/>
          <w:szCs w:val="40"/>
          <w:vertAlign w:val="superscript"/>
        </w:rPr>
        <w:t>th</w:t>
      </w:r>
      <w:r w:rsidRPr="00444547">
        <w:rPr>
          <w:sz w:val="36"/>
          <w:szCs w:val="40"/>
        </w:rPr>
        <w:t xml:space="preserve"> 9 Weeks</w:t>
      </w:r>
      <w:r w:rsidR="00524C15" w:rsidRPr="00444547">
        <w:rPr>
          <w:sz w:val="36"/>
          <w:szCs w:val="40"/>
        </w:rPr>
        <w:t>— 42 to 4</w:t>
      </w:r>
      <w:r w:rsidR="00B934BD">
        <w:rPr>
          <w:sz w:val="36"/>
          <w:szCs w:val="40"/>
        </w:rPr>
        <w:t>7</w:t>
      </w:r>
      <w:r w:rsidRPr="00444547">
        <w:rPr>
          <w:sz w:val="36"/>
          <w:szCs w:val="40"/>
        </w:rPr>
        <w:t xml:space="preserve"> Instructional Days</w:t>
      </w:r>
      <w:r w:rsidR="00524C15" w:rsidRPr="00444547">
        <w:rPr>
          <w:sz w:val="36"/>
          <w:szCs w:val="40"/>
        </w:rPr>
        <w:t xml:space="preserve"> </w:t>
      </w:r>
      <w:r w:rsidR="004B3766">
        <w:rPr>
          <w:sz w:val="36"/>
          <w:szCs w:val="40"/>
        </w:rPr>
        <w:t xml:space="preserve">Course: </w:t>
      </w:r>
      <w:r w:rsidR="005E21BF" w:rsidRPr="005E21BF">
        <w:rPr>
          <w:sz w:val="36"/>
          <w:szCs w:val="40"/>
          <w:u w:val="single"/>
        </w:rPr>
        <w:t>Law Enforcement 1: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</w:tblGrid>
      <w:tr w:rsidR="00E16446" w14:paraId="2F35BA04" w14:textId="77777777" w:rsidTr="007C2487">
        <w:trPr>
          <w:trHeight w:val="218"/>
        </w:trPr>
        <w:tc>
          <w:tcPr>
            <w:tcW w:w="2198" w:type="dxa"/>
            <w:shd w:val="clear" w:color="auto" w:fill="538135" w:themeFill="accent6" w:themeFillShade="BF"/>
          </w:tcPr>
          <w:p w14:paraId="28747319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16704CF8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6D457320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1C5E72D6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6E6837E8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E16446" w14:paraId="7D4C0E8C" w14:textId="77777777" w:rsidTr="004B66D9">
        <w:trPr>
          <w:trHeight w:val="1448"/>
        </w:trPr>
        <w:tc>
          <w:tcPr>
            <w:tcW w:w="2198" w:type="dxa"/>
            <w:shd w:val="clear" w:color="auto" w:fill="auto"/>
          </w:tcPr>
          <w:p w14:paraId="3B2DF34F" w14:textId="77777777" w:rsidR="00CC7229" w:rsidRDefault="00CC7229" w:rsidP="008B0A28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111CFD" w:rsidRPr="00CC7229">
              <w:rPr>
                <w:b/>
              </w:rPr>
              <w:t>22</w:t>
            </w:r>
            <w:r w:rsidR="005512F7">
              <w:t xml:space="preserve">  </w:t>
            </w:r>
          </w:p>
          <w:p w14:paraId="6CDBFEF4" w14:textId="1D817603" w:rsidR="005512F7" w:rsidRPr="00111CFD" w:rsidRDefault="00111CFD" w:rsidP="008B0A28">
            <w:pPr>
              <w:rPr>
                <w:b/>
              </w:rPr>
            </w:pPr>
            <w:r>
              <w:rPr>
                <w:b/>
              </w:rPr>
              <w:t>Begin of 4</w:t>
            </w:r>
            <w:r w:rsidRPr="00111C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 Weeks</w:t>
            </w:r>
          </w:p>
          <w:p w14:paraId="1BBAADC4" w14:textId="018D03D5" w:rsidR="00785E66" w:rsidRPr="00BE52B8" w:rsidRDefault="005E21BF" w:rsidP="00785E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 22: Handling Drugs in Law Enforcement (5)</w:t>
            </w:r>
          </w:p>
          <w:p w14:paraId="3B7BBD7A" w14:textId="3936389E" w:rsidR="00F248B7" w:rsidRPr="00F248B7" w:rsidRDefault="00F248B7" w:rsidP="00F248B7">
            <w:pPr>
              <w:rPr>
                <w:i/>
              </w:rPr>
            </w:pPr>
          </w:p>
        </w:tc>
        <w:tc>
          <w:tcPr>
            <w:tcW w:w="2198" w:type="dxa"/>
            <w:shd w:val="clear" w:color="auto" w:fill="auto"/>
          </w:tcPr>
          <w:p w14:paraId="1520C53E" w14:textId="4312734F" w:rsidR="008977E7" w:rsidRPr="007242AB" w:rsidRDefault="005E21BF" w:rsidP="008B0A28">
            <w:pPr>
              <w:rPr>
                <w:b/>
                <w:i/>
                <w:color w:val="7030A0"/>
              </w:rPr>
            </w:pPr>
            <w:r>
              <w:t>23</w:t>
            </w:r>
            <w:r w:rsidRPr="005E21BF">
              <w:rPr>
                <w:b/>
                <w:bCs/>
                <w:i/>
                <w:iCs/>
                <w:color w:val="7030A0"/>
              </w:rPr>
              <w:t xml:space="preserve"> IGC</w:t>
            </w:r>
            <w:r w:rsidR="007242AB" w:rsidRPr="005E21BF">
              <w:rPr>
                <w:b/>
                <w:i/>
                <w:color w:val="7030A0"/>
              </w:rPr>
              <w:t xml:space="preserve"> </w:t>
            </w:r>
            <w:r w:rsidR="007242AB">
              <w:rPr>
                <w:b/>
                <w:i/>
                <w:color w:val="7030A0"/>
              </w:rPr>
              <w:t>Projects Begin</w:t>
            </w:r>
          </w:p>
          <w:p w14:paraId="253B9FC9" w14:textId="77777777" w:rsidR="00F248B7" w:rsidRDefault="00F248B7" w:rsidP="00B917E8"/>
        </w:tc>
        <w:tc>
          <w:tcPr>
            <w:tcW w:w="2198" w:type="dxa"/>
            <w:shd w:val="clear" w:color="auto" w:fill="auto"/>
          </w:tcPr>
          <w:p w14:paraId="7B6DA7B3" w14:textId="77777777" w:rsidR="008977E7" w:rsidRPr="00111CFD" w:rsidRDefault="00111CFD" w:rsidP="00111CFD">
            <w:r>
              <w:t xml:space="preserve">24 </w:t>
            </w:r>
          </w:p>
        </w:tc>
        <w:tc>
          <w:tcPr>
            <w:tcW w:w="2198" w:type="dxa"/>
            <w:shd w:val="clear" w:color="auto" w:fill="auto"/>
          </w:tcPr>
          <w:p w14:paraId="38C77B62" w14:textId="77777777" w:rsidR="001733E6" w:rsidRDefault="00111CFD" w:rsidP="001733E6">
            <w:r>
              <w:t>25</w:t>
            </w:r>
          </w:p>
        </w:tc>
        <w:tc>
          <w:tcPr>
            <w:tcW w:w="2198" w:type="dxa"/>
            <w:shd w:val="clear" w:color="auto" w:fill="auto"/>
          </w:tcPr>
          <w:p w14:paraId="57D53418" w14:textId="77777777" w:rsidR="001733E6" w:rsidRDefault="00111CFD" w:rsidP="001733E6">
            <w:r>
              <w:t>26</w:t>
            </w:r>
          </w:p>
          <w:p w14:paraId="293C603A" w14:textId="77777777" w:rsidR="003514AE" w:rsidRDefault="003514AE" w:rsidP="003514AE">
            <w:pPr>
              <w:rPr>
                <w:color w:val="8F45C7"/>
              </w:rPr>
            </w:pPr>
            <w:r>
              <w:rPr>
                <w:color w:val="8F45C7"/>
              </w:rPr>
              <w:t>TELPAS Closes</w:t>
            </w:r>
          </w:p>
          <w:p w14:paraId="3348720C" w14:textId="06924867" w:rsidR="003514AE" w:rsidRPr="00111CFD" w:rsidRDefault="005E21BF" w:rsidP="003514AE">
            <w:pPr>
              <w:rPr>
                <w:b/>
                <w:i/>
              </w:rPr>
            </w:pPr>
            <w:r>
              <w:rPr>
                <w:b/>
                <w:i/>
              </w:rPr>
              <w:t>Assessment</w:t>
            </w:r>
          </w:p>
        </w:tc>
      </w:tr>
      <w:tr w:rsidR="00E16446" w14:paraId="2C8FCB8E" w14:textId="77777777" w:rsidTr="004B66D9">
        <w:trPr>
          <w:trHeight w:val="1178"/>
        </w:trPr>
        <w:tc>
          <w:tcPr>
            <w:tcW w:w="2198" w:type="dxa"/>
            <w:shd w:val="clear" w:color="auto" w:fill="auto"/>
          </w:tcPr>
          <w:p w14:paraId="70FBE810" w14:textId="77777777" w:rsidR="001733E6" w:rsidRDefault="00111CFD" w:rsidP="003514AE">
            <w:r>
              <w:t>29</w:t>
            </w:r>
            <w:r w:rsidR="006A270B">
              <w:t xml:space="preserve"> </w:t>
            </w:r>
          </w:p>
          <w:p w14:paraId="69D7090B" w14:textId="374C4F41" w:rsidR="005E21BF" w:rsidRDefault="005E21BF" w:rsidP="004B66D9">
            <w:r w:rsidRPr="005E21BF">
              <w:rPr>
                <w:b/>
                <w:bCs/>
                <w:u w:val="single"/>
              </w:rPr>
              <w:t>Unit</w:t>
            </w:r>
            <w:r w:rsidR="001D6869">
              <w:rPr>
                <w:b/>
                <w:bCs/>
                <w:u w:val="single"/>
              </w:rPr>
              <w:t>: 23: Handling Family Violence in Law Enforcement</w:t>
            </w:r>
            <w:r w:rsidRPr="005E21BF">
              <w:rPr>
                <w:b/>
                <w:bCs/>
                <w:u w:val="single"/>
              </w:rPr>
              <w:t xml:space="preserve"> (</w:t>
            </w:r>
            <w:r w:rsidR="001D6869">
              <w:rPr>
                <w:b/>
                <w:bCs/>
                <w:u w:val="single"/>
              </w:rPr>
              <w:t>4</w:t>
            </w:r>
            <w:r w:rsidRPr="005E21BF">
              <w:rPr>
                <w:b/>
                <w:bCs/>
                <w:u w:val="single"/>
              </w:rPr>
              <w:t>)</w:t>
            </w:r>
          </w:p>
        </w:tc>
        <w:tc>
          <w:tcPr>
            <w:tcW w:w="2198" w:type="dxa"/>
            <w:shd w:val="clear" w:color="auto" w:fill="auto"/>
          </w:tcPr>
          <w:p w14:paraId="7982D252" w14:textId="77777777" w:rsidR="001733E6" w:rsidRDefault="00111CFD" w:rsidP="008B0A28">
            <w:r>
              <w:t>30</w:t>
            </w:r>
          </w:p>
          <w:p w14:paraId="2ACB8023" w14:textId="77777777" w:rsidR="001733E6" w:rsidRDefault="001733E6" w:rsidP="00B917E8"/>
        </w:tc>
        <w:tc>
          <w:tcPr>
            <w:tcW w:w="2198" w:type="dxa"/>
            <w:shd w:val="clear" w:color="auto" w:fill="auto"/>
          </w:tcPr>
          <w:p w14:paraId="5BFF8B5D" w14:textId="77777777" w:rsidR="008977E7" w:rsidRDefault="00111CFD" w:rsidP="008B0A28">
            <w:r>
              <w:t>31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</w:tc>
        <w:tc>
          <w:tcPr>
            <w:tcW w:w="2198" w:type="dxa"/>
            <w:shd w:val="clear" w:color="auto" w:fill="auto"/>
          </w:tcPr>
          <w:p w14:paraId="75926804" w14:textId="77777777" w:rsidR="008977E7" w:rsidRPr="00444547" w:rsidRDefault="00111CFD" w:rsidP="008B0A28">
            <w:pPr>
              <w:rPr>
                <w:b/>
                <w:color w:val="FF0000"/>
              </w:rPr>
            </w:pPr>
            <w:r w:rsidRPr="00444547">
              <w:rPr>
                <w:b/>
                <w:color w:val="FF0000"/>
              </w:rPr>
              <w:t>APRIL 1</w:t>
            </w:r>
          </w:p>
          <w:p w14:paraId="0CAD5D9D" w14:textId="0EEE9177" w:rsidR="006A270B" w:rsidRPr="00341FD8" w:rsidRDefault="001D6869" w:rsidP="008B0A28">
            <w:pPr>
              <w:rPr>
                <w:i/>
              </w:rPr>
            </w:pPr>
            <w:r w:rsidRPr="001D6869">
              <w:rPr>
                <w:b/>
                <w:i/>
              </w:rPr>
              <w:t>Assessment</w:t>
            </w:r>
          </w:p>
        </w:tc>
        <w:tc>
          <w:tcPr>
            <w:tcW w:w="2198" w:type="dxa"/>
            <w:shd w:val="clear" w:color="auto" w:fill="FFFF00"/>
          </w:tcPr>
          <w:p w14:paraId="71ED02C2" w14:textId="77777777" w:rsidR="001B4E8B" w:rsidRDefault="001B4E8B" w:rsidP="008B0A28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1A4E24A" wp14:editId="37E9D52A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214630</wp:posOffset>
                  </wp:positionV>
                  <wp:extent cx="55753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665" y="21046"/>
                      <wp:lineTo x="2066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ulip-1230392_960_720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CFD">
              <w:t>2</w:t>
            </w:r>
            <w:r w:rsidR="00CC7229">
              <w:t xml:space="preserve"> Holiday</w:t>
            </w:r>
          </w:p>
        </w:tc>
      </w:tr>
      <w:tr w:rsidR="00E16446" w14:paraId="3938B442" w14:textId="77777777" w:rsidTr="004B66D9">
        <w:trPr>
          <w:trHeight w:val="818"/>
        </w:trPr>
        <w:tc>
          <w:tcPr>
            <w:tcW w:w="2198" w:type="dxa"/>
            <w:shd w:val="clear" w:color="auto" w:fill="auto"/>
          </w:tcPr>
          <w:p w14:paraId="4089BD88" w14:textId="77777777" w:rsidR="008977E7" w:rsidRDefault="00CC7229" w:rsidP="008B0A28">
            <w:r>
              <w:t>5</w:t>
            </w:r>
          </w:p>
          <w:p w14:paraId="2380E2D3" w14:textId="44D4304F" w:rsidR="005E21BF" w:rsidRDefault="005E21BF" w:rsidP="004B66D9">
            <w:r w:rsidRPr="005E21BF">
              <w:rPr>
                <w:b/>
                <w:bCs/>
                <w:u w:val="single"/>
              </w:rPr>
              <w:t>Unit 2</w:t>
            </w:r>
            <w:r>
              <w:rPr>
                <w:b/>
                <w:bCs/>
                <w:u w:val="single"/>
              </w:rPr>
              <w:t>4</w:t>
            </w:r>
            <w:r w:rsidR="001D6869">
              <w:rPr>
                <w:b/>
                <w:bCs/>
                <w:u w:val="single"/>
              </w:rPr>
              <w:t>: Victims &amp; Witnesses</w:t>
            </w:r>
            <w:r w:rsidRPr="005E21BF">
              <w:rPr>
                <w:b/>
                <w:bCs/>
                <w:u w:val="single"/>
              </w:rPr>
              <w:t xml:space="preserve"> (5)</w:t>
            </w:r>
          </w:p>
        </w:tc>
        <w:tc>
          <w:tcPr>
            <w:tcW w:w="2198" w:type="dxa"/>
            <w:shd w:val="clear" w:color="auto" w:fill="auto"/>
          </w:tcPr>
          <w:p w14:paraId="228A8322" w14:textId="77777777" w:rsidR="008977E7" w:rsidRDefault="00CC7229" w:rsidP="008B0A28">
            <w:r>
              <w:t>6</w:t>
            </w:r>
            <w:r w:rsidR="006A270B">
              <w:t xml:space="preserve"> </w:t>
            </w:r>
          </w:p>
          <w:p w14:paraId="36D577F5" w14:textId="77777777" w:rsidR="00341FD8" w:rsidRPr="00C23886" w:rsidRDefault="003514AE" w:rsidP="00341FD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English I</w:t>
            </w:r>
            <w:r w:rsidR="00341FD8" w:rsidRPr="00C23886">
              <w:rPr>
                <w:b/>
                <w:sz w:val="20"/>
                <w:szCs w:val="20"/>
                <w:highlight w:val="green"/>
              </w:rPr>
              <w:t xml:space="preserve"> </w:t>
            </w:r>
            <w:r w:rsidR="001E6300">
              <w:rPr>
                <w:b/>
                <w:sz w:val="20"/>
                <w:szCs w:val="20"/>
                <w:highlight w:val="green"/>
              </w:rPr>
              <w:t>EOC</w:t>
            </w:r>
          </w:p>
          <w:p w14:paraId="3667CC38" w14:textId="77777777" w:rsidR="00341FD8" w:rsidRDefault="00341FD8" w:rsidP="00341FD8"/>
        </w:tc>
        <w:tc>
          <w:tcPr>
            <w:tcW w:w="2198" w:type="dxa"/>
            <w:shd w:val="clear" w:color="auto" w:fill="auto"/>
          </w:tcPr>
          <w:p w14:paraId="47124E7E" w14:textId="77777777" w:rsidR="008977E7" w:rsidRDefault="00CC7229" w:rsidP="00F248B7">
            <w:r>
              <w:t>7</w:t>
            </w:r>
          </w:p>
          <w:p w14:paraId="245A22EC" w14:textId="77777777" w:rsidR="00341FD8" w:rsidRDefault="00341FD8" w:rsidP="00F248B7"/>
        </w:tc>
        <w:tc>
          <w:tcPr>
            <w:tcW w:w="2198" w:type="dxa"/>
            <w:shd w:val="clear" w:color="auto" w:fill="auto"/>
          </w:tcPr>
          <w:p w14:paraId="30FA87D5" w14:textId="77777777" w:rsidR="00F248B7" w:rsidRDefault="00CC7229" w:rsidP="00F248B7">
            <w:r>
              <w:t>8</w:t>
            </w:r>
          </w:p>
          <w:p w14:paraId="1639D6E4" w14:textId="77777777" w:rsidR="003514AE" w:rsidRPr="00C23886" w:rsidRDefault="003514AE" w:rsidP="003514AE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English II</w:t>
            </w:r>
            <w:r w:rsidRPr="00C23886">
              <w:rPr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b/>
                <w:sz w:val="20"/>
                <w:szCs w:val="20"/>
                <w:highlight w:val="green"/>
              </w:rPr>
              <w:t>EOC</w:t>
            </w:r>
          </w:p>
          <w:p w14:paraId="43F59A81" w14:textId="77777777" w:rsidR="008977E7" w:rsidRDefault="008977E7" w:rsidP="00F248B7"/>
        </w:tc>
        <w:tc>
          <w:tcPr>
            <w:tcW w:w="2198" w:type="dxa"/>
            <w:shd w:val="clear" w:color="auto" w:fill="auto"/>
          </w:tcPr>
          <w:p w14:paraId="4035311D" w14:textId="77777777" w:rsidR="00F248B7" w:rsidRDefault="00CC7229" w:rsidP="008B0A28">
            <w:r>
              <w:t>9</w:t>
            </w:r>
          </w:p>
          <w:p w14:paraId="53A9EEBD" w14:textId="7E0AF4BD" w:rsidR="008977E7" w:rsidRDefault="00F248B7" w:rsidP="00B917E8">
            <w:r>
              <w:t xml:space="preserve"> </w:t>
            </w:r>
            <w:r w:rsidR="001D6869" w:rsidRPr="001D6869">
              <w:rPr>
                <w:b/>
                <w:i/>
              </w:rPr>
              <w:t>Assessment</w:t>
            </w:r>
          </w:p>
        </w:tc>
      </w:tr>
      <w:tr w:rsidR="00E16446" w14:paraId="433E18AE" w14:textId="77777777" w:rsidTr="007242AB">
        <w:trPr>
          <w:trHeight w:val="278"/>
        </w:trPr>
        <w:tc>
          <w:tcPr>
            <w:tcW w:w="2198" w:type="dxa"/>
            <w:shd w:val="clear" w:color="auto" w:fill="auto"/>
          </w:tcPr>
          <w:p w14:paraId="1E96D59A" w14:textId="56DE640C" w:rsidR="008977E7" w:rsidRDefault="00CC7229" w:rsidP="00CB5FFF">
            <w:r>
              <w:t>12</w:t>
            </w:r>
          </w:p>
          <w:p w14:paraId="4F681B85" w14:textId="33C61F37" w:rsidR="009E1A3E" w:rsidRDefault="005E21BF" w:rsidP="004B66D9">
            <w:r w:rsidRPr="005E21BF">
              <w:rPr>
                <w:b/>
                <w:bCs/>
                <w:u w:val="single"/>
              </w:rPr>
              <w:t>Unit 2</w:t>
            </w:r>
            <w:r>
              <w:rPr>
                <w:b/>
                <w:bCs/>
                <w:u w:val="single"/>
              </w:rPr>
              <w:t>5</w:t>
            </w:r>
            <w:r w:rsidR="001D6869">
              <w:rPr>
                <w:b/>
                <w:bCs/>
                <w:u w:val="single"/>
              </w:rPr>
              <w:t xml:space="preserve">: Juveniles in the Criminal Justice System </w:t>
            </w:r>
            <w:r w:rsidRPr="005E21BF">
              <w:rPr>
                <w:b/>
                <w:bCs/>
                <w:u w:val="single"/>
              </w:rPr>
              <w:t>(5)</w:t>
            </w:r>
          </w:p>
        </w:tc>
        <w:tc>
          <w:tcPr>
            <w:tcW w:w="2198" w:type="dxa"/>
            <w:shd w:val="clear" w:color="auto" w:fill="auto"/>
          </w:tcPr>
          <w:p w14:paraId="67F4AB75" w14:textId="77777777" w:rsidR="00125F8F" w:rsidRDefault="00CC7229" w:rsidP="008B0A28">
            <w:r>
              <w:t>13</w:t>
            </w:r>
          </w:p>
        </w:tc>
        <w:tc>
          <w:tcPr>
            <w:tcW w:w="2198" w:type="dxa"/>
            <w:shd w:val="clear" w:color="auto" w:fill="auto"/>
          </w:tcPr>
          <w:p w14:paraId="3062A828" w14:textId="77777777" w:rsidR="00D13D09" w:rsidRDefault="00CC7229" w:rsidP="008B0A28">
            <w:r>
              <w:t>14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</w:tc>
        <w:tc>
          <w:tcPr>
            <w:tcW w:w="2198" w:type="dxa"/>
            <w:shd w:val="clear" w:color="auto" w:fill="auto"/>
          </w:tcPr>
          <w:p w14:paraId="53D9DBA6" w14:textId="77777777" w:rsidR="008977E7" w:rsidRPr="00CC7229" w:rsidRDefault="00CC7229" w:rsidP="008B0A28">
            <w:pPr>
              <w:rPr>
                <w:b/>
              </w:rPr>
            </w:pPr>
            <w:r>
              <w:t>15</w:t>
            </w:r>
          </w:p>
        </w:tc>
        <w:tc>
          <w:tcPr>
            <w:tcW w:w="2198" w:type="dxa"/>
            <w:shd w:val="clear" w:color="auto" w:fill="auto"/>
          </w:tcPr>
          <w:p w14:paraId="67CC5654" w14:textId="77777777" w:rsidR="00AE1C93" w:rsidRDefault="00CC7229" w:rsidP="008B0A28">
            <w:r>
              <w:t>16</w:t>
            </w:r>
          </w:p>
          <w:p w14:paraId="2518CB5B" w14:textId="72894777" w:rsidR="00AE1C93" w:rsidRDefault="001D6869" w:rsidP="008B0A28">
            <w:r w:rsidRPr="001D6869">
              <w:rPr>
                <w:b/>
                <w:i/>
              </w:rPr>
              <w:t>Assessment</w:t>
            </w:r>
          </w:p>
        </w:tc>
      </w:tr>
      <w:tr w:rsidR="00E16446" w14:paraId="42C10417" w14:textId="77777777" w:rsidTr="004B66D9">
        <w:trPr>
          <w:trHeight w:val="890"/>
        </w:trPr>
        <w:tc>
          <w:tcPr>
            <w:tcW w:w="2198" w:type="dxa"/>
            <w:shd w:val="clear" w:color="auto" w:fill="auto"/>
          </w:tcPr>
          <w:p w14:paraId="1CBC83AB" w14:textId="77777777" w:rsidR="00AE1C93" w:rsidRDefault="00CC7229" w:rsidP="009E1A3E">
            <w:r>
              <w:t>19</w:t>
            </w:r>
            <w:r w:rsidR="00341FD8">
              <w:t xml:space="preserve"> </w:t>
            </w:r>
          </w:p>
          <w:p w14:paraId="5DA6D7CA" w14:textId="21C3A26E" w:rsidR="005E21BF" w:rsidRPr="00AE1C93" w:rsidRDefault="005E21BF" w:rsidP="004B66D9">
            <w:r w:rsidRPr="005E21BF">
              <w:rPr>
                <w:b/>
                <w:bCs/>
                <w:u w:val="single"/>
              </w:rPr>
              <w:t>Unit 2</w:t>
            </w:r>
            <w:r>
              <w:rPr>
                <w:b/>
                <w:bCs/>
                <w:u w:val="single"/>
              </w:rPr>
              <w:t>6</w:t>
            </w:r>
            <w:r w:rsidR="001D6869">
              <w:rPr>
                <w:b/>
                <w:bCs/>
                <w:u w:val="single"/>
              </w:rPr>
              <w:t>: Vehicle Traffic Stops</w:t>
            </w:r>
            <w:r w:rsidRPr="005E21BF">
              <w:rPr>
                <w:b/>
                <w:bCs/>
                <w:u w:val="single"/>
              </w:rPr>
              <w:t xml:space="preserve"> (</w:t>
            </w:r>
            <w:r w:rsidR="001D6869">
              <w:rPr>
                <w:b/>
                <w:bCs/>
                <w:u w:val="single"/>
              </w:rPr>
              <w:t>4</w:t>
            </w:r>
            <w:r w:rsidRPr="005E21BF">
              <w:rPr>
                <w:b/>
                <w:bCs/>
                <w:u w:val="single"/>
              </w:rPr>
              <w:t>)</w:t>
            </w:r>
          </w:p>
        </w:tc>
        <w:tc>
          <w:tcPr>
            <w:tcW w:w="2198" w:type="dxa"/>
            <w:shd w:val="clear" w:color="auto" w:fill="auto"/>
          </w:tcPr>
          <w:p w14:paraId="64B1580B" w14:textId="77777777" w:rsidR="008977E7" w:rsidRPr="00CC7229" w:rsidRDefault="00CC7229" w:rsidP="008B0A28">
            <w:pPr>
              <w:rPr>
                <w:b/>
                <w:i/>
              </w:rPr>
            </w:pPr>
            <w:r>
              <w:t>20</w:t>
            </w:r>
          </w:p>
        </w:tc>
        <w:tc>
          <w:tcPr>
            <w:tcW w:w="2198" w:type="dxa"/>
            <w:shd w:val="clear" w:color="auto" w:fill="auto"/>
          </w:tcPr>
          <w:p w14:paraId="028B7AE9" w14:textId="77777777" w:rsidR="008977E7" w:rsidRDefault="00CC7229" w:rsidP="008B0A28">
            <w:r>
              <w:t>21</w:t>
            </w:r>
          </w:p>
          <w:p w14:paraId="3BF6F91D" w14:textId="77777777" w:rsidR="006F1F88" w:rsidRDefault="006F1F88" w:rsidP="006F1F88"/>
          <w:p w14:paraId="0CBF976C" w14:textId="77777777" w:rsidR="006F1F88" w:rsidRPr="006F1F88" w:rsidRDefault="006F1F88" w:rsidP="006F1F88"/>
        </w:tc>
        <w:tc>
          <w:tcPr>
            <w:tcW w:w="2198" w:type="dxa"/>
            <w:shd w:val="clear" w:color="auto" w:fill="auto"/>
          </w:tcPr>
          <w:p w14:paraId="2D20B219" w14:textId="4CC8CBF0" w:rsidR="009E1A3E" w:rsidRDefault="00CC7229" w:rsidP="009E1A3E">
            <w:r>
              <w:t>22</w:t>
            </w:r>
            <w:r w:rsidR="003514AE">
              <w:t xml:space="preserve"> </w:t>
            </w:r>
          </w:p>
          <w:p w14:paraId="5A5D34D5" w14:textId="2EA49AFE" w:rsidR="008977E7" w:rsidRDefault="001D6869" w:rsidP="003514AE">
            <w:r w:rsidRPr="001D6869">
              <w:rPr>
                <w:b/>
                <w:i/>
              </w:rPr>
              <w:t>Assessment</w:t>
            </w:r>
          </w:p>
        </w:tc>
        <w:tc>
          <w:tcPr>
            <w:tcW w:w="2198" w:type="dxa"/>
            <w:shd w:val="clear" w:color="auto" w:fill="FFFF00"/>
          </w:tcPr>
          <w:p w14:paraId="44C0C1B8" w14:textId="77777777" w:rsidR="008977E7" w:rsidRDefault="00CC7229" w:rsidP="008B0A28">
            <w:r>
              <w:t>23 Holiday</w:t>
            </w:r>
          </w:p>
          <w:p w14:paraId="31D490BA" w14:textId="77777777" w:rsidR="006F1F88" w:rsidRDefault="001B4E8B" w:rsidP="00CC7229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4FD65A67" wp14:editId="20AA24A0">
                  <wp:extent cx="317500" cy="303262"/>
                  <wp:effectExtent l="0" t="0" r="635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umanSolidarity223x213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54" cy="3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446" w14:paraId="1BE5CB79" w14:textId="77777777" w:rsidTr="007242AB">
        <w:trPr>
          <w:trHeight w:val="485"/>
        </w:trPr>
        <w:tc>
          <w:tcPr>
            <w:tcW w:w="2198" w:type="dxa"/>
            <w:shd w:val="clear" w:color="auto" w:fill="auto"/>
          </w:tcPr>
          <w:p w14:paraId="01C6BC01" w14:textId="13AE374E" w:rsidR="006F1F88" w:rsidRDefault="00CC7229" w:rsidP="008B0A28">
            <w:r>
              <w:t>2</w:t>
            </w:r>
            <w:r w:rsidR="005E21BF">
              <w:t>4</w:t>
            </w:r>
          </w:p>
          <w:p w14:paraId="40271714" w14:textId="41A4C011" w:rsidR="00341FD8" w:rsidRPr="00341FD8" w:rsidRDefault="005E21BF" w:rsidP="004B66D9">
            <w:pPr>
              <w:rPr>
                <w:i/>
              </w:rPr>
            </w:pPr>
            <w:r w:rsidRPr="005E21BF">
              <w:rPr>
                <w:b/>
                <w:bCs/>
                <w:u w:val="single"/>
              </w:rPr>
              <w:t>Unit 2</w:t>
            </w:r>
            <w:r>
              <w:rPr>
                <w:b/>
                <w:bCs/>
                <w:u w:val="single"/>
              </w:rPr>
              <w:t>7</w:t>
            </w:r>
            <w:r w:rsidR="001D6869">
              <w:rPr>
                <w:b/>
                <w:bCs/>
                <w:u w:val="single"/>
              </w:rPr>
              <w:t>: Impaired Driving Laws</w:t>
            </w:r>
            <w:r w:rsidRPr="005E21BF">
              <w:rPr>
                <w:b/>
                <w:bCs/>
                <w:u w:val="single"/>
              </w:rPr>
              <w:t xml:space="preserve"> (5)</w:t>
            </w:r>
          </w:p>
        </w:tc>
        <w:tc>
          <w:tcPr>
            <w:tcW w:w="2198" w:type="dxa"/>
            <w:shd w:val="clear" w:color="auto" w:fill="auto"/>
          </w:tcPr>
          <w:p w14:paraId="178F8BC1" w14:textId="77777777" w:rsidR="006F1F88" w:rsidRDefault="00CC7229" w:rsidP="006F1F88">
            <w:r>
              <w:t>27</w:t>
            </w:r>
          </w:p>
          <w:p w14:paraId="36AD3442" w14:textId="71DFB3E3" w:rsidR="00785E66" w:rsidRDefault="00785E66" w:rsidP="006F1F88"/>
        </w:tc>
        <w:tc>
          <w:tcPr>
            <w:tcW w:w="2198" w:type="dxa"/>
            <w:shd w:val="clear" w:color="auto" w:fill="auto"/>
          </w:tcPr>
          <w:p w14:paraId="36159321" w14:textId="77777777" w:rsidR="008977E7" w:rsidRDefault="00CC7229" w:rsidP="005658D7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28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2DBA983A" w14:textId="35537383" w:rsidR="00785E66" w:rsidRDefault="00785E66" w:rsidP="005E21BF"/>
        </w:tc>
        <w:tc>
          <w:tcPr>
            <w:tcW w:w="2198" w:type="dxa"/>
            <w:shd w:val="clear" w:color="auto" w:fill="auto"/>
          </w:tcPr>
          <w:p w14:paraId="6A6EB126" w14:textId="77777777" w:rsidR="00F248B7" w:rsidRDefault="00CC7229" w:rsidP="00F248B7">
            <w:r>
              <w:t>29</w:t>
            </w:r>
          </w:p>
          <w:p w14:paraId="338EF4F8" w14:textId="77777777" w:rsidR="006F1F88" w:rsidRDefault="006F1F88" w:rsidP="005658D7"/>
        </w:tc>
        <w:tc>
          <w:tcPr>
            <w:tcW w:w="2198" w:type="dxa"/>
            <w:shd w:val="clear" w:color="auto" w:fill="auto"/>
          </w:tcPr>
          <w:p w14:paraId="0E5892BB" w14:textId="77777777" w:rsidR="005658D7" w:rsidRDefault="00CC7229" w:rsidP="00F248B7">
            <w:r>
              <w:t>30</w:t>
            </w:r>
          </w:p>
          <w:p w14:paraId="7701D218" w14:textId="5C458087" w:rsidR="00341FD8" w:rsidRPr="00341FD8" w:rsidRDefault="001D6869" w:rsidP="00F248B7">
            <w:pPr>
              <w:rPr>
                <w:i/>
              </w:rPr>
            </w:pPr>
            <w:r w:rsidRPr="001D6869">
              <w:rPr>
                <w:b/>
                <w:i/>
              </w:rPr>
              <w:t>Assessment</w:t>
            </w:r>
          </w:p>
        </w:tc>
      </w:tr>
      <w:tr w:rsidR="00E16446" w14:paraId="223B0CB4" w14:textId="77777777" w:rsidTr="004B66D9">
        <w:trPr>
          <w:trHeight w:val="1781"/>
        </w:trPr>
        <w:tc>
          <w:tcPr>
            <w:tcW w:w="2198" w:type="dxa"/>
            <w:shd w:val="clear" w:color="auto" w:fill="auto"/>
          </w:tcPr>
          <w:p w14:paraId="59BB9209" w14:textId="77777777" w:rsidR="008977E7" w:rsidRPr="00341FD8" w:rsidRDefault="00CC7229" w:rsidP="008B0A28">
            <w:pPr>
              <w:rPr>
                <w:b/>
                <w:color w:val="FF0000"/>
                <w:sz w:val="28"/>
              </w:rPr>
            </w:pPr>
            <w:r w:rsidRPr="00341FD8">
              <w:rPr>
                <w:b/>
                <w:color w:val="FF0000"/>
                <w:sz w:val="28"/>
              </w:rPr>
              <w:t>May 3</w:t>
            </w:r>
          </w:p>
          <w:p w14:paraId="106B44CD" w14:textId="203FFAC5" w:rsidR="005E21BF" w:rsidRDefault="00C274EE" w:rsidP="00D02B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highlight w:val="darkBlue"/>
              </w:rPr>
              <w:t xml:space="preserve">College Board </w:t>
            </w:r>
            <w:proofErr w:type="gramStart"/>
            <w:r>
              <w:rPr>
                <w:color w:val="FFFFFF" w:themeColor="background1"/>
                <w:highlight w:val="darkBlue"/>
              </w:rPr>
              <w:t>AP  US</w:t>
            </w:r>
            <w:proofErr w:type="gramEnd"/>
            <w:r>
              <w:rPr>
                <w:color w:val="FFFFFF" w:themeColor="background1"/>
                <w:highlight w:val="darkBlue"/>
              </w:rPr>
              <w:t xml:space="preserve"> Government &amp; Politics, Physics</w:t>
            </w:r>
          </w:p>
          <w:p w14:paraId="0BDE3C23" w14:textId="5896ED9E" w:rsidR="005E21BF" w:rsidRPr="00C274EE" w:rsidRDefault="005E21BF" w:rsidP="004B66D9">
            <w:pPr>
              <w:rPr>
                <w:color w:val="FFFFFF" w:themeColor="background1"/>
              </w:rPr>
            </w:pPr>
            <w:r w:rsidRPr="005E21BF">
              <w:rPr>
                <w:b/>
                <w:bCs/>
                <w:color w:val="000000" w:themeColor="text1"/>
                <w:u w:val="single"/>
              </w:rPr>
              <w:t>Unit 2</w:t>
            </w:r>
            <w:r>
              <w:rPr>
                <w:b/>
                <w:bCs/>
                <w:color w:val="000000" w:themeColor="text1"/>
                <w:u w:val="single"/>
              </w:rPr>
              <w:t>8</w:t>
            </w:r>
            <w:r w:rsidR="004B66D9">
              <w:rPr>
                <w:b/>
                <w:bCs/>
                <w:color w:val="000000" w:themeColor="text1"/>
                <w:u w:val="single"/>
              </w:rPr>
              <w:t xml:space="preserve">: Tactical Entry </w:t>
            </w:r>
            <w:r w:rsidRPr="005E21BF">
              <w:rPr>
                <w:b/>
                <w:bCs/>
                <w:color w:val="000000" w:themeColor="text1"/>
                <w:u w:val="single"/>
              </w:rPr>
              <w:t>(5)</w:t>
            </w:r>
          </w:p>
        </w:tc>
        <w:tc>
          <w:tcPr>
            <w:tcW w:w="2198" w:type="dxa"/>
            <w:shd w:val="clear" w:color="auto" w:fill="auto"/>
          </w:tcPr>
          <w:p w14:paraId="67B5CE86" w14:textId="77777777" w:rsidR="008977E7" w:rsidRDefault="00CC7229" w:rsidP="008B0A28">
            <w:r>
              <w:t>4</w:t>
            </w:r>
            <w:r w:rsidR="009A42C5">
              <w:t xml:space="preserve"> </w:t>
            </w:r>
          </w:p>
          <w:p w14:paraId="44C0D348" w14:textId="77777777" w:rsidR="009A42C5" w:rsidRPr="00C23886" w:rsidRDefault="003514AE" w:rsidP="009A42C5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EOC TESTING WINDOW OPENS</w:t>
            </w:r>
          </w:p>
          <w:p w14:paraId="1CF003FF" w14:textId="77777777" w:rsidR="009A42C5" w:rsidRDefault="00C274EE" w:rsidP="00C274E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highlight w:val="darkBlue"/>
              </w:rPr>
              <w:t>College Board AP Calculus, Human Geography</w:t>
            </w:r>
          </w:p>
          <w:p w14:paraId="34763A83" w14:textId="65F753D4" w:rsidR="00785E66" w:rsidRDefault="00785E66" w:rsidP="00C274EE"/>
        </w:tc>
        <w:tc>
          <w:tcPr>
            <w:tcW w:w="2198" w:type="dxa"/>
            <w:shd w:val="clear" w:color="auto" w:fill="auto"/>
          </w:tcPr>
          <w:p w14:paraId="012F954A" w14:textId="77777777" w:rsidR="008977E7" w:rsidRDefault="00CC7229" w:rsidP="00C274EE">
            <w:pPr>
              <w:rPr>
                <w:color w:val="FFFFFF" w:themeColor="background1"/>
              </w:rPr>
            </w:pPr>
            <w:r>
              <w:t>5</w:t>
            </w:r>
            <w:r w:rsidR="00C274EE">
              <w:t xml:space="preserve"> </w:t>
            </w:r>
            <w:r w:rsidR="00C274EE">
              <w:rPr>
                <w:color w:val="FFFFFF" w:themeColor="background1"/>
                <w:highlight w:val="darkBlue"/>
              </w:rPr>
              <w:t>College Board AP English Literature and Comp., Physics 1 Algebra-Based</w:t>
            </w:r>
          </w:p>
          <w:p w14:paraId="36AF86C3" w14:textId="1497088C" w:rsidR="00785E66" w:rsidRPr="00785E66" w:rsidRDefault="00785E66" w:rsidP="001D6869"/>
        </w:tc>
        <w:tc>
          <w:tcPr>
            <w:tcW w:w="2198" w:type="dxa"/>
            <w:shd w:val="clear" w:color="auto" w:fill="auto"/>
          </w:tcPr>
          <w:p w14:paraId="06D1B226" w14:textId="77777777" w:rsidR="008977E7" w:rsidRDefault="00CC7229" w:rsidP="00C274EE">
            <w:r>
              <w:t>6</w:t>
            </w:r>
            <w:r w:rsidR="00C274EE">
              <w:t xml:space="preserve"> </w:t>
            </w:r>
            <w:r w:rsidR="00C274EE">
              <w:rPr>
                <w:color w:val="FFFFFF" w:themeColor="background1"/>
                <w:highlight w:val="darkBlue"/>
              </w:rPr>
              <w:t>College Bo</w:t>
            </w:r>
            <w:r w:rsidR="00454928">
              <w:rPr>
                <w:color w:val="FFFFFF" w:themeColor="background1"/>
                <w:highlight w:val="darkBlue"/>
              </w:rPr>
              <w:t>ard AP United States History, Art History, Computer Science A</w:t>
            </w:r>
          </w:p>
        </w:tc>
        <w:tc>
          <w:tcPr>
            <w:tcW w:w="2198" w:type="dxa"/>
            <w:shd w:val="clear" w:color="auto" w:fill="auto"/>
          </w:tcPr>
          <w:p w14:paraId="70B7B71D" w14:textId="562EFAA6" w:rsidR="008977E7" w:rsidRDefault="00CC7229" w:rsidP="00454928">
            <w:pPr>
              <w:rPr>
                <w:color w:val="FFFFFF" w:themeColor="background1"/>
              </w:rPr>
            </w:pPr>
            <w:r>
              <w:t>7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>College Board AP Chemistry, European History, Physics 2: Algebra-Based</w:t>
            </w:r>
          </w:p>
          <w:p w14:paraId="35ABFDF9" w14:textId="581CD62E" w:rsidR="001D6869" w:rsidRPr="001D6869" w:rsidRDefault="001D6869" w:rsidP="001D6869">
            <w:r w:rsidRPr="001D6869">
              <w:rPr>
                <w:b/>
                <w:i/>
                <w:color w:val="000000" w:themeColor="text1"/>
              </w:rPr>
              <w:t>Assessment</w:t>
            </w:r>
          </w:p>
        </w:tc>
      </w:tr>
      <w:tr w:rsidR="001B4E8B" w14:paraId="414F421A" w14:textId="77777777" w:rsidTr="003514AE">
        <w:trPr>
          <w:trHeight w:val="809"/>
        </w:trPr>
        <w:tc>
          <w:tcPr>
            <w:tcW w:w="2198" w:type="dxa"/>
            <w:shd w:val="clear" w:color="auto" w:fill="auto"/>
          </w:tcPr>
          <w:p w14:paraId="3D9A3DBD" w14:textId="49FB4203" w:rsidR="001D6869" w:rsidRDefault="001B4E8B" w:rsidP="00454928">
            <w:pPr>
              <w:rPr>
                <w:color w:val="FFFFFF" w:themeColor="background1"/>
              </w:rPr>
            </w:pPr>
            <w:r>
              <w:t>10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 xml:space="preserve">College Board AP World History: Modern, </w:t>
            </w:r>
            <w:proofErr w:type="spellStart"/>
            <w:r w:rsidR="00454928">
              <w:rPr>
                <w:color w:val="FFFFFF" w:themeColor="background1"/>
                <w:highlight w:val="darkBlue"/>
              </w:rPr>
              <w:t>Macraeconomics</w:t>
            </w:r>
            <w:proofErr w:type="spellEnd"/>
          </w:p>
          <w:p w14:paraId="4E6327A9" w14:textId="2EDD189F" w:rsidR="001D6869" w:rsidRDefault="001D6869" w:rsidP="004B66D9">
            <w:pPr>
              <w:shd w:val="clear" w:color="auto" w:fill="FFFFFF" w:themeFill="background1"/>
            </w:pPr>
            <w:r w:rsidRPr="001D6869">
              <w:rPr>
                <w:b/>
                <w:bCs/>
                <w:color w:val="000000" w:themeColor="text1"/>
                <w:u w:val="single"/>
              </w:rPr>
              <w:t>Unit 2</w:t>
            </w:r>
            <w:r>
              <w:rPr>
                <w:b/>
                <w:bCs/>
                <w:color w:val="000000" w:themeColor="text1"/>
                <w:u w:val="single"/>
              </w:rPr>
              <w:t>9</w:t>
            </w:r>
            <w:r w:rsidR="004B66D9">
              <w:rPr>
                <w:b/>
                <w:bCs/>
                <w:color w:val="000000" w:themeColor="text1"/>
                <w:u w:val="single"/>
              </w:rPr>
              <w:t>: Arrest Procedure</w:t>
            </w:r>
            <w:r w:rsidRPr="001D6869">
              <w:rPr>
                <w:b/>
                <w:bCs/>
                <w:color w:val="000000" w:themeColor="text1"/>
                <w:u w:val="single"/>
              </w:rPr>
              <w:t xml:space="preserve"> (5)</w:t>
            </w:r>
          </w:p>
        </w:tc>
        <w:tc>
          <w:tcPr>
            <w:tcW w:w="2198" w:type="dxa"/>
            <w:shd w:val="clear" w:color="auto" w:fill="auto"/>
          </w:tcPr>
          <w:p w14:paraId="4CF5692B" w14:textId="77777777" w:rsidR="001B4E8B" w:rsidRDefault="001B4E8B" w:rsidP="00454928">
            <w:r>
              <w:t>11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>College Board AP Psychology</w:t>
            </w:r>
          </w:p>
        </w:tc>
        <w:tc>
          <w:tcPr>
            <w:tcW w:w="2198" w:type="dxa"/>
            <w:shd w:val="clear" w:color="auto" w:fill="auto"/>
          </w:tcPr>
          <w:p w14:paraId="7DD06A3D" w14:textId="77777777" w:rsidR="001B4E8B" w:rsidRDefault="001B4E8B" w:rsidP="001B4E8B">
            <w:r>
              <w:t>12</w:t>
            </w:r>
          </w:p>
          <w:p w14:paraId="3F889B46" w14:textId="77777777" w:rsidR="001B4E8B" w:rsidRDefault="00454928" w:rsidP="00454928">
            <w:r>
              <w:rPr>
                <w:color w:val="FFFFFF" w:themeColor="background1"/>
                <w:highlight w:val="darkBlue"/>
              </w:rPr>
              <w:t>College Board AP English Language and Composition</w:t>
            </w:r>
          </w:p>
        </w:tc>
        <w:tc>
          <w:tcPr>
            <w:tcW w:w="2198" w:type="dxa"/>
            <w:shd w:val="clear" w:color="auto" w:fill="auto"/>
          </w:tcPr>
          <w:p w14:paraId="76B9A2AB" w14:textId="77777777" w:rsidR="001B4E8B" w:rsidRDefault="001B4E8B" w:rsidP="001B4E8B">
            <w:r>
              <w:t>13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>College Board AP Statistics, Computer Science Principals</w:t>
            </w:r>
          </w:p>
          <w:p w14:paraId="4AA27CF2" w14:textId="7653ED58" w:rsidR="001B4E8B" w:rsidRPr="00785E66" w:rsidRDefault="00785E66" w:rsidP="003514AE">
            <w:r>
              <w:t>Assessment</w:t>
            </w:r>
          </w:p>
        </w:tc>
        <w:tc>
          <w:tcPr>
            <w:tcW w:w="2198" w:type="dxa"/>
            <w:shd w:val="clear" w:color="auto" w:fill="auto"/>
          </w:tcPr>
          <w:p w14:paraId="56A02F72" w14:textId="77777777" w:rsidR="001B4E8B" w:rsidRDefault="001B4E8B" w:rsidP="003514AE">
            <w:pPr>
              <w:rPr>
                <w:b/>
                <w:sz w:val="20"/>
                <w:szCs w:val="20"/>
                <w:highlight w:val="green"/>
              </w:rPr>
            </w:pPr>
            <w:r>
              <w:t>14</w:t>
            </w:r>
            <w:r w:rsidR="003514AE">
              <w:t xml:space="preserve"> </w:t>
            </w:r>
            <w:r w:rsidR="003514AE">
              <w:rPr>
                <w:b/>
                <w:sz w:val="20"/>
                <w:szCs w:val="20"/>
                <w:highlight w:val="green"/>
              </w:rPr>
              <w:t>EOC TESTING WINDOW CLOSES</w:t>
            </w:r>
          </w:p>
          <w:p w14:paraId="5A4918F4" w14:textId="04C7F2CB" w:rsidR="00785E66" w:rsidRPr="00785E66" w:rsidRDefault="00665BC3" w:rsidP="004B66D9">
            <w:pPr>
              <w:rPr>
                <w:b/>
                <w:sz w:val="20"/>
                <w:szCs w:val="20"/>
                <w:highlight w:val="green"/>
              </w:rPr>
            </w:pPr>
            <w:r w:rsidRPr="00665BC3">
              <w:rPr>
                <w:color w:val="FFFFFF" w:themeColor="background1"/>
                <w:highlight w:val="darkBlue"/>
              </w:rPr>
              <w:t xml:space="preserve">College Board AP </w:t>
            </w:r>
            <w:r w:rsidR="00454928">
              <w:rPr>
                <w:color w:val="FFFFFF" w:themeColor="background1"/>
                <w:highlight w:val="darkBlue"/>
              </w:rPr>
              <w:t>Biology, Environmental Science</w:t>
            </w:r>
          </w:p>
        </w:tc>
      </w:tr>
      <w:tr w:rsidR="001B4E8B" w14:paraId="41F5B964" w14:textId="77777777" w:rsidTr="00454928">
        <w:trPr>
          <w:trHeight w:val="467"/>
        </w:trPr>
        <w:tc>
          <w:tcPr>
            <w:tcW w:w="2198" w:type="dxa"/>
            <w:shd w:val="clear" w:color="auto" w:fill="auto"/>
          </w:tcPr>
          <w:p w14:paraId="18A7A3C8" w14:textId="0F6F9C43" w:rsidR="001B4E8B" w:rsidRDefault="001B4E8B" w:rsidP="001B4E8B">
            <w:pPr>
              <w:rPr>
                <w:b/>
                <w:i/>
                <w:color w:val="7030A0"/>
              </w:rPr>
            </w:pPr>
            <w:r>
              <w:t>17</w:t>
            </w:r>
            <w:r w:rsidR="007242AB">
              <w:t xml:space="preserve"> </w:t>
            </w:r>
            <w:r w:rsidR="007242AB">
              <w:rPr>
                <w:b/>
                <w:i/>
                <w:color w:val="7030A0"/>
              </w:rPr>
              <w:t>IGC Projects Due</w:t>
            </w:r>
          </w:p>
          <w:p w14:paraId="7242FC4E" w14:textId="3AA43194" w:rsidR="00AC2732" w:rsidRPr="00CC7229" w:rsidRDefault="001D6869" w:rsidP="004B66D9">
            <w:r w:rsidRPr="001D6869">
              <w:rPr>
                <w:b/>
                <w:bCs/>
                <w:i/>
                <w:u w:val="single"/>
              </w:rPr>
              <w:t xml:space="preserve">Unit </w:t>
            </w:r>
            <w:r>
              <w:rPr>
                <w:b/>
                <w:bCs/>
                <w:i/>
                <w:u w:val="single"/>
              </w:rPr>
              <w:t>30</w:t>
            </w:r>
            <w:r w:rsidR="004B66D9">
              <w:rPr>
                <w:b/>
                <w:bCs/>
                <w:i/>
                <w:u w:val="single"/>
              </w:rPr>
              <w:t xml:space="preserve">: Use of Force </w:t>
            </w:r>
            <w:r w:rsidR="004B66D9" w:rsidRPr="001D6869">
              <w:rPr>
                <w:b/>
                <w:bCs/>
                <w:i/>
                <w:u w:val="single"/>
              </w:rPr>
              <w:t>(</w:t>
            </w:r>
            <w:r w:rsidRPr="001D6869">
              <w:rPr>
                <w:b/>
                <w:bCs/>
                <w:i/>
                <w:u w:val="single"/>
              </w:rPr>
              <w:t>5)</w:t>
            </w:r>
          </w:p>
        </w:tc>
        <w:tc>
          <w:tcPr>
            <w:tcW w:w="2198" w:type="dxa"/>
            <w:shd w:val="clear" w:color="auto" w:fill="auto"/>
          </w:tcPr>
          <w:p w14:paraId="0ED63593" w14:textId="77777777" w:rsidR="001B4E8B" w:rsidRDefault="001B4E8B" w:rsidP="001B4E8B">
            <w:r>
              <w:t>18</w:t>
            </w:r>
          </w:p>
          <w:p w14:paraId="4AD1F7FB" w14:textId="77777777" w:rsidR="001B4E8B" w:rsidRDefault="001B4E8B" w:rsidP="001B4E8B"/>
        </w:tc>
        <w:tc>
          <w:tcPr>
            <w:tcW w:w="2198" w:type="dxa"/>
            <w:shd w:val="clear" w:color="auto" w:fill="auto"/>
          </w:tcPr>
          <w:p w14:paraId="74233F22" w14:textId="77777777" w:rsidR="001B4E8B" w:rsidRDefault="001B4E8B" w:rsidP="001B4E8B">
            <w:r>
              <w:t>19</w:t>
            </w:r>
          </w:p>
          <w:p w14:paraId="0739EB39" w14:textId="77777777" w:rsidR="001B4E8B" w:rsidRDefault="001B4E8B" w:rsidP="001B4E8B"/>
        </w:tc>
        <w:tc>
          <w:tcPr>
            <w:tcW w:w="2198" w:type="dxa"/>
            <w:shd w:val="clear" w:color="auto" w:fill="auto"/>
          </w:tcPr>
          <w:p w14:paraId="5401A486" w14:textId="4E5A893F" w:rsidR="001B4E8B" w:rsidRDefault="001B4E8B" w:rsidP="001B4E8B">
            <w:pPr>
              <w:rPr>
                <w:color w:val="8F45C7"/>
              </w:rPr>
            </w:pPr>
            <w:r>
              <w:t>20</w:t>
            </w:r>
            <w:r w:rsidR="003514AE">
              <w:t xml:space="preserve"> </w:t>
            </w:r>
            <w:r w:rsidR="003514AE">
              <w:rPr>
                <w:color w:val="8F45C7"/>
              </w:rPr>
              <w:t>Semester Exams Begin</w:t>
            </w:r>
          </w:p>
          <w:p w14:paraId="5E119912" w14:textId="50C9FF48" w:rsidR="001B4E8B" w:rsidRDefault="00785E66" w:rsidP="004B66D9">
            <w:r>
              <w:t>Assessment</w:t>
            </w:r>
          </w:p>
        </w:tc>
        <w:tc>
          <w:tcPr>
            <w:tcW w:w="2198" w:type="dxa"/>
            <w:shd w:val="clear" w:color="auto" w:fill="auto"/>
          </w:tcPr>
          <w:p w14:paraId="642A330F" w14:textId="77777777" w:rsidR="001B4E8B" w:rsidRDefault="001B4E8B" w:rsidP="001B4E8B">
            <w:r>
              <w:t>21</w:t>
            </w:r>
          </w:p>
        </w:tc>
      </w:tr>
      <w:tr w:rsidR="00E16446" w14:paraId="48CCAAAE" w14:textId="77777777" w:rsidTr="001B4E8B">
        <w:trPr>
          <w:trHeight w:val="1085"/>
        </w:trPr>
        <w:tc>
          <w:tcPr>
            <w:tcW w:w="2198" w:type="dxa"/>
            <w:shd w:val="clear" w:color="auto" w:fill="auto"/>
          </w:tcPr>
          <w:p w14:paraId="1C02B1F3" w14:textId="77777777" w:rsidR="005512F7" w:rsidRDefault="00CC7229" w:rsidP="003514AE">
            <w:r>
              <w:t>24</w:t>
            </w:r>
            <w:r w:rsidR="003514AE">
              <w:t xml:space="preserve"> </w:t>
            </w:r>
            <w:r w:rsidR="00284CBE">
              <w:t xml:space="preserve">MTA Certification testing through </w:t>
            </w:r>
            <w:proofErr w:type="spellStart"/>
            <w:r w:rsidR="00284CBE">
              <w:t>PearsonVUE</w:t>
            </w:r>
            <w:proofErr w:type="spellEnd"/>
          </w:p>
          <w:p w14:paraId="0AD5FD3C" w14:textId="2C9BEB56" w:rsidR="001D6869" w:rsidRPr="003514AE" w:rsidRDefault="001D6869" w:rsidP="004B66D9">
            <w:pPr>
              <w:rPr>
                <w:color w:val="8F45C7"/>
              </w:rPr>
            </w:pPr>
            <w:r w:rsidRPr="001D6869">
              <w:rPr>
                <w:b/>
                <w:bCs/>
                <w:color w:val="000000" w:themeColor="text1"/>
                <w:u w:val="single"/>
              </w:rPr>
              <w:t xml:space="preserve">Unit </w:t>
            </w:r>
            <w:r>
              <w:rPr>
                <w:b/>
                <w:bCs/>
                <w:color w:val="000000" w:themeColor="text1"/>
                <w:u w:val="single"/>
              </w:rPr>
              <w:t>31</w:t>
            </w:r>
            <w:r w:rsidR="004B66D9">
              <w:rPr>
                <w:b/>
                <w:bCs/>
                <w:color w:val="000000" w:themeColor="text1"/>
                <w:u w:val="single"/>
              </w:rPr>
              <w:t>:</w:t>
            </w:r>
            <w:r w:rsidRPr="001D6869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4B66D9">
              <w:rPr>
                <w:b/>
                <w:bCs/>
                <w:color w:val="000000" w:themeColor="text1"/>
                <w:u w:val="single"/>
              </w:rPr>
              <w:t xml:space="preserve">Custody and Interrogation </w:t>
            </w:r>
            <w:r w:rsidRPr="001D6869">
              <w:rPr>
                <w:b/>
                <w:bCs/>
                <w:color w:val="000000" w:themeColor="text1"/>
                <w:u w:val="single"/>
              </w:rPr>
              <w:t>(</w:t>
            </w:r>
            <w:r w:rsidR="004B66D9">
              <w:rPr>
                <w:b/>
                <w:bCs/>
                <w:color w:val="000000" w:themeColor="text1"/>
                <w:u w:val="single"/>
              </w:rPr>
              <w:t>4</w:t>
            </w:r>
            <w:r w:rsidRPr="001D6869">
              <w:rPr>
                <w:b/>
                <w:bCs/>
                <w:color w:val="000000" w:themeColor="text1"/>
                <w:u w:val="single"/>
              </w:rPr>
              <w:t>)</w:t>
            </w:r>
          </w:p>
        </w:tc>
        <w:tc>
          <w:tcPr>
            <w:tcW w:w="2198" w:type="dxa"/>
            <w:shd w:val="clear" w:color="auto" w:fill="auto"/>
          </w:tcPr>
          <w:p w14:paraId="4E609A59" w14:textId="77777777" w:rsidR="00D13D09" w:rsidRDefault="00CC7229" w:rsidP="008B0A28">
            <w:r>
              <w:t>25</w:t>
            </w:r>
            <w:r w:rsidR="003514AE">
              <w:t xml:space="preserve"> High School Early Release</w:t>
            </w:r>
          </w:p>
        </w:tc>
        <w:tc>
          <w:tcPr>
            <w:tcW w:w="2198" w:type="dxa"/>
            <w:shd w:val="clear" w:color="auto" w:fill="auto"/>
          </w:tcPr>
          <w:p w14:paraId="6B0E20F8" w14:textId="77777777" w:rsidR="00D13D09" w:rsidRDefault="00CC7229" w:rsidP="00D13D09">
            <w:r>
              <w:t>26</w:t>
            </w:r>
            <w:r w:rsidR="003514AE">
              <w:t xml:space="preserve"> High School Early Release</w:t>
            </w:r>
          </w:p>
          <w:p w14:paraId="1813C5BA" w14:textId="77777777" w:rsidR="00D13D09" w:rsidRPr="00D13D09" w:rsidRDefault="00D13D09" w:rsidP="00D13D09">
            <w:pPr>
              <w:ind w:firstLine="720"/>
            </w:pPr>
          </w:p>
        </w:tc>
        <w:tc>
          <w:tcPr>
            <w:tcW w:w="2198" w:type="dxa"/>
            <w:shd w:val="clear" w:color="auto" w:fill="auto"/>
          </w:tcPr>
          <w:p w14:paraId="49953F52" w14:textId="77777777" w:rsidR="00D13D09" w:rsidRDefault="00CC7229" w:rsidP="008B0A28">
            <w:r>
              <w:t>27 Last Day of School</w:t>
            </w:r>
          </w:p>
          <w:p w14:paraId="3E031C0F" w14:textId="77777777" w:rsidR="00CC7229" w:rsidRDefault="00CC7229" w:rsidP="008B0A28">
            <w:r>
              <w:t>Early Release</w:t>
            </w:r>
          </w:p>
          <w:p w14:paraId="7DAB02F4" w14:textId="3E5AE440" w:rsidR="004B66D9" w:rsidRDefault="004B66D9" w:rsidP="008B0A28">
            <w:r>
              <w:t>Assessment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2D050"/>
          </w:tcPr>
          <w:p w14:paraId="249D4680" w14:textId="77777777" w:rsidR="00D02BA7" w:rsidRDefault="00CC7229" w:rsidP="008B0A28">
            <w:proofErr w:type="gramStart"/>
            <w:r>
              <w:t>28  Graduation</w:t>
            </w:r>
            <w:proofErr w:type="gramEnd"/>
            <w:r>
              <w:t>/Staff Workday</w:t>
            </w:r>
          </w:p>
          <w:p w14:paraId="40A659B7" w14:textId="77777777" w:rsidR="00B51035" w:rsidRDefault="00B51035" w:rsidP="00B510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CB1D7" wp14:editId="2DEE0AF8">
                  <wp:extent cx="526845" cy="443310"/>
                  <wp:effectExtent l="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Top6KGTE[1]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7" t="20951" r="24368" b="14874"/>
                          <a:stretch/>
                        </pic:blipFill>
                        <pic:spPr bwMode="auto">
                          <a:xfrm>
                            <a:off x="0" y="0"/>
                            <a:ext cx="540663" cy="454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CAFF2" w14:textId="5269A785" w:rsidR="008977E7" w:rsidRPr="001B4E8B" w:rsidRDefault="008977E7" w:rsidP="004B66D9"/>
    <w:sectPr w:rsidR="008977E7" w:rsidRPr="001B4E8B" w:rsidSect="00A71732">
      <w:footerReference w:type="default" r:id="rId20"/>
      <w:pgSz w:w="12240" w:h="15840"/>
      <w:pgMar w:top="720" w:right="540" w:bottom="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B39B" w14:textId="77777777" w:rsidR="004B66D9" w:rsidRDefault="004B66D9" w:rsidP="007F2159">
      <w:pPr>
        <w:spacing w:after="0" w:line="240" w:lineRule="auto"/>
      </w:pPr>
      <w:r>
        <w:separator/>
      </w:r>
    </w:p>
  </w:endnote>
  <w:endnote w:type="continuationSeparator" w:id="0">
    <w:p w14:paraId="5B696739" w14:textId="77777777" w:rsidR="004B66D9" w:rsidRDefault="004B66D9" w:rsidP="007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7894" w14:textId="77777777" w:rsidR="004B66D9" w:rsidRDefault="004B66D9">
    <w:pPr>
      <w:pStyle w:val="Footer"/>
    </w:pPr>
    <w:r>
      <w:t>Updated on May 7, 2020</w:t>
    </w:r>
  </w:p>
  <w:p w14:paraId="5165787E" w14:textId="77777777" w:rsidR="004B66D9" w:rsidRDefault="004B6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7CB6" w14:textId="77777777" w:rsidR="004B66D9" w:rsidRDefault="004B66D9" w:rsidP="007F2159">
      <w:pPr>
        <w:spacing w:after="0" w:line="240" w:lineRule="auto"/>
      </w:pPr>
      <w:r>
        <w:separator/>
      </w:r>
    </w:p>
  </w:footnote>
  <w:footnote w:type="continuationSeparator" w:id="0">
    <w:p w14:paraId="25626C28" w14:textId="77777777" w:rsidR="004B66D9" w:rsidRDefault="004B66D9" w:rsidP="007F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NDIzNTQwMTewNDRW0lEKTi0uzszPAykwrQUA8LD90CwAAAA="/>
  </w:docVars>
  <w:rsids>
    <w:rsidRoot w:val="00984006"/>
    <w:rsid w:val="00074E8B"/>
    <w:rsid w:val="00085923"/>
    <w:rsid w:val="00097E20"/>
    <w:rsid w:val="000A033E"/>
    <w:rsid w:val="000D0EBB"/>
    <w:rsid w:val="000E6088"/>
    <w:rsid w:val="000E76A0"/>
    <w:rsid w:val="000F5AD0"/>
    <w:rsid w:val="00103AC7"/>
    <w:rsid w:val="00111CFD"/>
    <w:rsid w:val="00125F8F"/>
    <w:rsid w:val="00163E3A"/>
    <w:rsid w:val="00167F56"/>
    <w:rsid w:val="00170FB5"/>
    <w:rsid w:val="001733E6"/>
    <w:rsid w:val="00174602"/>
    <w:rsid w:val="00191051"/>
    <w:rsid w:val="001B4E8B"/>
    <w:rsid w:val="001B4EE8"/>
    <w:rsid w:val="001D6869"/>
    <w:rsid w:val="001E6300"/>
    <w:rsid w:val="001F34FE"/>
    <w:rsid w:val="002261E5"/>
    <w:rsid w:val="00284CBE"/>
    <w:rsid w:val="00294EDE"/>
    <w:rsid w:val="002B0B31"/>
    <w:rsid w:val="002F1366"/>
    <w:rsid w:val="00305331"/>
    <w:rsid w:val="00320F79"/>
    <w:rsid w:val="0032124A"/>
    <w:rsid w:val="00341FD8"/>
    <w:rsid w:val="003514AE"/>
    <w:rsid w:val="003C609D"/>
    <w:rsid w:val="003D49B5"/>
    <w:rsid w:val="00424058"/>
    <w:rsid w:val="00424790"/>
    <w:rsid w:val="004352B1"/>
    <w:rsid w:val="00444547"/>
    <w:rsid w:val="0044457E"/>
    <w:rsid w:val="00447D08"/>
    <w:rsid w:val="00454928"/>
    <w:rsid w:val="004A03B1"/>
    <w:rsid w:val="004B3766"/>
    <w:rsid w:val="004B66D9"/>
    <w:rsid w:val="004E55F5"/>
    <w:rsid w:val="005174F2"/>
    <w:rsid w:val="005205F1"/>
    <w:rsid w:val="00524C15"/>
    <w:rsid w:val="00542263"/>
    <w:rsid w:val="005512F7"/>
    <w:rsid w:val="005532E9"/>
    <w:rsid w:val="005658D7"/>
    <w:rsid w:val="005863FB"/>
    <w:rsid w:val="005B3931"/>
    <w:rsid w:val="005C179D"/>
    <w:rsid w:val="005E21BF"/>
    <w:rsid w:val="005E4758"/>
    <w:rsid w:val="00623E0F"/>
    <w:rsid w:val="00625488"/>
    <w:rsid w:val="00647427"/>
    <w:rsid w:val="00665BC3"/>
    <w:rsid w:val="006A00F7"/>
    <w:rsid w:val="006A1D66"/>
    <w:rsid w:val="006A270B"/>
    <w:rsid w:val="006B6579"/>
    <w:rsid w:val="006C3AE7"/>
    <w:rsid w:val="006F1F88"/>
    <w:rsid w:val="006F658B"/>
    <w:rsid w:val="00701CDB"/>
    <w:rsid w:val="007242AB"/>
    <w:rsid w:val="00746FF6"/>
    <w:rsid w:val="00754A39"/>
    <w:rsid w:val="00785E66"/>
    <w:rsid w:val="007C2487"/>
    <w:rsid w:val="007C4B3A"/>
    <w:rsid w:val="007E6C3F"/>
    <w:rsid w:val="007F2159"/>
    <w:rsid w:val="008049F7"/>
    <w:rsid w:val="00806C20"/>
    <w:rsid w:val="00827C5A"/>
    <w:rsid w:val="008977E7"/>
    <w:rsid w:val="008B0A28"/>
    <w:rsid w:val="008C12BC"/>
    <w:rsid w:val="008F0E7E"/>
    <w:rsid w:val="008F2321"/>
    <w:rsid w:val="00935132"/>
    <w:rsid w:val="00935EEE"/>
    <w:rsid w:val="00984006"/>
    <w:rsid w:val="009A42C5"/>
    <w:rsid w:val="009B2A40"/>
    <w:rsid w:val="009E1A3E"/>
    <w:rsid w:val="009F7C1E"/>
    <w:rsid w:val="00A20E09"/>
    <w:rsid w:val="00A71732"/>
    <w:rsid w:val="00A73337"/>
    <w:rsid w:val="00A742CB"/>
    <w:rsid w:val="00A87A3B"/>
    <w:rsid w:val="00A91DD6"/>
    <w:rsid w:val="00A94967"/>
    <w:rsid w:val="00AA47F7"/>
    <w:rsid w:val="00AC2732"/>
    <w:rsid w:val="00AC3515"/>
    <w:rsid w:val="00AC4993"/>
    <w:rsid w:val="00AD3966"/>
    <w:rsid w:val="00AE1C93"/>
    <w:rsid w:val="00B03040"/>
    <w:rsid w:val="00B04DA7"/>
    <w:rsid w:val="00B35D77"/>
    <w:rsid w:val="00B406D0"/>
    <w:rsid w:val="00B51035"/>
    <w:rsid w:val="00B61FEE"/>
    <w:rsid w:val="00B917E8"/>
    <w:rsid w:val="00B934BD"/>
    <w:rsid w:val="00BC7D71"/>
    <w:rsid w:val="00C274EE"/>
    <w:rsid w:val="00C31361"/>
    <w:rsid w:val="00C43628"/>
    <w:rsid w:val="00C66E7C"/>
    <w:rsid w:val="00C86A57"/>
    <w:rsid w:val="00CA7ABD"/>
    <w:rsid w:val="00CB5FFF"/>
    <w:rsid w:val="00CC7229"/>
    <w:rsid w:val="00D02BA7"/>
    <w:rsid w:val="00D13D09"/>
    <w:rsid w:val="00D15075"/>
    <w:rsid w:val="00D505C3"/>
    <w:rsid w:val="00D821EE"/>
    <w:rsid w:val="00DA5DCF"/>
    <w:rsid w:val="00DA73B1"/>
    <w:rsid w:val="00DB2A0A"/>
    <w:rsid w:val="00DC3793"/>
    <w:rsid w:val="00DC6C8C"/>
    <w:rsid w:val="00E0092F"/>
    <w:rsid w:val="00E123AA"/>
    <w:rsid w:val="00E16446"/>
    <w:rsid w:val="00E667DA"/>
    <w:rsid w:val="00E72484"/>
    <w:rsid w:val="00ED7869"/>
    <w:rsid w:val="00F248B7"/>
    <w:rsid w:val="00F96B97"/>
    <w:rsid w:val="00FB5975"/>
    <w:rsid w:val="00FD158F"/>
    <w:rsid w:val="35C03FA1"/>
    <w:rsid w:val="5610A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CCF0E"/>
  <w15:chartTrackingRefBased/>
  <w15:docId w15:val="{E53B4118-38CB-4661-9C28-4D5EBE6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59"/>
  </w:style>
  <w:style w:type="paragraph" w:styleId="Footer">
    <w:name w:val="footer"/>
    <w:basedOn w:val="Normal"/>
    <w:link w:val="FooterChar"/>
    <w:uiPriority w:val="99"/>
    <w:unhideWhenUsed/>
    <w:rsid w:val="007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59"/>
  </w:style>
  <w:style w:type="character" w:styleId="CommentReference">
    <w:name w:val="annotation reference"/>
    <w:basedOn w:val="DefaultParagraphFont"/>
    <w:uiPriority w:val="99"/>
    <w:semiHidden/>
    <w:unhideWhenUsed/>
    <w:rsid w:val="001B4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8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3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brown\Downloads\2020_2021%20High%20School%20Assess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ff42a276-bcf1-4be2-a105-1c3cae3db0c8" xsi:nil="true"/>
    <FolderType xmlns="ff42a276-bcf1-4be2-a105-1c3cae3db0c8" xsi:nil="true"/>
    <Students xmlns="ff42a276-bcf1-4be2-a105-1c3cae3db0c8">
      <UserInfo>
        <DisplayName/>
        <AccountId xsi:nil="true"/>
        <AccountType/>
      </UserInfo>
    </Students>
    <AppVersion xmlns="ff42a276-bcf1-4be2-a105-1c3cae3db0c8" xsi:nil="true"/>
    <TeamsChannelId xmlns="ff42a276-bcf1-4be2-a105-1c3cae3db0c8" xsi:nil="true"/>
    <Math_Settings xmlns="ff42a276-bcf1-4be2-a105-1c3cae3db0c8" xsi:nil="true"/>
    <Owner xmlns="ff42a276-bcf1-4be2-a105-1c3cae3db0c8">
      <UserInfo>
        <DisplayName/>
        <AccountId xsi:nil="true"/>
        <AccountType/>
      </UserInfo>
    </Owner>
    <Student_Groups xmlns="ff42a276-bcf1-4be2-a105-1c3cae3db0c8">
      <UserInfo>
        <DisplayName/>
        <AccountId xsi:nil="true"/>
        <AccountType/>
      </UserInfo>
    </Student_Groups>
    <Is_Collaboration_Space_Locked xmlns="ff42a276-bcf1-4be2-a105-1c3cae3db0c8" xsi:nil="true"/>
    <Templates xmlns="ff42a276-bcf1-4be2-a105-1c3cae3db0c8" xsi:nil="true"/>
    <Has_Teacher_Only_SectionGroup xmlns="ff42a276-bcf1-4be2-a105-1c3cae3db0c8" xsi:nil="true"/>
    <NotebookType xmlns="ff42a276-bcf1-4be2-a105-1c3cae3db0c8" xsi:nil="true"/>
    <Teachers xmlns="ff42a276-bcf1-4be2-a105-1c3cae3db0c8">
      <UserInfo>
        <DisplayName/>
        <AccountId xsi:nil="true"/>
        <AccountType/>
      </UserInfo>
    </Teachers>
    <Invited_Teachers xmlns="ff42a276-bcf1-4be2-a105-1c3cae3db0c8" xsi:nil="true"/>
    <Invited_Students xmlns="ff42a276-bcf1-4be2-a105-1c3cae3db0c8" xsi:nil="true"/>
    <IsNotebookLocked xmlns="ff42a276-bcf1-4be2-a105-1c3cae3db0c8" xsi:nil="true"/>
    <DefaultSectionNames xmlns="ff42a276-bcf1-4be2-a105-1c3cae3db0c8" xsi:nil="true"/>
    <Self_Registration_Enabled xmlns="ff42a276-bcf1-4be2-a105-1c3cae3db0c8" xsi:nil="true"/>
    <CultureName xmlns="ff42a276-bcf1-4be2-a105-1c3cae3db0c8" xsi:nil="true"/>
    <Distribution_Groups xmlns="ff42a276-bcf1-4be2-a105-1c3cae3db0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6BCC0AACD34DABB413894A53533C" ma:contentTypeVersion="32" ma:contentTypeDescription="Create a new document." ma:contentTypeScope="" ma:versionID="aa421fad13b675bed26e0f0684f79e93">
  <xsd:schema xmlns:xsd="http://www.w3.org/2001/XMLSchema" xmlns:xs="http://www.w3.org/2001/XMLSchema" xmlns:p="http://schemas.microsoft.com/office/2006/metadata/properties" xmlns:ns3="e883ffcc-1827-4dbe-96ef-0e7595b4ef6d" xmlns:ns4="ff42a276-bcf1-4be2-a105-1c3cae3db0c8" targetNamespace="http://schemas.microsoft.com/office/2006/metadata/properties" ma:root="true" ma:fieldsID="a7a0b152d9f1016dc511d3607068f2bd" ns3:_="" ns4:_="">
    <xsd:import namespace="e883ffcc-1827-4dbe-96ef-0e7595b4ef6d"/>
    <xsd:import namespace="ff42a276-bcf1-4be2-a105-1c3cae3db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ffcc-1827-4dbe-96ef-0e7595b4e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2a276-bcf1-4be2-a105-1c3cae3db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D7E0F-FFF4-4D46-BB91-7830CAA64D29}">
  <ds:schemaRefs>
    <ds:schemaRef ds:uri="http://purl.org/dc/elements/1.1/"/>
    <ds:schemaRef ds:uri="http://schemas.microsoft.com/office/2006/metadata/properties"/>
    <ds:schemaRef ds:uri="ff42a276-bcf1-4be2-a105-1c3cae3db0c8"/>
    <ds:schemaRef ds:uri="http://schemas.microsoft.com/office/infopath/2007/PartnerControls"/>
    <ds:schemaRef ds:uri="e883ffcc-1827-4dbe-96ef-0e7595b4e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D07517-523F-46F1-8D0D-2E99C177B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44B3E-7F68-4003-B178-D4B6BDBE8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DAF51-3ED1-4270-A850-797F0B18C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ffcc-1827-4dbe-96ef-0e7595b4ef6d"/>
    <ds:schemaRef ds:uri="ff42a276-bcf1-4be2-a105-1c3cae3db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2020_2021 High School Assessment Calendar</Template>
  <TotalTime>140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Donna</dc:creator>
  <cp:keywords/>
  <dc:description/>
  <cp:lastModifiedBy>Chuck Layton</cp:lastModifiedBy>
  <cp:revision>5</cp:revision>
  <cp:lastPrinted>2019-06-12T19:19:00Z</cp:lastPrinted>
  <dcterms:created xsi:type="dcterms:W3CDTF">2020-07-29T15:01:00Z</dcterms:created>
  <dcterms:modified xsi:type="dcterms:W3CDTF">2020-07-29T18:44:00Z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0x0101003FCA6BCC0AACD34DABB413894A53533C</vt:lpwstr>
  </property>
</Properties>
</file>