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2"/>
        <w:gridCol w:w="5812"/>
      </w:tblGrid>
      <w:tr w:rsidR="00F56EBA" w:rsidTr="0005027D">
        <w:tc>
          <w:tcPr>
            <w:tcW w:w="5842" w:type="dxa"/>
          </w:tcPr>
          <w:p w:rsidR="00E72AAE" w:rsidRPr="00E72AAE" w:rsidRDefault="00F56EBA" w:rsidP="00E72AAE">
            <w:pPr>
              <w:jc w:val="center"/>
              <w:rPr>
                <w:rFonts w:ascii="AbcTeacher" w:hAnsi="AbcTeacher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F56EBA">
              <w:rPr>
                <w:rFonts w:ascii="AbcTeacher" w:hAnsi="AbcTeacher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Kindergarten</w:t>
            </w:r>
          </w:p>
          <w:p w:rsidR="00F56EBA" w:rsidRDefault="00E72AAE" w:rsidP="00E72AAE"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3F72E580" wp14:editId="35DB4867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97155</wp:posOffset>
                  </wp:positionV>
                  <wp:extent cx="1981200" cy="1333500"/>
                  <wp:effectExtent l="0" t="0" r="0" b="0"/>
                  <wp:wrapNone/>
                  <wp:docPr id="4" name="Picture 4" descr="C:\Users\nmorales\AppData\Local\Microsoft\Windows\Temporary Internet Files\Content.Word\big_eyes_smartypant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morales\AppData\Local\Microsoft\Windows\Temporary Internet Files\Content.Word\big_eyes_smartypant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6EBA" w:rsidRDefault="00F56EBA" w:rsidP="00F56EBA">
            <w:pPr>
              <w:jc w:val="center"/>
            </w:pPr>
          </w:p>
          <w:p w:rsidR="00F56EBA" w:rsidRDefault="00F56EBA" w:rsidP="00F56EBA">
            <w:pPr>
              <w:jc w:val="center"/>
            </w:pPr>
          </w:p>
          <w:p w:rsidR="00F56EBA" w:rsidRDefault="00F56EBA" w:rsidP="00E72AAE"/>
          <w:p w:rsidR="00E72AAE" w:rsidRDefault="00E72AAE" w:rsidP="00E72AAE">
            <w:r w:rsidRPr="003455F5">
              <w:rPr>
                <w:rFonts w:ascii="AbcTeacher" w:hAnsi="AbcTeacher"/>
                <w:b/>
                <w:noProof/>
                <w:color w:val="404040" w:themeColor="text1" w:themeTint="BF"/>
                <w:sz w:val="144"/>
                <w:szCs w:val="14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755649" wp14:editId="087BF136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24765</wp:posOffset>
                      </wp:positionV>
                      <wp:extent cx="609600" cy="4762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AAE" w:rsidRDefault="0010049F" w:rsidP="0010049F">
                                  <w:pPr>
                                    <w:jc w:val="center"/>
                                    <w:rPr>
                                      <w:rFonts w:ascii="2Peas Flower Pot" w:hAnsi="2Peas Flower Po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2Peas Flower Pot" w:hAnsi="2Peas Flower Pot"/>
                                      <w:b/>
                                      <w:sz w:val="24"/>
                                      <w:szCs w:val="24"/>
                                    </w:rPr>
                                    <w:t xml:space="preserve">HF1 </w:t>
                                  </w:r>
                                </w:p>
                                <w:p w:rsidR="0010049F" w:rsidRPr="0010049F" w:rsidRDefault="0010049F" w:rsidP="0010049F">
                                  <w:pPr>
                                    <w:jc w:val="center"/>
                                    <w:rPr>
                                      <w:rFonts w:ascii="2Peas Flower Pot" w:hAnsi="2Peas Flower Pot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2Peas Flower Pot" w:hAnsi="2Peas Flower Pot"/>
                                      <w:b/>
                                      <w:sz w:val="24"/>
                                      <w:szCs w:val="24"/>
                                    </w:rPr>
                                    <w:t>HF2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55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6pt;margin-top:1.95pt;width:48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EHIwIAAEUEAAAOAAAAZHJzL2Uyb0RvYy54bWysU9uO2yAQfa/Uf0C8N3bcJLux4qy22aaq&#10;tL1Iu/0AjHGMCgwFEjv9+h1wNo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">
                      <v:textbox>
                        <w:txbxContent>
                          <w:p w:rsidR="00E72AAE" w:rsidRDefault="0010049F" w:rsidP="0010049F">
                            <w:pPr>
                              <w:jc w:val="center"/>
                              <w:rPr>
                                <w:rFonts w:ascii="2Peas Flower Pot" w:hAnsi="2Peas Flower Po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2Peas Flower Pot" w:hAnsi="2Peas Flower Pot"/>
                                <w:b/>
                                <w:sz w:val="24"/>
                                <w:szCs w:val="24"/>
                              </w:rPr>
                              <w:t xml:space="preserve">HF1 </w:t>
                            </w:r>
                          </w:p>
                          <w:p w:rsidR="0010049F" w:rsidRPr="0010049F" w:rsidRDefault="0010049F" w:rsidP="0010049F">
                            <w:pPr>
                              <w:jc w:val="center"/>
                              <w:rPr>
                                <w:rFonts w:ascii="2Peas Flower Pot" w:hAnsi="2Peas Flower Po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2Peas Flower Pot" w:hAnsi="2Peas Flower Pot"/>
                                <w:b/>
                                <w:sz w:val="24"/>
                                <w:szCs w:val="24"/>
                              </w:rPr>
                              <w:t>HF2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AAE" w:rsidRDefault="00E72AAE" w:rsidP="00E72AAE"/>
          <w:p w:rsidR="00E72AAE" w:rsidRDefault="00E72AAE" w:rsidP="00E72AAE"/>
          <w:p w:rsidR="00E72AAE" w:rsidRDefault="00E72AAE" w:rsidP="00E72AAE">
            <w:pPr>
              <w:jc w:val="center"/>
              <w:rPr>
                <w:sz w:val="16"/>
                <w:szCs w:val="16"/>
              </w:rPr>
            </w:pPr>
            <w:r>
              <w:rPr>
                <w:sz w:val="56"/>
                <w:szCs w:val="56"/>
              </w:rPr>
              <w:t xml:space="preserve">  </w:t>
            </w:r>
            <w:r w:rsidRPr="00E72AAE">
              <w:rPr>
                <w:sz w:val="56"/>
                <w:szCs w:val="56"/>
              </w:rPr>
              <w:t xml:space="preserve"> </w:t>
            </w:r>
          </w:p>
          <w:p w:rsidR="00E72AAE" w:rsidRDefault="00E72AAE" w:rsidP="0048015B">
            <w:pPr>
              <w:jc w:val="center"/>
            </w:pPr>
          </w:p>
        </w:tc>
        <w:tc>
          <w:tcPr>
            <w:tcW w:w="5812" w:type="dxa"/>
          </w:tcPr>
          <w:p w:rsidR="00F86A57" w:rsidRPr="0010049F" w:rsidRDefault="00F86A57" w:rsidP="00F86A57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E72AAE" w:rsidRPr="0010049F" w:rsidRDefault="0010049F" w:rsidP="00F86A57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0049F"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</w:p>
          <w:p w:rsidR="00E72AAE" w:rsidRPr="0010049F" w:rsidRDefault="00E72AAE" w:rsidP="00F56EBA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56"/>
                <w:szCs w:val="56"/>
              </w:rPr>
            </w:pPr>
          </w:p>
        </w:tc>
      </w:tr>
      <w:tr w:rsidR="00F56EBA" w:rsidTr="0005027D">
        <w:tc>
          <w:tcPr>
            <w:tcW w:w="5842" w:type="dxa"/>
          </w:tcPr>
          <w:p w:rsidR="00F86A57" w:rsidRPr="001111F4" w:rsidRDefault="00F86A57" w:rsidP="00F86A57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56EBA" w:rsidRPr="0010049F" w:rsidRDefault="0010049F" w:rsidP="00F86A57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0049F"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</w:t>
            </w:r>
          </w:p>
          <w:p w:rsidR="00F56EBA" w:rsidRPr="001111F4" w:rsidRDefault="00F56EBA" w:rsidP="00F56EBA">
            <w:pPr>
              <w:jc w:val="center"/>
              <w:rPr>
                <w:rFonts w:ascii="KG Miss Kindergarten" w:hAnsi="KG Miss Kindergarten"/>
              </w:rPr>
            </w:pPr>
          </w:p>
          <w:p w:rsidR="00F56EBA" w:rsidRPr="001111F4" w:rsidRDefault="00F56EBA" w:rsidP="00F56EBA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12" w:type="dxa"/>
          </w:tcPr>
          <w:p w:rsidR="0005027D" w:rsidRDefault="0005027D" w:rsidP="0005027D">
            <w:pPr>
              <w:rPr>
                <w:rFonts w:ascii="KG Miss Kindergarten" w:hAnsi="KG Miss Kindergarten"/>
                <w:b/>
                <w:color w:val="000000" w:themeColor="text1"/>
              </w:rPr>
            </w:pPr>
          </w:p>
          <w:p w:rsidR="0005027D" w:rsidRDefault="0005027D" w:rsidP="0005027D">
            <w:pPr>
              <w:rPr>
                <w:rFonts w:ascii="KG Miss Kindergarten" w:hAnsi="KG Miss Kindergarten"/>
                <w:b/>
                <w:color w:val="000000" w:themeColor="text1"/>
                <w:sz w:val="24"/>
                <w:szCs w:val="180"/>
              </w:rPr>
            </w:pPr>
          </w:p>
          <w:p w:rsidR="0005027D" w:rsidRPr="0005027D" w:rsidRDefault="0005027D" w:rsidP="0005027D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</w:rPr>
              <w:t>it</w:t>
            </w:r>
          </w:p>
        </w:tc>
      </w:tr>
      <w:tr w:rsidR="00F56EBA" w:rsidTr="0005027D">
        <w:tc>
          <w:tcPr>
            <w:tcW w:w="5842" w:type="dxa"/>
          </w:tcPr>
          <w:p w:rsidR="00F86A57" w:rsidRPr="001111F4" w:rsidRDefault="00F86A57" w:rsidP="00F86A57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56EBA" w:rsidRPr="0010049F" w:rsidRDefault="0005027D" w:rsidP="0005027D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me</w:t>
            </w:r>
          </w:p>
          <w:p w:rsidR="00F56EBA" w:rsidRPr="001111F4" w:rsidRDefault="00F56EBA" w:rsidP="00F56EBA">
            <w:pPr>
              <w:jc w:val="center"/>
              <w:rPr>
                <w:rFonts w:ascii="KG Miss Kindergarten" w:hAnsi="KG Miss Kindergarten"/>
              </w:rPr>
            </w:pPr>
          </w:p>
          <w:p w:rsidR="00F56EBA" w:rsidRPr="001111F4" w:rsidRDefault="00F56EBA" w:rsidP="00F56EBA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12" w:type="dxa"/>
          </w:tcPr>
          <w:p w:rsidR="00F86A57" w:rsidRDefault="00F86A57" w:rsidP="0005027D">
            <w:pPr>
              <w:rPr>
                <w:rFonts w:ascii="KG Miss Kindergarten" w:hAnsi="KG Miss Kindergarten"/>
                <w:b/>
                <w:color w:val="000000" w:themeColor="text1"/>
                <w:sz w:val="24"/>
              </w:rPr>
            </w:pPr>
          </w:p>
          <w:p w:rsidR="0005027D" w:rsidRDefault="0005027D" w:rsidP="0005027D">
            <w:pPr>
              <w:rPr>
                <w:rFonts w:ascii="KG Miss Kindergarten" w:hAnsi="KG Miss Kindergarten"/>
                <w:b/>
                <w:color w:val="000000" w:themeColor="text1"/>
                <w:sz w:val="24"/>
              </w:rPr>
            </w:pPr>
          </w:p>
          <w:p w:rsidR="0005027D" w:rsidRPr="0005027D" w:rsidRDefault="0005027D" w:rsidP="0005027D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24"/>
              </w:rPr>
            </w:pPr>
            <w:r w:rsidRPr="0005027D">
              <w:rPr>
                <w:rFonts w:ascii="KG Miss Kindergarten" w:hAnsi="KG Miss Kindergarten"/>
                <w:b/>
                <w:color w:val="000000" w:themeColor="text1"/>
                <w:sz w:val="180"/>
              </w:rPr>
              <w:t>be</w:t>
            </w:r>
          </w:p>
        </w:tc>
      </w:tr>
      <w:tr w:rsidR="00F56EBA" w:rsidTr="0005027D">
        <w:tc>
          <w:tcPr>
            <w:tcW w:w="5842" w:type="dxa"/>
          </w:tcPr>
          <w:p w:rsidR="00F56EBA" w:rsidRPr="001111F4" w:rsidRDefault="00F56EBA" w:rsidP="00F56EBA">
            <w:pPr>
              <w:jc w:val="center"/>
              <w:rPr>
                <w:rFonts w:ascii="KG Miss Kindergarten" w:hAnsi="KG Miss Kindergarten"/>
              </w:rPr>
            </w:pPr>
          </w:p>
          <w:p w:rsidR="00F86A57" w:rsidRPr="001111F4" w:rsidRDefault="00F86A57" w:rsidP="00F86A57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86A57" w:rsidRPr="0010049F" w:rsidRDefault="0005027D" w:rsidP="00F86A57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we</w:t>
            </w:r>
          </w:p>
          <w:p w:rsidR="00F86A57" w:rsidRPr="001111F4" w:rsidRDefault="00F86A57" w:rsidP="00F86A57">
            <w:pPr>
              <w:jc w:val="center"/>
              <w:rPr>
                <w:rFonts w:ascii="KG Miss Kindergarten" w:hAnsi="KG Miss Kindergarten"/>
              </w:rPr>
            </w:pPr>
          </w:p>
          <w:p w:rsidR="00F56EBA" w:rsidRPr="001111F4" w:rsidRDefault="00F56EBA" w:rsidP="00F56EBA">
            <w:pPr>
              <w:jc w:val="center"/>
              <w:rPr>
                <w:rFonts w:ascii="KG Miss Kindergarten" w:hAnsi="KG Miss Kindergarten"/>
              </w:rPr>
            </w:pPr>
          </w:p>
          <w:p w:rsidR="00F56EBA" w:rsidRPr="001111F4" w:rsidRDefault="00153DDA" w:rsidP="00F56EBA">
            <w:pPr>
              <w:jc w:val="center"/>
              <w:rPr>
                <w:rFonts w:ascii="KG Miss Kindergarten" w:hAnsi="KG Miss Kindergarten"/>
              </w:rPr>
            </w:pPr>
            <w:r w:rsidRPr="001111F4">
              <w:rPr>
                <w:rFonts w:ascii="KG Miss Kindergarten" w:hAnsi="KG Miss Kindergarten"/>
                <w:b/>
                <w:noProof/>
                <w:color w:val="404040" w:themeColor="text1" w:themeTint="BF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D82D4B" wp14:editId="084E53C4">
                      <wp:simplePos x="0" y="0"/>
                      <wp:positionH relativeFrom="column">
                        <wp:posOffset>3631566</wp:posOffset>
                      </wp:positionH>
                      <wp:positionV relativeFrom="paragraph">
                        <wp:posOffset>1270</wp:posOffset>
                      </wp:positionV>
                      <wp:extent cx="3695700" cy="24193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DDA" w:rsidRDefault="00153DDA" w:rsidP="00153DDA">
                                  <w:pPr>
                                    <w:rPr>
                                      <w:rFonts w:ascii="AbcTeacher" w:hAnsi="AbcTeacher"/>
                                      <w:b/>
                                      <w:color w:val="404040" w:themeColor="text1" w:themeTint="BF"/>
                                      <w:sz w:val="56"/>
                                      <w:szCs w:val="56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153DDA" w:rsidRPr="0010049F" w:rsidRDefault="0005027D" w:rsidP="00153DDA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b/>
                                      <w:color w:val="000000" w:themeColor="text1"/>
                                      <w:sz w:val="180"/>
                                      <w:szCs w:val="180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b/>
                                      <w:color w:val="000000" w:themeColor="text1"/>
                                      <w:sz w:val="180"/>
                                      <w:szCs w:val="180"/>
                                      <w14:textOutline w14:w="527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and</w:t>
                                  </w:r>
                                </w:p>
                                <w:p w:rsidR="00153DDA" w:rsidRPr="001111F4" w:rsidRDefault="00153DDA" w:rsidP="00153DDA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  <w:p w:rsidR="00153DDA" w:rsidRPr="001111F4" w:rsidRDefault="00153DDA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82D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85.95pt;margin-top:.1pt;width:291pt;height:1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IGJw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">
                      <v:textbox>
                        <w:txbxContent>
                          <w:p w:rsidR="00153DDA" w:rsidRDefault="00153DDA" w:rsidP="00153DDA">
                            <w:pPr>
                              <w:rPr>
                                <w:rFonts w:ascii="AbcTeacher" w:hAnsi="AbcTeacher"/>
                                <w:b/>
                                <w:color w:val="404040" w:themeColor="text1" w:themeTint="BF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3DDA" w:rsidRPr="0010049F" w:rsidRDefault="0005027D" w:rsidP="00153DDA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000000" w:themeColor="text1"/>
                                <w:sz w:val="180"/>
                                <w:szCs w:val="18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color w:val="000000" w:themeColor="text1"/>
                                <w:sz w:val="180"/>
                                <w:szCs w:val="180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  <w:p w:rsidR="00153DDA" w:rsidRPr="001111F4" w:rsidRDefault="00153DDA" w:rsidP="00153DDA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:rsidR="00153DDA" w:rsidRPr="001111F4" w:rsidRDefault="00153DDA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6A57" w:rsidRPr="001111F4" w:rsidRDefault="00F86A57" w:rsidP="00F86A57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CF155B" w:rsidRPr="0010049F" w:rsidRDefault="0005027D" w:rsidP="00CF155B">
            <w:pPr>
              <w:spacing w:after="120"/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he</w:t>
            </w:r>
          </w:p>
          <w:p w:rsidR="00F56EBA" w:rsidRPr="001111F4" w:rsidRDefault="00F56EBA" w:rsidP="00F56EBA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5812" w:type="dxa"/>
          </w:tcPr>
          <w:p w:rsidR="00F86A57" w:rsidRPr="0010049F" w:rsidRDefault="00F86A57" w:rsidP="00F86A57">
            <w:pPr>
              <w:rPr>
                <w:rFonts w:ascii="KG Miss Kindergarten" w:hAnsi="KG Miss Kindergarten"/>
                <w:b/>
                <w:color w:val="000000" w:themeColor="text1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86A57" w:rsidRPr="0010049F" w:rsidRDefault="0005027D" w:rsidP="00F86A57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the</w:t>
            </w:r>
          </w:p>
          <w:p w:rsidR="00F56EBA" w:rsidRPr="0010049F" w:rsidRDefault="00F56EBA" w:rsidP="00CF155B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</w:tr>
      <w:tr w:rsidR="00F56EBA" w:rsidTr="0005027D">
        <w:tc>
          <w:tcPr>
            <w:tcW w:w="5842" w:type="dxa"/>
          </w:tcPr>
          <w:p w:rsidR="00CF155B" w:rsidRPr="0010049F" w:rsidRDefault="00CF155B" w:rsidP="00CF155B">
            <w:pPr>
              <w:rPr>
                <w:rFonts w:ascii="KG Miss Kindergarten" w:hAnsi="KG Miss Kindergarten"/>
                <w:b/>
                <w:color w:val="000000" w:themeColor="text1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F56EBA" w:rsidRPr="0010049F" w:rsidRDefault="0005027D" w:rsidP="00CF155B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in</w:t>
            </w:r>
          </w:p>
          <w:p w:rsidR="00F56EBA" w:rsidRPr="0010049F" w:rsidRDefault="00F56EBA" w:rsidP="00CF155B">
            <w:pPr>
              <w:rPr>
                <w:rFonts w:ascii="KG Miss Kindergarten" w:hAnsi="KG Miss Kindergarten"/>
                <w:color w:val="000000" w:themeColor="text1"/>
              </w:rPr>
            </w:pPr>
          </w:p>
          <w:p w:rsidR="00F56EBA" w:rsidRPr="0010049F" w:rsidRDefault="00F56EBA" w:rsidP="00F56EBA">
            <w:pPr>
              <w:jc w:val="center"/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5812" w:type="dxa"/>
          </w:tcPr>
          <w:p w:rsidR="00153DDA" w:rsidRPr="0010049F" w:rsidRDefault="00153DDA" w:rsidP="00153DDA">
            <w:pPr>
              <w:rPr>
                <w:rFonts w:ascii="KG Miss Kindergarten" w:hAnsi="KG Miss Kindergarten"/>
                <w:b/>
                <w:color w:val="000000" w:themeColor="text1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153DDA" w:rsidRPr="0010049F" w:rsidRDefault="0005027D" w:rsidP="00153DDA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is</w:t>
            </w:r>
          </w:p>
          <w:p w:rsidR="00153DDA" w:rsidRPr="0010049F" w:rsidRDefault="00153DDA" w:rsidP="00153DDA">
            <w:pPr>
              <w:rPr>
                <w:rFonts w:ascii="KG Miss Kindergarten" w:hAnsi="KG Miss Kindergarten"/>
                <w:color w:val="000000" w:themeColor="text1"/>
              </w:rPr>
            </w:pPr>
          </w:p>
          <w:p w:rsidR="00F56EBA" w:rsidRPr="0010049F" w:rsidRDefault="00F56EBA" w:rsidP="00F56EBA">
            <w:pPr>
              <w:jc w:val="center"/>
              <w:rPr>
                <w:rFonts w:ascii="KG Miss Kindergarten" w:hAnsi="KG Miss Kindergarten"/>
                <w:color w:val="000000" w:themeColor="text1"/>
              </w:rPr>
            </w:pPr>
          </w:p>
        </w:tc>
      </w:tr>
      <w:tr w:rsidR="00F56EBA" w:rsidTr="0005027D">
        <w:tc>
          <w:tcPr>
            <w:tcW w:w="5842" w:type="dxa"/>
          </w:tcPr>
          <w:p w:rsidR="00153DDA" w:rsidRPr="0010049F" w:rsidRDefault="00153DDA" w:rsidP="00153DDA">
            <w:pPr>
              <w:rPr>
                <w:rFonts w:ascii="KG Miss Kindergarten" w:hAnsi="KG Miss Kindergarten"/>
                <w:b/>
                <w:color w:val="000000" w:themeColor="text1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153DDA" w:rsidRPr="0010049F" w:rsidRDefault="0005027D" w:rsidP="00153DDA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can</w:t>
            </w:r>
          </w:p>
          <w:p w:rsidR="00153DDA" w:rsidRPr="0010049F" w:rsidRDefault="00153DDA" w:rsidP="00153DDA">
            <w:pPr>
              <w:jc w:val="center"/>
              <w:rPr>
                <w:rFonts w:ascii="KG Miss Kindergarten" w:hAnsi="KG Miss Kindergarten"/>
                <w:color w:val="000000" w:themeColor="text1"/>
              </w:rPr>
            </w:pPr>
          </w:p>
          <w:p w:rsidR="00F56EBA" w:rsidRPr="0010049F" w:rsidRDefault="00F56EBA" w:rsidP="00153DDA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5812" w:type="dxa"/>
          </w:tcPr>
          <w:p w:rsidR="00153DDA" w:rsidRPr="0010049F" w:rsidRDefault="00153DDA" w:rsidP="00153DDA">
            <w:pPr>
              <w:rPr>
                <w:rFonts w:ascii="KG Miss Kindergarten" w:hAnsi="KG Miss Kindergarten"/>
                <w:b/>
                <w:color w:val="000000" w:themeColor="text1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153DDA" w:rsidRPr="0010049F" w:rsidRDefault="0005027D" w:rsidP="00153DDA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was</w:t>
            </w:r>
          </w:p>
          <w:p w:rsidR="00153DDA" w:rsidRPr="0010049F" w:rsidRDefault="00153DDA" w:rsidP="00153DDA">
            <w:pPr>
              <w:rPr>
                <w:rFonts w:ascii="KG Miss Kindergarten" w:hAnsi="KG Miss Kindergarten"/>
                <w:color w:val="000000" w:themeColor="text1"/>
              </w:rPr>
            </w:pPr>
          </w:p>
          <w:p w:rsidR="00F56EBA" w:rsidRPr="0010049F" w:rsidRDefault="00F56EBA" w:rsidP="00F56EBA">
            <w:pPr>
              <w:jc w:val="center"/>
              <w:rPr>
                <w:rFonts w:ascii="KG Miss Kindergarten" w:hAnsi="KG Miss Kindergarten"/>
                <w:color w:val="000000" w:themeColor="text1"/>
              </w:rPr>
            </w:pPr>
          </w:p>
        </w:tc>
      </w:tr>
      <w:tr w:rsidR="00F56EBA" w:rsidTr="0005027D">
        <w:trPr>
          <w:trHeight w:val="3698"/>
        </w:trPr>
        <w:tc>
          <w:tcPr>
            <w:tcW w:w="5842" w:type="dxa"/>
          </w:tcPr>
          <w:p w:rsidR="00153DDA" w:rsidRPr="0010049F" w:rsidRDefault="00153DDA" w:rsidP="00153DDA">
            <w:pPr>
              <w:rPr>
                <w:rFonts w:ascii="KG Miss Kindergarten" w:hAnsi="KG Miss Kindergarten"/>
                <w:b/>
                <w:color w:val="000000" w:themeColor="text1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153DDA" w:rsidRPr="0010049F" w:rsidRDefault="0005027D" w:rsidP="00153DDA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look</w:t>
            </w:r>
          </w:p>
          <w:p w:rsidR="00153DDA" w:rsidRPr="0010049F" w:rsidRDefault="00153DDA" w:rsidP="00153DDA">
            <w:pPr>
              <w:jc w:val="center"/>
              <w:rPr>
                <w:rFonts w:ascii="KG Miss Kindergarten" w:hAnsi="KG Miss Kindergarten"/>
                <w:color w:val="000000" w:themeColor="text1"/>
              </w:rPr>
            </w:pPr>
          </w:p>
          <w:p w:rsidR="00F56EBA" w:rsidRPr="0010049F" w:rsidRDefault="00F56EBA" w:rsidP="00153DDA">
            <w:pPr>
              <w:rPr>
                <w:rFonts w:ascii="KG Miss Kindergarten" w:hAnsi="KG Miss Kindergarten"/>
                <w:color w:val="000000" w:themeColor="text1"/>
              </w:rPr>
            </w:pPr>
          </w:p>
          <w:p w:rsidR="00CF155B" w:rsidRPr="0010049F" w:rsidRDefault="00CF155B" w:rsidP="00CF155B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  <w:tc>
          <w:tcPr>
            <w:tcW w:w="5812" w:type="dxa"/>
          </w:tcPr>
          <w:p w:rsidR="00153DDA" w:rsidRPr="001111F4" w:rsidRDefault="00153DDA" w:rsidP="00153DDA">
            <w:pPr>
              <w:rPr>
                <w:rFonts w:ascii="KG Miss Kindergarten" w:hAnsi="KG Miss Kindergarten"/>
                <w:b/>
                <w:color w:val="404040" w:themeColor="text1" w:themeTint="BF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153DDA" w:rsidRPr="0005027D" w:rsidRDefault="0005027D" w:rsidP="00153DDA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05027D"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see</w:t>
            </w:r>
          </w:p>
          <w:p w:rsidR="00153DDA" w:rsidRPr="001111F4" w:rsidRDefault="00153DDA" w:rsidP="00153DDA">
            <w:pPr>
              <w:rPr>
                <w:rFonts w:ascii="KG Miss Kindergarten" w:hAnsi="KG Miss Kindergarten"/>
              </w:rPr>
            </w:pPr>
          </w:p>
          <w:p w:rsidR="00F56EBA" w:rsidRPr="001111F4" w:rsidRDefault="00F56EBA" w:rsidP="00F56EBA">
            <w:pPr>
              <w:jc w:val="center"/>
              <w:rPr>
                <w:rFonts w:ascii="KG Miss Kindergarten" w:hAnsi="KG Miss Kindergarten"/>
              </w:rPr>
            </w:pPr>
          </w:p>
        </w:tc>
      </w:tr>
      <w:tr w:rsidR="0005027D" w:rsidRPr="0010049F" w:rsidTr="0005027D">
        <w:trPr>
          <w:gridAfter w:val="1"/>
          <w:wAfter w:w="5812" w:type="dxa"/>
          <w:trHeight w:val="3698"/>
        </w:trPr>
        <w:tc>
          <w:tcPr>
            <w:tcW w:w="5842" w:type="dxa"/>
          </w:tcPr>
          <w:p w:rsidR="0005027D" w:rsidRPr="0010049F" w:rsidRDefault="0005027D" w:rsidP="00B5610F">
            <w:pPr>
              <w:rPr>
                <w:rFonts w:ascii="KG Miss Kindergarten" w:hAnsi="KG Miss Kindergarten"/>
                <w:b/>
                <w:color w:val="000000" w:themeColor="text1"/>
                <w:sz w:val="56"/>
                <w:szCs w:val="56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:rsidR="0005027D" w:rsidRPr="0010049F" w:rsidRDefault="0005027D" w:rsidP="00B5610F">
            <w:pPr>
              <w:jc w:val="center"/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="KG Miss Kindergarten" w:hAnsi="KG Miss Kindergarten"/>
                <w:b/>
                <w:color w:val="000000" w:themeColor="text1"/>
                <w:sz w:val="180"/>
                <w:szCs w:val="180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up</w:t>
            </w:r>
          </w:p>
          <w:p w:rsidR="0005027D" w:rsidRPr="0010049F" w:rsidRDefault="0005027D" w:rsidP="00B5610F">
            <w:pPr>
              <w:jc w:val="center"/>
              <w:rPr>
                <w:rFonts w:ascii="KG Miss Kindergarten" w:hAnsi="KG Miss Kindergarten"/>
                <w:color w:val="000000" w:themeColor="text1"/>
              </w:rPr>
            </w:pPr>
          </w:p>
          <w:p w:rsidR="0005027D" w:rsidRPr="0010049F" w:rsidRDefault="0005027D" w:rsidP="00B5610F">
            <w:pPr>
              <w:rPr>
                <w:rFonts w:ascii="KG Miss Kindergarten" w:hAnsi="KG Miss Kindergarten"/>
                <w:color w:val="000000" w:themeColor="text1"/>
              </w:rPr>
            </w:pPr>
          </w:p>
          <w:p w:rsidR="0005027D" w:rsidRPr="0010049F" w:rsidRDefault="0005027D" w:rsidP="00B5610F">
            <w:pPr>
              <w:rPr>
                <w:rFonts w:ascii="KG Miss Kindergarten" w:hAnsi="KG Miss Kindergarten"/>
                <w:color w:val="000000" w:themeColor="text1"/>
              </w:rPr>
            </w:pPr>
          </w:p>
        </w:tc>
      </w:tr>
    </w:tbl>
    <w:p w:rsidR="003E3126" w:rsidRDefault="003E3126"/>
    <w:sectPr w:rsidR="003E3126" w:rsidSect="00CF155B"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2Peas Flower Po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4"/>
    <w:rsid w:val="0005027D"/>
    <w:rsid w:val="0010049F"/>
    <w:rsid w:val="001111F4"/>
    <w:rsid w:val="00153DDA"/>
    <w:rsid w:val="003E3126"/>
    <w:rsid w:val="0048015B"/>
    <w:rsid w:val="005B09C0"/>
    <w:rsid w:val="00CF155B"/>
    <w:rsid w:val="00E72AAE"/>
    <w:rsid w:val="00F56EBA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571C8-7AA5-40C4-8F8D-19B7223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E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nder%20Sight%20Words\Sight%20Words%20Studen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Sight Words Student Template</Template>
  <TotalTime>1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Grassmuck, Michelle</dc:creator>
  <cp:lastModifiedBy>Warren, Sherry</cp:lastModifiedBy>
  <cp:revision>2</cp:revision>
  <cp:lastPrinted>2018-08-27T13:47:00Z</cp:lastPrinted>
  <dcterms:created xsi:type="dcterms:W3CDTF">2018-09-19T19:52:00Z</dcterms:created>
  <dcterms:modified xsi:type="dcterms:W3CDTF">2018-09-19T19:52:00Z</dcterms:modified>
</cp:coreProperties>
</file>