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6"/>
        <w:gridCol w:w="5838"/>
      </w:tblGrid>
      <w:tr w:rsidR="00C465D5" w14:paraId="351C10C7" w14:textId="77777777" w:rsidTr="00C465D5">
        <w:tc>
          <w:tcPr>
            <w:tcW w:w="5816" w:type="dxa"/>
          </w:tcPr>
          <w:p w14:paraId="7E0CBA52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14:paraId="7D7072E8" w14:textId="440A9BC9" w:rsidR="005E06BB" w:rsidRPr="00760E93" w:rsidRDefault="005E06BB" w:rsidP="005E06BB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96"/>
                <w:szCs w:val="9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60E93">
              <w:rPr>
                <w:rFonts w:ascii="KG Miss Kindergarten" w:hAnsi="KG Miss Kindergarten"/>
                <w:b/>
                <w:color w:val="404040" w:themeColor="text1" w:themeTint="BF"/>
                <w:sz w:val="96"/>
                <w:szCs w:val="9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HFW</w:t>
            </w:r>
            <w:r>
              <w:rPr>
                <w:rFonts w:ascii="KG Miss Kindergarten" w:hAnsi="KG Miss Kindergarten"/>
                <w:b/>
                <w:color w:val="404040" w:themeColor="text1" w:themeTint="BF"/>
                <w:sz w:val="96"/>
                <w:szCs w:val="9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3rd</w:t>
            </w:r>
          </w:p>
          <w:p w14:paraId="54245813" w14:textId="5DF53C45" w:rsidR="00C465D5" w:rsidRPr="001111F4" w:rsidRDefault="005E06BB" w:rsidP="005E06BB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sz w:val="56"/>
                <w:szCs w:val="56"/>
              </w:rPr>
              <w:t>9 weeks</w:t>
            </w:r>
            <w:r w:rsidRPr="001111F4">
              <w:rPr>
                <w:rFonts w:ascii="KG Miss Kindergarten" w:hAnsi="KG Miss Kindergarten"/>
                <w:sz w:val="56"/>
                <w:szCs w:val="56"/>
              </w:rPr>
              <w:t xml:space="preserve"> </w:t>
            </w:r>
          </w:p>
        </w:tc>
        <w:tc>
          <w:tcPr>
            <w:tcW w:w="5838" w:type="dxa"/>
          </w:tcPr>
          <w:p w14:paraId="1153C232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554DC437" w14:textId="7BF43F4F" w:rsidR="00C465D5" w:rsidRPr="001111F4" w:rsidRDefault="00355613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from</w:t>
            </w:r>
          </w:p>
          <w:p w14:paraId="236D59D5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</w:tr>
      <w:tr w:rsidR="00C465D5" w14:paraId="6F4295A2" w14:textId="77777777" w:rsidTr="00C465D5">
        <w:tc>
          <w:tcPr>
            <w:tcW w:w="5816" w:type="dxa"/>
          </w:tcPr>
          <w:p w14:paraId="10BC7850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29605C9F" w14:textId="65074C1A" w:rsidR="00C465D5" w:rsidRPr="001111F4" w:rsidRDefault="00355613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she</w:t>
            </w:r>
          </w:p>
          <w:p w14:paraId="70CE0525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  <w:p w14:paraId="2AA83DED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5838" w:type="dxa"/>
          </w:tcPr>
          <w:p w14:paraId="135C6CB7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5BC3641F" w14:textId="796A725B" w:rsidR="00C465D5" w:rsidRPr="001111F4" w:rsidRDefault="00355613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what</w:t>
            </w:r>
          </w:p>
          <w:p w14:paraId="71E4E994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  <w:p w14:paraId="75E1B751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</w:tr>
      <w:tr w:rsidR="00C465D5" w14:paraId="46EADAB4" w14:textId="77777777" w:rsidTr="00C465D5">
        <w:tc>
          <w:tcPr>
            <w:tcW w:w="5816" w:type="dxa"/>
          </w:tcPr>
          <w:p w14:paraId="687367C1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2E60335A" w14:textId="3E3C9841" w:rsidR="00C465D5" w:rsidRPr="001111F4" w:rsidRDefault="00355613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your</w:t>
            </w:r>
          </w:p>
          <w:p w14:paraId="3B9ECE2D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  <w:p w14:paraId="56585CF4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5838" w:type="dxa"/>
          </w:tcPr>
          <w:p w14:paraId="16F2D6DB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7D295DB5" w14:textId="7D0D9218" w:rsidR="00C465D5" w:rsidRPr="001111F4" w:rsidRDefault="00355613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when</w:t>
            </w:r>
          </w:p>
          <w:p w14:paraId="36FCD3E7" w14:textId="77777777" w:rsidR="00C465D5" w:rsidRPr="001111F4" w:rsidRDefault="00C465D5" w:rsidP="00C465D5">
            <w:pPr>
              <w:rPr>
                <w:rFonts w:ascii="KG Miss Kindergarten" w:hAnsi="KG Miss Kindergarten"/>
              </w:rPr>
            </w:pPr>
          </w:p>
          <w:p w14:paraId="1C5A152B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</w:tr>
      <w:tr w:rsidR="00C465D5" w14:paraId="30524C8D" w14:textId="77777777" w:rsidTr="00C465D5">
        <w:tc>
          <w:tcPr>
            <w:tcW w:w="5816" w:type="dxa"/>
          </w:tcPr>
          <w:p w14:paraId="3AD4FB31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17B54B70" w14:textId="4BB0C884" w:rsidR="00C465D5" w:rsidRPr="001111F4" w:rsidRDefault="00355613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had</w:t>
            </w:r>
          </w:p>
          <w:p w14:paraId="211BC9DA" w14:textId="77777777" w:rsidR="00C465D5" w:rsidRPr="001111F4" w:rsidRDefault="00C465D5" w:rsidP="00C465D5">
            <w:pPr>
              <w:rPr>
                <w:rFonts w:ascii="KG Miss Kindergarten" w:hAnsi="KG Miss Kindergarten"/>
              </w:rPr>
            </w:pPr>
          </w:p>
          <w:p w14:paraId="421B7295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5838" w:type="dxa"/>
          </w:tcPr>
          <w:p w14:paraId="3207956C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67FC1B29" w14:textId="31D33959" w:rsidR="00C465D5" w:rsidRPr="001111F4" w:rsidRDefault="00B254CA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h</w:t>
            </w:r>
            <w:r w:rsidR="00355613"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ave</w:t>
            </w:r>
          </w:p>
          <w:p w14:paraId="4DAAE64F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</w:tr>
      <w:tr w:rsidR="00C465D5" w14:paraId="41FC0947" w14:textId="77777777" w:rsidTr="00C465D5">
        <w:tc>
          <w:tcPr>
            <w:tcW w:w="5816" w:type="dxa"/>
          </w:tcPr>
          <w:p w14:paraId="604F8D9E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66F8E2C7" w14:textId="7AE0E206" w:rsidR="00C465D5" w:rsidRPr="001111F4" w:rsidRDefault="00355613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of</w:t>
            </w:r>
          </w:p>
          <w:p w14:paraId="7520DA36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  <w:tc>
          <w:tcPr>
            <w:tcW w:w="5838" w:type="dxa"/>
          </w:tcPr>
          <w:p w14:paraId="0860355E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6DEC126A" w14:textId="7306AED1" w:rsidR="00C465D5" w:rsidRPr="001111F4" w:rsidRDefault="00355613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went</w:t>
            </w:r>
          </w:p>
          <w:p w14:paraId="148B605A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</w:tr>
      <w:tr w:rsidR="00C465D5" w14:paraId="3B99C776" w14:textId="77777777" w:rsidTr="00C465D5">
        <w:trPr>
          <w:trHeight w:val="3698"/>
        </w:trPr>
        <w:tc>
          <w:tcPr>
            <w:tcW w:w="5816" w:type="dxa"/>
          </w:tcPr>
          <w:p w14:paraId="7CFCC58D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0833AD7C" w14:textId="7BF4E7E0" w:rsidR="00C465D5" w:rsidRPr="001111F4" w:rsidRDefault="005E06BB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come</w:t>
            </w:r>
          </w:p>
          <w:p w14:paraId="419319E1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  <w:tc>
          <w:tcPr>
            <w:tcW w:w="5838" w:type="dxa"/>
          </w:tcPr>
          <w:p w14:paraId="4354B08B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23059C3D" w14:textId="7591ACE4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29479E89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</w:tr>
      <w:tr w:rsidR="007B36B2" w14:paraId="731B613D" w14:textId="77777777" w:rsidTr="00C465D5">
        <w:trPr>
          <w:trHeight w:val="3698"/>
        </w:trPr>
        <w:tc>
          <w:tcPr>
            <w:tcW w:w="5816" w:type="dxa"/>
          </w:tcPr>
          <w:p w14:paraId="1585BD9B" w14:textId="51859126" w:rsidR="007B36B2" w:rsidRPr="007B36B2" w:rsidRDefault="007B36B2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838" w:type="dxa"/>
          </w:tcPr>
          <w:p w14:paraId="46C79E94" w14:textId="43C1F972" w:rsidR="007B36B2" w:rsidRPr="007B36B2" w:rsidRDefault="007B36B2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7C6E5A51" w14:textId="77777777" w:rsidR="003E3126" w:rsidRDefault="003E3126" w:rsidP="00B80795">
      <w:pPr>
        <w:jc w:val="center"/>
      </w:pPr>
    </w:p>
    <w:sectPr w:rsidR="003E3126" w:rsidSect="00CF155B">
      <w:pgSz w:w="12240" w:h="15840"/>
      <w:pgMar w:top="288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F4"/>
    <w:rsid w:val="0008307D"/>
    <w:rsid w:val="001111F4"/>
    <w:rsid w:val="00153DDA"/>
    <w:rsid w:val="00355613"/>
    <w:rsid w:val="003E3126"/>
    <w:rsid w:val="0048015B"/>
    <w:rsid w:val="005E06BB"/>
    <w:rsid w:val="007B36B2"/>
    <w:rsid w:val="00B254CA"/>
    <w:rsid w:val="00B80795"/>
    <w:rsid w:val="00C465D5"/>
    <w:rsid w:val="00CF155B"/>
    <w:rsid w:val="00E72AAE"/>
    <w:rsid w:val="00F56EBA"/>
    <w:rsid w:val="00F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EA7B"/>
  <w15:docId w15:val="{E03571C8-7AA5-40C4-8F8D-19B7223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E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inder%20Sight%20Words\Sight%20Words%20Studen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Sight Words Student Template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Grassmuck, Michelle</dc:creator>
  <cp:lastModifiedBy>Warren, Sherry</cp:lastModifiedBy>
  <cp:revision>2</cp:revision>
  <dcterms:created xsi:type="dcterms:W3CDTF">2018-09-19T19:49:00Z</dcterms:created>
  <dcterms:modified xsi:type="dcterms:W3CDTF">2018-09-19T19:49:00Z</dcterms:modified>
</cp:coreProperties>
</file>