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6"/>
        <w:gridCol w:w="5838"/>
      </w:tblGrid>
      <w:tr w:rsidR="00C465D5" w14:paraId="351C10C7" w14:textId="77777777" w:rsidTr="00C465D5">
        <w:tc>
          <w:tcPr>
            <w:tcW w:w="5816" w:type="dxa"/>
          </w:tcPr>
          <w:p w14:paraId="7E0CBA52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40EDBFC9" w14:textId="77777777" w:rsidR="00744486" w:rsidRPr="00760E93" w:rsidRDefault="00744486" w:rsidP="00744486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60E93"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HFW</w:t>
            </w:r>
            <w:r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4th</w:t>
            </w:r>
          </w:p>
          <w:p w14:paraId="54245813" w14:textId="5C4218DA" w:rsidR="00C465D5" w:rsidRPr="001111F4" w:rsidRDefault="00744486" w:rsidP="00744486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9 weeks</w:t>
            </w:r>
            <w:r w:rsidRPr="001111F4">
              <w:rPr>
                <w:rFonts w:ascii="KG Miss Kindergarten" w:hAnsi="KG Miss Kindergarten"/>
                <w:sz w:val="56"/>
                <w:szCs w:val="56"/>
              </w:rPr>
              <w:t xml:space="preserve"> </w:t>
            </w:r>
          </w:p>
        </w:tc>
        <w:tc>
          <w:tcPr>
            <w:tcW w:w="5838" w:type="dxa"/>
          </w:tcPr>
          <w:p w14:paraId="1153C232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54DC437" w14:textId="016E9FBF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that</w:t>
            </w:r>
          </w:p>
          <w:p w14:paraId="236D59D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6F4295A2" w14:textId="77777777" w:rsidTr="00C465D5">
        <w:tc>
          <w:tcPr>
            <w:tcW w:w="5816" w:type="dxa"/>
          </w:tcPr>
          <w:p w14:paraId="10BC7850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9605C9F" w14:textId="29A10202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they</w:t>
            </w:r>
          </w:p>
          <w:p w14:paraId="70CE052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2AA83DED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135C6CB7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BC3641F" w14:textId="6EFE4AE6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this</w:t>
            </w:r>
          </w:p>
          <w:p w14:paraId="71E4E994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75E1B751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C465D5" w14:paraId="46EADAB4" w14:textId="77777777" w:rsidTr="00C465D5">
        <w:tc>
          <w:tcPr>
            <w:tcW w:w="5816" w:type="dxa"/>
          </w:tcPr>
          <w:p w14:paraId="687367C1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E60335A" w14:textId="5A4C0289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with</w:t>
            </w:r>
          </w:p>
          <w:p w14:paraId="3B9ECE2D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56585CF4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16F2D6DB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7D295DB5" w14:textId="6F39D0C2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came</w:t>
            </w:r>
          </w:p>
          <w:p w14:paraId="36FCD3E7" w14:textId="77777777" w:rsidR="00C465D5" w:rsidRPr="001111F4" w:rsidRDefault="00C465D5" w:rsidP="00C465D5">
            <w:pPr>
              <w:rPr>
                <w:rFonts w:ascii="KG Miss Kindergarten" w:hAnsi="KG Miss Kindergarten"/>
              </w:rPr>
            </w:pPr>
          </w:p>
          <w:p w14:paraId="1C5A152B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C465D5" w14:paraId="30524C8D" w14:textId="77777777" w:rsidTr="00C465D5">
        <w:tc>
          <w:tcPr>
            <w:tcW w:w="5816" w:type="dxa"/>
          </w:tcPr>
          <w:p w14:paraId="3AD4FB31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17B54B70" w14:textId="4548D77F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all</w:t>
            </w:r>
          </w:p>
          <w:p w14:paraId="211BC9DA" w14:textId="77777777" w:rsidR="00C465D5" w:rsidRPr="001111F4" w:rsidRDefault="00C465D5" w:rsidP="00C465D5">
            <w:pPr>
              <w:rPr>
                <w:rFonts w:ascii="KG Miss Kindergarten" w:hAnsi="KG Miss Kindergarten"/>
              </w:rPr>
            </w:pPr>
          </w:p>
          <w:p w14:paraId="421B729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3207956C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7FC1B29" w14:textId="18337A12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are</w:t>
            </w:r>
          </w:p>
          <w:p w14:paraId="4DAAE64F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41FC0947" w14:textId="77777777" w:rsidTr="00C465D5">
        <w:tc>
          <w:tcPr>
            <w:tcW w:w="5816" w:type="dxa"/>
          </w:tcPr>
          <w:p w14:paraId="604F8D9E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6F8E2C7" w14:textId="17B28193" w:rsidR="00C465D5" w:rsidRPr="001111F4" w:rsidRDefault="00456BD1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but</w:t>
            </w:r>
          </w:p>
          <w:p w14:paraId="7520DA36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838" w:type="dxa"/>
          </w:tcPr>
          <w:p w14:paraId="0860355E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DEC126A" w14:textId="5F9D71DE" w:rsidR="00C465D5" w:rsidRPr="001111F4" w:rsidRDefault="00456BD1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for</w:t>
            </w:r>
          </w:p>
          <w:p w14:paraId="148B605A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3B99C776" w14:textId="77777777" w:rsidTr="00C465D5">
        <w:trPr>
          <w:trHeight w:val="3698"/>
        </w:trPr>
        <w:tc>
          <w:tcPr>
            <w:tcW w:w="5816" w:type="dxa"/>
          </w:tcPr>
          <w:p w14:paraId="7CFCC58D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419319E1" w14:textId="3A839A0A" w:rsidR="00C465D5" w:rsidRPr="00C50D59" w:rsidRDefault="00A6644C" w:rsidP="00C50D59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saw</w:t>
            </w:r>
            <w:bookmarkStart w:id="0" w:name="_GoBack"/>
            <w:bookmarkEnd w:id="0"/>
          </w:p>
        </w:tc>
        <w:tc>
          <w:tcPr>
            <w:tcW w:w="5838" w:type="dxa"/>
          </w:tcPr>
          <w:p w14:paraId="4354B08B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3059C3D" w14:textId="7591ACE4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9479E89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7B36B2" w14:paraId="731B613D" w14:textId="77777777" w:rsidTr="00C465D5">
        <w:trPr>
          <w:trHeight w:val="3698"/>
        </w:trPr>
        <w:tc>
          <w:tcPr>
            <w:tcW w:w="5816" w:type="dxa"/>
          </w:tcPr>
          <w:p w14:paraId="1585BD9B" w14:textId="51859126" w:rsidR="007B36B2" w:rsidRPr="007B36B2" w:rsidRDefault="007B36B2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838" w:type="dxa"/>
          </w:tcPr>
          <w:p w14:paraId="46C79E94" w14:textId="43C1F972" w:rsidR="007B36B2" w:rsidRPr="007B36B2" w:rsidRDefault="007B36B2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7C6E5A51" w14:textId="77777777" w:rsidR="003E3126" w:rsidRDefault="003E3126" w:rsidP="00B80795">
      <w:pPr>
        <w:jc w:val="center"/>
      </w:pPr>
    </w:p>
    <w:sectPr w:rsidR="003E3126" w:rsidSect="00CF155B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4"/>
    <w:rsid w:val="000C246D"/>
    <w:rsid w:val="001111F4"/>
    <w:rsid w:val="00153DDA"/>
    <w:rsid w:val="00355613"/>
    <w:rsid w:val="003E3126"/>
    <w:rsid w:val="00456BD1"/>
    <w:rsid w:val="0048015B"/>
    <w:rsid w:val="00667C89"/>
    <w:rsid w:val="00744486"/>
    <w:rsid w:val="00760E93"/>
    <w:rsid w:val="007B36B2"/>
    <w:rsid w:val="00A6644C"/>
    <w:rsid w:val="00B254CA"/>
    <w:rsid w:val="00B80795"/>
    <w:rsid w:val="00C465D5"/>
    <w:rsid w:val="00C50D59"/>
    <w:rsid w:val="00CF155B"/>
    <w:rsid w:val="00E72AAE"/>
    <w:rsid w:val="00F56EBA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EA7B"/>
  <w15:docId w15:val="{E03571C8-7AA5-40C4-8F8D-19B722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der%20Sight%20Words\Sight%20Words%20Stud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Sight Words Student Template</Template>
  <TotalTime>2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Grassmuck, Michelle</dc:creator>
  <cp:lastModifiedBy>Warren, Sherry</cp:lastModifiedBy>
  <cp:revision>3</cp:revision>
  <cp:lastPrinted>2018-09-13T14:08:00Z</cp:lastPrinted>
  <dcterms:created xsi:type="dcterms:W3CDTF">2020-03-17T02:26:00Z</dcterms:created>
  <dcterms:modified xsi:type="dcterms:W3CDTF">2020-03-17T02:29:00Z</dcterms:modified>
</cp:coreProperties>
</file>