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16"/>
        <w:gridCol w:w="5838"/>
      </w:tblGrid>
      <w:tr w:rsidR="00C465D5" w14:paraId="351C10C7" w14:textId="77777777" w:rsidTr="00C465D5">
        <w:tc>
          <w:tcPr>
            <w:tcW w:w="5816" w:type="dxa"/>
          </w:tcPr>
          <w:p w14:paraId="7E0CBA52" w14:textId="77777777" w:rsidR="00C465D5" w:rsidRPr="001111F4" w:rsidRDefault="00C465D5" w:rsidP="00C465D5">
            <w:pPr>
              <w:jc w:val="center"/>
              <w:rPr>
                <w:rFonts w:ascii="KG Miss Kindergarten" w:hAnsi="KG Miss Kindergarten"/>
                <w:b/>
                <w:color w:val="404040" w:themeColor="text1" w:themeTint="BF"/>
                <w:sz w:val="56"/>
                <w:szCs w:val="56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bookmarkStart w:id="0" w:name="_GoBack"/>
            <w:bookmarkEnd w:id="0"/>
          </w:p>
          <w:p w14:paraId="25DC619B" w14:textId="7D206686" w:rsidR="007B09F4" w:rsidRPr="00760E93" w:rsidRDefault="007B09F4" w:rsidP="007B09F4">
            <w:pPr>
              <w:jc w:val="center"/>
              <w:rPr>
                <w:rFonts w:ascii="KG Miss Kindergarten" w:hAnsi="KG Miss Kindergarten"/>
                <w:b/>
                <w:color w:val="404040" w:themeColor="text1" w:themeTint="BF"/>
                <w:sz w:val="96"/>
                <w:szCs w:val="96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760E93">
              <w:rPr>
                <w:rFonts w:ascii="KG Miss Kindergarten" w:hAnsi="KG Miss Kindergarten"/>
                <w:b/>
                <w:color w:val="404040" w:themeColor="text1" w:themeTint="BF"/>
                <w:sz w:val="96"/>
                <w:szCs w:val="96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HFW</w:t>
            </w:r>
            <w:r>
              <w:rPr>
                <w:rFonts w:ascii="KG Miss Kindergarten" w:hAnsi="KG Miss Kindergarten"/>
                <w:b/>
                <w:color w:val="404040" w:themeColor="text1" w:themeTint="BF"/>
                <w:sz w:val="96"/>
                <w:szCs w:val="96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 2nd</w:t>
            </w:r>
          </w:p>
          <w:p w14:paraId="54245813" w14:textId="1299301B" w:rsidR="00C465D5" w:rsidRPr="001111F4" w:rsidRDefault="007B09F4" w:rsidP="007B09F4">
            <w:pPr>
              <w:jc w:val="center"/>
              <w:rPr>
                <w:rFonts w:ascii="KG Miss Kindergarten" w:hAnsi="KG Miss Kindergarten"/>
                <w:sz w:val="56"/>
                <w:szCs w:val="56"/>
              </w:rPr>
            </w:pPr>
            <w:r>
              <w:rPr>
                <w:rFonts w:ascii="KG Miss Kindergarten" w:hAnsi="KG Miss Kindergarten"/>
                <w:sz w:val="56"/>
                <w:szCs w:val="56"/>
              </w:rPr>
              <w:t>9 weeks</w:t>
            </w:r>
            <w:r w:rsidRPr="001111F4">
              <w:rPr>
                <w:rFonts w:ascii="KG Miss Kindergarten" w:hAnsi="KG Miss Kindergarten"/>
                <w:sz w:val="56"/>
                <w:szCs w:val="56"/>
              </w:rPr>
              <w:t xml:space="preserve"> </w:t>
            </w:r>
          </w:p>
        </w:tc>
        <w:tc>
          <w:tcPr>
            <w:tcW w:w="5838" w:type="dxa"/>
          </w:tcPr>
          <w:p w14:paraId="1153C232" w14:textId="77777777" w:rsidR="00C465D5" w:rsidRPr="001111F4" w:rsidRDefault="00C465D5" w:rsidP="00C465D5">
            <w:pPr>
              <w:jc w:val="center"/>
              <w:rPr>
                <w:rFonts w:ascii="KG Miss Kindergarten" w:hAnsi="KG Miss Kindergarten"/>
                <w:b/>
                <w:color w:val="404040" w:themeColor="text1" w:themeTint="BF"/>
                <w:sz w:val="56"/>
                <w:szCs w:val="56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  <w:p w14:paraId="554DC437" w14:textId="5C7F6BA5" w:rsidR="00C465D5" w:rsidRPr="001111F4" w:rsidRDefault="00B80795" w:rsidP="00C465D5">
            <w:pPr>
              <w:jc w:val="center"/>
              <w:rPr>
                <w:rFonts w:ascii="KG Miss Kindergarten" w:hAnsi="KG Miss Kindergarten"/>
                <w:b/>
                <w:color w:val="404040" w:themeColor="text1" w:themeTint="BF"/>
                <w:sz w:val="180"/>
                <w:szCs w:val="18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>
              <w:rPr>
                <w:rFonts w:ascii="KG Miss Kindergarten" w:hAnsi="KG Miss Kindergarten"/>
                <w:b/>
                <w:color w:val="404040" w:themeColor="text1" w:themeTint="BF"/>
                <w:sz w:val="180"/>
                <w:szCs w:val="18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an</w:t>
            </w:r>
          </w:p>
          <w:p w14:paraId="236D59D5" w14:textId="77777777" w:rsidR="00C465D5" w:rsidRPr="001111F4" w:rsidRDefault="00C465D5" w:rsidP="00C465D5">
            <w:pPr>
              <w:jc w:val="center"/>
              <w:rPr>
                <w:rFonts w:ascii="KG Miss Kindergarten" w:hAnsi="KG Miss Kindergarten"/>
                <w:sz w:val="56"/>
                <w:szCs w:val="56"/>
              </w:rPr>
            </w:pPr>
          </w:p>
        </w:tc>
      </w:tr>
      <w:tr w:rsidR="00C465D5" w14:paraId="6F4295A2" w14:textId="77777777" w:rsidTr="00C465D5">
        <w:tc>
          <w:tcPr>
            <w:tcW w:w="5816" w:type="dxa"/>
          </w:tcPr>
          <w:p w14:paraId="10BC7850" w14:textId="77777777" w:rsidR="00C465D5" w:rsidRPr="001111F4" w:rsidRDefault="00C465D5" w:rsidP="00C465D5">
            <w:pPr>
              <w:rPr>
                <w:rFonts w:ascii="KG Miss Kindergarten" w:hAnsi="KG Miss Kindergarten"/>
                <w:b/>
                <w:color w:val="404040" w:themeColor="text1" w:themeTint="BF"/>
                <w:sz w:val="56"/>
                <w:szCs w:val="56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  <w:p w14:paraId="29605C9F" w14:textId="2006AAE3" w:rsidR="00C465D5" w:rsidRPr="001111F4" w:rsidRDefault="00B80795" w:rsidP="00C465D5">
            <w:pPr>
              <w:jc w:val="center"/>
              <w:rPr>
                <w:rFonts w:ascii="KG Miss Kindergarten" w:hAnsi="KG Miss Kindergarten"/>
                <w:b/>
                <w:color w:val="404040" w:themeColor="text1" w:themeTint="BF"/>
                <w:sz w:val="180"/>
                <w:szCs w:val="18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>
              <w:rPr>
                <w:rFonts w:ascii="KG Miss Kindergarten" w:hAnsi="KG Miss Kindergarten"/>
                <w:b/>
                <w:color w:val="404040" w:themeColor="text1" w:themeTint="BF"/>
                <w:sz w:val="180"/>
                <w:szCs w:val="18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go</w:t>
            </w:r>
          </w:p>
          <w:p w14:paraId="70CE0525" w14:textId="77777777" w:rsidR="00C465D5" w:rsidRPr="001111F4" w:rsidRDefault="00C465D5" w:rsidP="00C465D5">
            <w:pPr>
              <w:jc w:val="center"/>
              <w:rPr>
                <w:rFonts w:ascii="KG Miss Kindergarten" w:hAnsi="KG Miss Kindergarten"/>
              </w:rPr>
            </w:pPr>
          </w:p>
          <w:p w14:paraId="2AA83DED" w14:textId="77777777" w:rsidR="00C465D5" w:rsidRPr="001111F4" w:rsidRDefault="00C465D5" w:rsidP="00C465D5">
            <w:pPr>
              <w:jc w:val="center"/>
              <w:rPr>
                <w:rFonts w:ascii="KG Miss Kindergarten" w:hAnsi="KG Miss Kindergarten"/>
              </w:rPr>
            </w:pPr>
          </w:p>
        </w:tc>
        <w:tc>
          <w:tcPr>
            <w:tcW w:w="5838" w:type="dxa"/>
          </w:tcPr>
          <w:p w14:paraId="135C6CB7" w14:textId="77777777" w:rsidR="00C465D5" w:rsidRPr="001111F4" w:rsidRDefault="00C465D5" w:rsidP="00C465D5">
            <w:pPr>
              <w:rPr>
                <w:rFonts w:ascii="KG Miss Kindergarten" w:hAnsi="KG Miss Kindergarten"/>
                <w:b/>
                <w:color w:val="404040" w:themeColor="text1" w:themeTint="BF"/>
                <w:sz w:val="56"/>
                <w:szCs w:val="56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  <w:p w14:paraId="5BC3641F" w14:textId="4D1E06B8" w:rsidR="00C465D5" w:rsidRPr="001111F4" w:rsidRDefault="00B80795" w:rsidP="00C465D5">
            <w:pPr>
              <w:jc w:val="center"/>
              <w:rPr>
                <w:rFonts w:ascii="KG Miss Kindergarten" w:hAnsi="KG Miss Kindergarten"/>
                <w:b/>
                <w:color w:val="404040" w:themeColor="text1" w:themeTint="BF"/>
                <w:sz w:val="180"/>
                <w:szCs w:val="18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>
              <w:rPr>
                <w:rFonts w:ascii="KG Miss Kindergarten" w:hAnsi="KG Miss Kindergarten"/>
                <w:b/>
                <w:color w:val="404040" w:themeColor="text1" w:themeTint="BF"/>
                <w:sz w:val="180"/>
                <w:szCs w:val="18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am</w:t>
            </w:r>
          </w:p>
          <w:p w14:paraId="71E4E994" w14:textId="77777777" w:rsidR="00C465D5" w:rsidRPr="001111F4" w:rsidRDefault="00C465D5" w:rsidP="00C465D5">
            <w:pPr>
              <w:jc w:val="center"/>
              <w:rPr>
                <w:rFonts w:ascii="KG Miss Kindergarten" w:hAnsi="KG Miss Kindergarten"/>
              </w:rPr>
            </w:pPr>
          </w:p>
          <w:p w14:paraId="75E1B751" w14:textId="77777777" w:rsidR="00C465D5" w:rsidRPr="001111F4" w:rsidRDefault="00C465D5" w:rsidP="00C465D5">
            <w:pPr>
              <w:jc w:val="center"/>
              <w:rPr>
                <w:rFonts w:ascii="KG Miss Kindergarten" w:hAnsi="KG Miss Kindergarten"/>
              </w:rPr>
            </w:pPr>
          </w:p>
        </w:tc>
      </w:tr>
      <w:tr w:rsidR="00C465D5" w14:paraId="46EADAB4" w14:textId="77777777" w:rsidTr="00C465D5">
        <w:tc>
          <w:tcPr>
            <w:tcW w:w="5816" w:type="dxa"/>
          </w:tcPr>
          <w:p w14:paraId="687367C1" w14:textId="77777777" w:rsidR="00C465D5" w:rsidRPr="001111F4" w:rsidRDefault="00C465D5" w:rsidP="00C465D5">
            <w:pPr>
              <w:rPr>
                <w:rFonts w:ascii="KG Miss Kindergarten" w:hAnsi="KG Miss Kindergarten"/>
                <w:b/>
                <w:color w:val="404040" w:themeColor="text1" w:themeTint="BF"/>
                <w:sz w:val="56"/>
                <w:szCs w:val="56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  <w:p w14:paraId="2E60335A" w14:textId="0C9BD4F0" w:rsidR="00C465D5" w:rsidRPr="001111F4" w:rsidRDefault="00B80795" w:rsidP="00C465D5">
            <w:pPr>
              <w:jc w:val="center"/>
              <w:rPr>
                <w:rFonts w:ascii="KG Miss Kindergarten" w:hAnsi="KG Miss Kindergarten"/>
                <w:b/>
                <w:color w:val="404040" w:themeColor="text1" w:themeTint="BF"/>
                <w:sz w:val="180"/>
                <w:szCs w:val="18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proofErr w:type="gramStart"/>
            <w:r>
              <w:rPr>
                <w:rFonts w:ascii="KG Miss Kindergarten" w:hAnsi="KG Miss Kindergarten"/>
                <w:b/>
                <w:color w:val="404040" w:themeColor="text1" w:themeTint="BF"/>
                <w:sz w:val="180"/>
                <w:szCs w:val="18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my</w:t>
            </w:r>
            <w:proofErr w:type="gramEnd"/>
          </w:p>
          <w:p w14:paraId="3B9ECE2D" w14:textId="77777777" w:rsidR="00C465D5" w:rsidRPr="001111F4" w:rsidRDefault="00C465D5" w:rsidP="00C465D5">
            <w:pPr>
              <w:jc w:val="center"/>
              <w:rPr>
                <w:rFonts w:ascii="KG Miss Kindergarten" w:hAnsi="KG Miss Kindergarten"/>
              </w:rPr>
            </w:pPr>
          </w:p>
          <w:p w14:paraId="56585CF4" w14:textId="77777777" w:rsidR="00C465D5" w:rsidRPr="001111F4" w:rsidRDefault="00C465D5" w:rsidP="00C465D5">
            <w:pPr>
              <w:jc w:val="center"/>
              <w:rPr>
                <w:rFonts w:ascii="KG Miss Kindergarten" w:hAnsi="KG Miss Kindergarten"/>
              </w:rPr>
            </w:pPr>
          </w:p>
        </w:tc>
        <w:tc>
          <w:tcPr>
            <w:tcW w:w="5838" w:type="dxa"/>
          </w:tcPr>
          <w:p w14:paraId="16F2D6DB" w14:textId="77777777" w:rsidR="00C465D5" w:rsidRPr="001111F4" w:rsidRDefault="00C465D5" w:rsidP="00C465D5">
            <w:pPr>
              <w:rPr>
                <w:rFonts w:ascii="KG Miss Kindergarten" w:hAnsi="KG Miss Kindergarten"/>
                <w:b/>
                <w:color w:val="404040" w:themeColor="text1" w:themeTint="BF"/>
                <w:sz w:val="56"/>
                <w:szCs w:val="56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  <w:p w14:paraId="7D295DB5" w14:textId="618159CF" w:rsidR="00C465D5" w:rsidRPr="001111F4" w:rsidRDefault="00B80795" w:rsidP="00C465D5">
            <w:pPr>
              <w:jc w:val="center"/>
              <w:rPr>
                <w:rFonts w:ascii="KG Miss Kindergarten" w:hAnsi="KG Miss Kindergarten"/>
                <w:b/>
                <w:color w:val="404040" w:themeColor="text1" w:themeTint="BF"/>
                <w:sz w:val="180"/>
                <w:szCs w:val="18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>
              <w:rPr>
                <w:rFonts w:ascii="KG Miss Kindergarten" w:hAnsi="KG Miss Kindergarten"/>
                <w:b/>
                <w:color w:val="404040" w:themeColor="text1" w:themeTint="BF"/>
                <w:sz w:val="180"/>
                <w:szCs w:val="18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do</w:t>
            </w:r>
          </w:p>
          <w:p w14:paraId="36FCD3E7" w14:textId="77777777" w:rsidR="00C465D5" w:rsidRPr="001111F4" w:rsidRDefault="00C465D5" w:rsidP="00C465D5">
            <w:pPr>
              <w:rPr>
                <w:rFonts w:ascii="KG Miss Kindergarten" w:hAnsi="KG Miss Kindergarten"/>
              </w:rPr>
            </w:pPr>
          </w:p>
          <w:p w14:paraId="1C5A152B" w14:textId="77777777" w:rsidR="00C465D5" w:rsidRPr="001111F4" w:rsidRDefault="00C465D5" w:rsidP="00C465D5">
            <w:pPr>
              <w:jc w:val="center"/>
              <w:rPr>
                <w:rFonts w:ascii="KG Miss Kindergarten" w:hAnsi="KG Miss Kindergarten"/>
              </w:rPr>
            </w:pPr>
          </w:p>
        </w:tc>
      </w:tr>
      <w:tr w:rsidR="00C465D5" w14:paraId="30524C8D" w14:textId="77777777" w:rsidTr="00C465D5">
        <w:tc>
          <w:tcPr>
            <w:tcW w:w="5816" w:type="dxa"/>
          </w:tcPr>
          <w:p w14:paraId="3AD4FB31" w14:textId="77777777" w:rsidR="00C465D5" w:rsidRPr="001111F4" w:rsidRDefault="00C465D5" w:rsidP="00C465D5">
            <w:pPr>
              <w:rPr>
                <w:rFonts w:ascii="KG Miss Kindergarten" w:hAnsi="KG Miss Kindergarten"/>
                <w:b/>
                <w:color w:val="404040" w:themeColor="text1" w:themeTint="BF"/>
                <w:sz w:val="56"/>
                <w:szCs w:val="56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  <w:p w14:paraId="17B54B70" w14:textId="0EE5E30F" w:rsidR="00C465D5" w:rsidRPr="001111F4" w:rsidRDefault="00B80795" w:rsidP="00C465D5">
            <w:pPr>
              <w:jc w:val="center"/>
              <w:rPr>
                <w:rFonts w:ascii="KG Miss Kindergarten" w:hAnsi="KG Miss Kindergarten"/>
                <w:b/>
                <w:color w:val="404040" w:themeColor="text1" w:themeTint="BF"/>
                <w:sz w:val="180"/>
                <w:szCs w:val="18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>
              <w:rPr>
                <w:rFonts w:ascii="KG Miss Kindergarten" w:hAnsi="KG Miss Kindergarten"/>
                <w:b/>
                <w:color w:val="404040" w:themeColor="text1" w:themeTint="BF"/>
                <w:sz w:val="180"/>
                <w:szCs w:val="18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no</w:t>
            </w:r>
          </w:p>
          <w:p w14:paraId="211BC9DA" w14:textId="77777777" w:rsidR="00C465D5" w:rsidRPr="001111F4" w:rsidRDefault="00C465D5" w:rsidP="00C465D5">
            <w:pPr>
              <w:rPr>
                <w:rFonts w:ascii="KG Miss Kindergarten" w:hAnsi="KG Miss Kindergarten"/>
              </w:rPr>
            </w:pPr>
          </w:p>
          <w:p w14:paraId="421B7295" w14:textId="77777777" w:rsidR="00C465D5" w:rsidRPr="001111F4" w:rsidRDefault="00C465D5" w:rsidP="00C465D5">
            <w:pPr>
              <w:jc w:val="center"/>
              <w:rPr>
                <w:rFonts w:ascii="KG Miss Kindergarten" w:hAnsi="KG Miss Kindergarten"/>
              </w:rPr>
            </w:pPr>
          </w:p>
        </w:tc>
        <w:tc>
          <w:tcPr>
            <w:tcW w:w="5838" w:type="dxa"/>
          </w:tcPr>
          <w:p w14:paraId="3207956C" w14:textId="77777777" w:rsidR="00C465D5" w:rsidRPr="001111F4" w:rsidRDefault="00C465D5" w:rsidP="00C465D5">
            <w:pPr>
              <w:jc w:val="center"/>
              <w:rPr>
                <w:rFonts w:ascii="KG Miss Kindergarten" w:hAnsi="KG Miss Kindergarten"/>
                <w:b/>
                <w:color w:val="404040" w:themeColor="text1" w:themeTint="BF"/>
                <w:sz w:val="56"/>
                <w:szCs w:val="56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  <w:p w14:paraId="67FC1B29" w14:textId="32B1C589" w:rsidR="00C465D5" w:rsidRPr="001111F4" w:rsidRDefault="00B80795" w:rsidP="00C465D5">
            <w:pPr>
              <w:jc w:val="center"/>
              <w:rPr>
                <w:rFonts w:ascii="KG Miss Kindergarten" w:hAnsi="KG Miss Kindergarten"/>
                <w:b/>
                <w:color w:val="404040" w:themeColor="text1" w:themeTint="BF"/>
                <w:sz w:val="180"/>
                <w:szCs w:val="18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>
              <w:rPr>
                <w:rFonts w:ascii="KG Miss Kindergarten" w:hAnsi="KG Miss Kindergarten"/>
                <w:b/>
                <w:color w:val="404040" w:themeColor="text1" w:themeTint="BF"/>
                <w:sz w:val="180"/>
                <w:szCs w:val="18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like</w:t>
            </w:r>
          </w:p>
          <w:p w14:paraId="4DAAE64F" w14:textId="77777777" w:rsidR="00C465D5" w:rsidRPr="001111F4" w:rsidRDefault="00C465D5" w:rsidP="00C465D5">
            <w:pPr>
              <w:jc w:val="center"/>
              <w:rPr>
                <w:rFonts w:ascii="KG Miss Kindergarten" w:hAnsi="KG Miss Kindergarten"/>
                <w:sz w:val="56"/>
                <w:szCs w:val="56"/>
              </w:rPr>
            </w:pPr>
          </w:p>
        </w:tc>
      </w:tr>
      <w:tr w:rsidR="00C465D5" w14:paraId="41FC0947" w14:textId="77777777" w:rsidTr="00C465D5">
        <w:tc>
          <w:tcPr>
            <w:tcW w:w="5816" w:type="dxa"/>
          </w:tcPr>
          <w:p w14:paraId="604F8D9E" w14:textId="77777777" w:rsidR="00C465D5" w:rsidRPr="001111F4" w:rsidRDefault="00C465D5" w:rsidP="00B80795">
            <w:pPr>
              <w:jc w:val="center"/>
              <w:rPr>
                <w:rFonts w:ascii="KG Miss Kindergarten" w:hAnsi="KG Miss Kindergarten"/>
                <w:b/>
                <w:color w:val="404040" w:themeColor="text1" w:themeTint="BF"/>
                <w:sz w:val="56"/>
                <w:szCs w:val="56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  <w:p w14:paraId="66F8E2C7" w14:textId="38CAD1D4" w:rsidR="00C465D5" w:rsidRPr="001111F4" w:rsidRDefault="00B80795" w:rsidP="00B80795">
            <w:pPr>
              <w:jc w:val="center"/>
              <w:rPr>
                <w:rFonts w:ascii="KG Miss Kindergarten" w:hAnsi="KG Miss Kindergarten"/>
                <w:b/>
                <w:color w:val="404040" w:themeColor="text1" w:themeTint="BF"/>
                <w:sz w:val="180"/>
                <w:szCs w:val="18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>
              <w:rPr>
                <w:rFonts w:ascii="KG Miss Kindergarten" w:hAnsi="KG Miss Kindergarten"/>
                <w:b/>
                <w:color w:val="404040" w:themeColor="text1" w:themeTint="BF"/>
                <w:sz w:val="180"/>
                <w:szCs w:val="18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lastRenderedPageBreak/>
              <w:t>not</w:t>
            </w:r>
          </w:p>
          <w:p w14:paraId="7520DA36" w14:textId="77777777" w:rsidR="00C465D5" w:rsidRPr="001111F4" w:rsidRDefault="00C465D5" w:rsidP="00B80795">
            <w:pPr>
              <w:jc w:val="center"/>
              <w:rPr>
                <w:rFonts w:ascii="KG Miss Kindergarten" w:hAnsi="KG Miss Kindergarten"/>
                <w:sz w:val="56"/>
                <w:szCs w:val="56"/>
              </w:rPr>
            </w:pPr>
          </w:p>
        </w:tc>
        <w:tc>
          <w:tcPr>
            <w:tcW w:w="5838" w:type="dxa"/>
          </w:tcPr>
          <w:p w14:paraId="0860355E" w14:textId="77777777" w:rsidR="00C465D5" w:rsidRPr="001111F4" w:rsidRDefault="00C465D5" w:rsidP="00B80795">
            <w:pPr>
              <w:jc w:val="center"/>
              <w:rPr>
                <w:rFonts w:ascii="KG Miss Kindergarten" w:hAnsi="KG Miss Kindergarten"/>
                <w:b/>
                <w:color w:val="404040" w:themeColor="text1" w:themeTint="BF"/>
                <w:sz w:val="56"/>
                <w:szCs w:val="56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  <w:p w14:paraId="6DEC126A" w14:textId="6FE5BF76" w:rsidR="00C465D5" w:rsidRPr="001111F4" w:rsidRDefault="00B80795" w:rsidP="00B80795">
            <w:pPr>
              <w:jc w:val="center"/>
              <w:rPr>
                <w:rFonts w:ascii="KG Miss Kindergarten" w:hAnsi="KG Miss Kindergarten"/>
                <w:b/>
                <w:color w:val="404040" w:themeColor="text1" w:themeTint="BF"/>
                <w:sz w:val="180"/>
                <w:szCs w:val="18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>
              <w:rPr>
                <w:rFonts w:ascii="KG Miss Kindergarten" w:hAnsi="KG Miss Kindergarten"/>
                <w:b/>
                <w:color w:val="404040" w:themeColor="text1" w:themeTint="BF"/>
                <w:sz w:val="180"/>
                <w:szCs w:val="18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lastRenderedPageBreak/>
              <w:t>how</w:t>
            </w:r>
          </w:p>
          <w:p w14:paraId="148B605A" w14:textId="77777777" w:rsidR="00C465D5" w:rsidRPr="001111F4" w:rsidRDefault="00C465D5" w:rsidP="00B80795">
            <w:pPr>
              <w:jc w:val="center"/>
              <w:rPr>
                <w:rFonts w:ascii="KG Miss Kindergarten" w:hAnsi="KG Miss Kindergarten"/>
                <w:sz w:val="56"/>
                <w:szCs w:val="56"/>
              </w:rPr>
            </w:pPr>
          </w:p>
        </w:tc>
      </w:tr>
      <w:tr w:rsidR="00C465D5" w14:paraId="3B99C776" w14:textId="77777777" w:rsidTr="00C465D5">
        <w:trPr>
          <w:trHeight w:val="3698"/>
        </w:trPr>
        <w:tc>
          <w:tcPr>
            <w:tcW w:w="5816" w:type="dxa"/>
          </w:tcPr>
          <w:p w14:paraId="7CFCC58D" w14:textId="77777777" w:rsidR="00C465D5" w:rsidRPr="001111F4" w:rsidRDefault="00C465D5" w:rsidP="00B80795">
            <w:pPr>
              <w:jc w:val="center"/>
              <w:rPr>
                <w:rFonts w:ascii="KG Miss Kindergarten" w:hAnsi="KG Miss Kindergarten"/>
                <w:b/>
                <w:color w:val="404040" w:themeColor="text1" w:themeTint="BF"/>
                <w:sz w:val="56"/>
                <w:szCs w:val="56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  <w:p w14:paraId="0833AD7C" w14:textId="5F293FE9" w:rsidR="00C465D5" w:rsidRPr="001111F4" w:rsidRDefault="00B80795" w:rsidP="00B80795">
            <w:pPr>
              <w:jc w:val="center"/>
              <w:rPr>
                <w:rFonts w:ascii="KG Miss Kindergarten" w:hAnsi="KG Miss Kindergarten"/>
                <w:b/>
                <w:color w:val="404040" w:themeColor="text1" w:themeTint="BF"/>
                <w:sz w:val="180"/>
                <w:szCs w:val="18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>
              <w:rPr>
                <w:rFonts w:ascii="KG Miss Kindergarten" w:hAnsi="KG Miss Kindergarten"/>
                <w:b/>
                <w:color w:val="404040" w:themeColor="text1" w:themeTint="BF"/>
                <w:sz w:val="180"/>
                <w:szCs w:val="18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said</w:t>
            </w:r>
          </w:p>
          <w:p w14:paraId="419319E1" w14:textId="77777777" w:rsidR="00C465D5" w:rsidRPr="001111F4" w:rsidRDefault="00C465D5" w:rsidP="00B80795">
            <w:pPr>
              <w:jc w:val="center"/>
              <w:rPr>
                <w:rFonts w:ascii="KG Miss Kindergarten" w:hAnsi="KG Miss Kindergarten"/>
                <w:sz w:val="56"/>
                <w:szCs w:val="56"/>
              </w:rPr>
            </w:pPr>
          </w:p>
        </w:tc>
        <w:tc>
          <w:tcPr>
            <w:tcW w:w="5838" w:type="dxa"/>
          </w:tcPr>
          <w:p w14:paraId="4354B08B" w14:textId="77777777" w:rsidR="00C465D5" w:rsidRPr="001111F4" w:rsidRDefault="00C465D5" w:rsidP="00B80795">
            <w:pPr>
              <w:jc w:val="center"/>
              <w:rPr>
                <w:rFonts w:ascii="KG Miss Kindergarten" w:hAnsi="KG Miss Kindergarten"/>
                <w:b/>
                <w:color w:val="404040" w:themeColor="text1" w:themeTint="BF"/>
                <w:sz w:val="56"/>
                <w:szCs w:val="56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  <w:p w14:paraId="23059C3D" w14:textId="739E4064" w:rsidR="00C465D5" w:rsidRPr="001111F4" w:rsidRDefault="00B80795" w:rsidP="00B80795">
            <w:pPr>
              <w:jc w:val="center"/>
              <w:rPr>
                <w:rFonts w:ascii="KG Miss Kindergarten" w:hAnsi="KG Miss Kindergarten"/>
                <w:b/>
                <w:color w:val="404040" w:themeColor="text1" w:themeTint="BF"/>
                <w:sz w:val="180"/>
                <w:szCs w:val="18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>
              <w:rPr>
                <w:rFonts w:ascii="KG Miss Kindergarten" w:hAnsi="KG Miss Kindergarten"/>
                <w:b/>
                <w:color w:val="404040" w:themeColor="text1" w:themeTint="BF"/>
                <w:sz w:val="180"/>
                <w:szCs w:val="18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you</w:t>
            </w:r>
          </w:p>
          <w:p w14:paraId="29479E89" w14:textId="77777777" w:rsidR="00C465D5" w:rsidRPr="001111F4" w:rsidRDefault="00C465D5" w:rsidP="00B80795">
            <w:pPr>
              <w:jc w:val="center"/>
              <w:rPr>
                <w:rFonts w:ascii="KG Miss Kindergarten" w:hAnsi="KG Miss Kindergarten"/>
                <w:sz w:val="56"/>
                <w:szCs w:val="56"/>
              </w:rPr>
            </w:pPr>
          </w:p>
        </w:tc>
      </w:tr>
      <w:tr w:rsidR="007B36B2" w14:paraId="731B613D" w14:textId="77777777" w:rsidTr="00C465D5">
        <w:trPr>
          <w:trHeight w:val="3698"/>
        </w:trPr>
        <w:tc>
          <w:tcPr>
            <w:tcW w:w="5816" w:type="dxa"/>
          </w:tcPr>
          <w:p w14:paraId="1585BD9B" w14:textId="3BAE7655" w:rsidR="007B36B2" w:rsidRPr="007B36B2" w:rsidRDefault="00B80795" w:rsidP="00B80795">
            <w:pPr>
              <w:jc w:val="center"/>
              <w:rPr>
                <w:rFonts w:ascii="KG Miss Kindergarten" w:hAnsi="KG Miss Kindergarten"/>
                <w:b/>
                <w:color w:val="404040" w:themeColor="text1" w:themeTint="BF"/>
                <w:sz w:val="180"/>
                <w:szCs w:val="18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>
              <w:rPr>
                <w:rFonts w:ascii="KG Miss Kindergarten" w:hAnsi="KG Miss Kindergarten"/>
                <w:b/>
                <w:color w:val="404040" w:themeColor="text1" w:themeTint="BF"/>
                <w:sz w:val="180"/>
                <w:szCs w:val="18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so</w:t>
            </w:r>
          </w:p>
        </w:tc>
        <w:tc>
          <w:tcPr>
            <w:tcW w:w="5838" w:type="dxa"/>
          </w:tcPr>
          <w:p w14:paraId="46C79E94" w14:textId="6330F1EE" w:rsidR="007B36B2" w:rsidRPr="007B36B2" w:rsidRDefault="00B80795" w:rsidP="00B80795">
            <w:pPr>
              <w:jc w:val="center"/>
              <w:rPr>
                <w:rFonts w:ascii="KG Miss Kindergarten" w:hAnsi="KG Miss Kindergarten"/>
                <w:b/>
                <w:color w:val="404040" w:themeColor="text1" w:themeTint="BF"/>
                <w:sz w:val="180"/>
                <w:szCs w:val="18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>
              <w:rPr>
                <w:rFonts w:ascii="KG Miss Kindergarten" w:hAnsi="KG Miss Kindergarten"/>
                <w:b/>
                <w:color w:val="404040" w:themeColor="text1" w:themeTint="BF"/>
                <w:sz w:val="180"/>
                <w:szCs w:val="18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to</w:t>
            </w:r>
          </w:p>
        </w:tc>
      </w:tr>
      <w:tr w:rsidR="007B09F4" w14:paraId="457D9821" w14:textId="77777777" w:rsidTr="00C465D5">
        <w:trPr>
          <w:trHeight w:val="3698"/>
        </w:trPr>
        <w:tc>
          <w:tcPr>
            <w:tcW w:w="5816" w:type="dxa"/>
          </w:tcPr>
          <w:p w14:paraId="50435001" w14:textId="45B0ACA7" w:rsidR="007B09F4" w:rsidRDefault="007B09F4" w:rsidP="00B80795">
            <w:pPr>
              <w:jc w:val="center"/>
              <w:rPr>
                <w:rFonts w:ascii="KG Miss Kindergarten" w:hAnsi="KG Miss Kindergarten"/>
                <w:b/>
                <w:color w:val="404040" w:themeColor="text1" w:themeTint="BF"/>
                <w:sz w:val="180"/>
                <w:szCs w:val="18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>
              <w:rPr>
                <w:rFonts w:ascii="KG Miss Kindergarten" w:hAnsi="KG Miss Kindergarten"/>
                <w:b/>
                <w:color w:val="404040" w:themeColor="text1" w:themeTint="BF"/>
                <w:sz w:val="180"/>
                <w:szCs w:val="18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at</w:t>
            </w:r>
          </w:p>
        </w:tc>
        <w:tc>
          <w:tcPr>
            <w:tcW w:w="5838" w:type="dxa"/>
          </w:tcPr>
          <w:p w14:paraId="41611C0B" w14:textId="77777777" w:rsidR="007B09F4" w:rsidRDefault="007B09F4" w:rsidP="00B80795">
            <w:pPr>
              <w:jc w:val="center"/>
              <w:rPr>
                <w:rFonts w:ascii="KG Miss Kindergarten" w:hAnsi="KG Miss Kindergarten"/>
                <w:b/>
                <w:color w:val="404040" w:themeColor="text1" w:themeTint="BF"/>
                <w:sz w:val="180"/>
                <w:szCs w:val="18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</w:tc>
      </w:tr>
    </w:tbl>
    <w:p w14:paraId="7C6E5A51" w14:textId="77777777" w:rsidR="003E3126" w:rsidRDefault="003E3126" w:rsidP="00B80795">
      <w:pPr>
        <w:jc w:val="center"/>
      </w:pPr>
    </w:p>
    <w:sectPr w:rsidR="003E3126" w:rsidSect="00CF155B">
      <w:pgSz w:w="12240" w:h="15840"/>
      <w:pgMar w:top="288" w:right="288" w:bottom="245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G Miss Kindergarten">
    <w:altName w:val="Times New Roman"/>
    <w:charset w:val="00"/>
    <w:family w:val="auto"/>
    <w:pitch w:val="variable"/>
    <w:sig w:usb0="A000002F" w:usb1="00000000" w:usb2="00000000" w:usb3="00000000" w:csb0="0000008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1F4"/>
    <w:rsid w:val="001111F4"/>
    <w:rsid w:val="00153DDA"/>
    <w:rsid w:val="003E3126"/>
    <w:rsid w:val="0048015B"/>
    <w:rsid w:val="007B09F4"/>
    <w:rsid w:val="007B36B2"/>
    <w:rsid w:val="00B80795"/>
    <w:rsid w:val="00C465D5"/>
    <w:rsid w:val="00CF155B"/>
    <w:rsid w:val="00DF5DBE"/>
    <w:rsid w:val="00E72AAE"/>
    <w:rsid w:val="00F56EBA"/>
    <w:rsid w:val="00F8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FEA7B"/>
  <w15:docId w15:val="{E03571C8-7AA5-40C4-8F8D-19B722322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6EB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2A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A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Kinder%20Sight%20Words\Sight%20Words%20Student%20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Sight Words Student Template</Template>
  <TotalTime>0</TotalTime>
  <Pages>2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Santa Fe ISD</Company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Grassmuck, Michelle</dc:creator>
  <cp:lastModifiedBy>Warren, Sherry</cp:lastModifiedBy>
  <cp:revision>2</cp:revision>
  <dcterms:created xsi:type="dcterms:W3CDTF">2018-09-19T19:54:00Z</dcterms:created>
  <dcterms:modified xsi:type="dcterms:W3CDTF">2018-09-19T19:54:00Z</dcterms:modified>
</cp:coreProperties>
</file>